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6962" w14:textId="7E3E05D3" w:rsidR="003524AC" w:rsidRDefault="009C7704" w:rsidP="005008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67FC" wp14:editId="755E684C">
                <wp:simplePos x="0" y="0"/>
                <wp:positionH relativeFrom="margin">
                  <wp:posOffset>5153660</wp:posOffset>
                </wp:positionH>
                <wp:positionV relativeFrom="margin">
                  <wp:align>top</wp:align>
                </wp:positionV>
                <wp:extent cx="4923155" cy="1947545"/>
                <wp:effectExtent l="0" t="0" r="10795" b="14605"/>
                <wp:wrapSquare wrapText="bothSides"/>
                <wp:docPr id="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94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A701BF" w14:textId="741F34A7" w:rsidR="00F526CB" w:rsidRPr="00F526CB" w:rsidRDefault="009C7704" w:rsidP="00F526CB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</w:pPr>
                            <w:r w:rsidRPr="003C6E22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>Sermon Notes</w:t>
                            </w:r>
                            <w:r w:rsidR="00FF4D81" w:rsidRPr="003C6E22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 xml:space="preserve"> –</w:t>
                            </w:r>
                            <w:r w:rsidR="00F526CB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 xml:space="preserve"> </w:t>
                            </w:r>
                            <w:r w:rsidR="00A06376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>Matthew 6:5-15</w:t>
                            </w:r>
                          </w:p>
                          <w:p w14:paraId="1D841454" w14:textId="6B41ACD8" w:rsidR="00AA4E04" w:rsidRDefault="00A06376" w:rsidP="00A0637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The Lord’s Prayer</w:t>
                            </w:r>
                          </w:p>
                          <w:p w14:paraId="5190C23E" w14:textId="3978B464" w:rsidR="00A06376" w:rsidRDefault="00A06376" w:rsidP="00A0637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66AD416F" w14:textId="5109CB48" w:rsidR="00A06376" w:rsidRDefault="00A06376" w:rsidP="00A06376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1, Pray God-honouring, kingdom-coming, they-will-be-done-</w:t>
                            </w:r>
                            <w:proofErr w:type="spellStart"/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 xml:space="preserve"> prayers!</w:t>
                            </w:r>
                          </w:p>
                          <w:p w14:paraId="7FC86F94" w14:textId="476D8C95" w:rsidR="00A06376" w:rsidRDefault="00A06376" w:rsidP="00A06376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6C2EABD5" w14:textId="5582FE38" w:rsidR="00A06376" w:rsidRDefault="00A06376" w:rsidP="00A06376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1D5F7D4B" w14:textId="73565CA4" w:rsidR="00A06376" w:rsidRDefault="00A06376" w:rsidP="00A06376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532CFAD6" w14:textId="0CA9F4FF" w:rsidR="00A06376" w:rsidRPr="00123AF8" w:rsidRDefault="00A06376" w:rsidP="00A06376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2, Pray prayers that show our utter dependence upon God!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67FC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405.8pt;margin-top:0;width:387.65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" strokeweight="1pt">
                <v:shadow color="black" offset="1pt,1pt"/>
                <v:textbox inset="1mm,1mm,1mm,1mm">
                  <w:txbxContent>
                    <w:p w14:paraId="3CA701BF" w14:textId="741F34A7" w:rsidR="00F526CB" w:rsidRPr="00F526CB" w:rsidRDefault="009C7704" w:rsidP="00F526CB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</w:pPr>
                      <w:r w:rsidRPr="003C6E22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>Sermon Notes</w:t>
                      </w:r>
                      <w:r w:rsidR="00FF4D81" w:rsidRPr="003C6E22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 xml:space="preserve"> –</w:t>
                      </w:r>
                      <w:r w:rsidR="00F526CB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 xml:space="preserve"> </w:t>
                      </w:r>
                      <w:r w:rsidR="00A06376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>Matthew 6:5-15</w:t>
                      </w:r>
                    </w:p>
                    <w:p w14:paraId="1D841454" w14:textId="6B41ACD8" w:rsidR="00AA4E04" w:rsidRDefault="00A06376" w:rsidP="00A06376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The Lord’s Prayer</w:t>
                      </w:r>
                    </w:p>
                    <w:p w14:paraId="5190C23E" w14:textId="3978B464" w:rsidR="00A06376" w:rsidRDefault="00A06376" w:rsidP="00A06376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66AD416F" w14:textId="5109CB48" w:rsidR="00A06376" w:rsidRDefault="00A06376" w:rsidP="00A06376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1, Pray God-honouring, kingdom-coming, they-will-be-done-</w:t>
                      </w:r>
                      <w:proofErr w:type="spellStart"/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ing</w:t>
                      </w:r>
                      <w:proofErr w:type="spellEnd"/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 xml:space="preserve"> prayers!</w:t>
                      </w:r>
                    </w:p>
                    <w:p w14:paraId="7FC86F94" w14:textId="476D8C95" w:rsidR="00A06376" w:rsidRDefault="00A06376" w:rsidP="00A06376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6C2EABD5" w14:textId="5582FE38" w:rsidR="00A06376" w:rsidRDefault="00A06376" w:rsidP="00A06376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1D5F7D4B" w14:textId="73565CA4" w:rsidR="00A06376" w:rsidRDefault="00A06376" w:rsidP="00A06376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532CFAD6" w14:textId="0CA9F4FF" w:rsidR="00A06376" w:rsidRPr="00123AF8" w:rsidRDefault="00A06376" w:rsidP="00A06376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2, Pray prayers that show our utter dependence upon God!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5A95">
        <w:rPr>
          <w:noProof/>
        </w:rPr>
        <w:drawing>
          <wp:anchor distT="0" distB="0" distL="114300" distR="114300" simplePos="0" relativeHeight="251656192" behindDoc="0" locked="0" layoutInCell="1" allowOverlap="1" wp14:anchorId="63D7FDCC" wp14:editId="3989807B">
            <wp:simplePos x="0" y="0"/>
            <wp:positionH relativeFrom="column">
              <wp:posOffset>3686858</wp:posOffset>
            </wp:positionH>
            <wp:positionV relativeFrom="paragraph">
              <wp:posOffset>58415</wp:posOffset>
            </wp:positionV>
            <wp:extent cx="932917" cy="676365"/>
            <wp:effectExtent l="0" t="0" r="635" b="9525"/>
            <wp:wrapNone/>
            <wp:docPr id="12" name="Picture 45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17" cy="67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D9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3711EA" wp14:editId="19F6BF21">
                <wp:simplePos x="0" y="0"/>
                <wp:positionH relativeFrom="margin">
                  <wp:posOffset>-54016</wp:posOffset>
                </wp:positionH>
                <wp:positionV relativeFrom="paragraph">
                  <wp:posOffset>-717</wp:posOffset>
                </wp:positionV>
                <wp:extent cx="4855906" cy="782320"/>
                <wp:effectExtent l="0" t="0" r="20955" b="1778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906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ED605" w14:textId="77777777" w:rsidR="006A4BB5" w:rsidRPr="000656DE" w:rsidRDefault="001F56C0" w:rsidP="00BE79DC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000000"/>
                                <w:sz w:val="48"/>
                              </w:rPr>
                            </w:pPr>
                            <w:r w:rsidRPr="000656DE">
                              <w:rPr>
                                <w:rFonts w:ascii="Tahoma" w:hAnsi="Tahoma" w:cs="Tahoma"/>
                                <w:color w:val="000000"/>
                                <w:sz w:val="48"/>
                              </w:rPr>
                              <w:t>Pews</w:t>
                            </w:r>
                            <w:r w:rsidR="006A4BB5" w:rsidRPr="000656DE">
                              <w:rPr>
                                <w:rFonts w:ascii="Tahoma" w:hAnsi="Tahoma" w:cs="Tahoma"/>
                                <w:color w:val="000000"/>
                                <w:sz w:val="48"/>
                              </w:rPr>
                              <w:t xml:space="preserve"> News</w:t>
                            </w:r>
                          </w:p>
                          <w:p w14:paraId="36257B79" w14:textId="44015CA2" w:rsidR="006A4BB5" w:rsidRPr="000656DE" w:rsidRDefault="006A4BB5" w:rsidP="00BE79DC">
                            <w:pPr>
                              <w:pStyle w:val="BodyText2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</w:pPr>
                            <w:r w:rsidRPr="000656DE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St Peter &amp; St Paul</w:t>
                            </w:r>
                            <w:r w:rsidR="002F5783" w:rsidRPr="000656DE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’s Cranfield</w:t>
                            </w:r>
                          </w:p>
                          <w:p w14:paraId="56FE9BE2" w14:textId="1F227BCC" w:rsidR="006A4BB5" w:rsidRPr="0059012D" w:rsidRDefault="0064452E" w:rsidP="00BE79DC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vertAlign w:val="superscript"/>
                              </w:rPr>
                              <w:t>st</w:t>
                            </w:r>
                            <w:r w:rsidR="005E5591">
                              <w:rPr>
                                <w:rFonts w:ascii="Verdana" w:hAnsi="Verdana" w:cs="Tahoma"/>
                                <w:color w:val="000000"/>
                              </w:rPr>
                              <w:t xml:space="preserve"> October</w:t>
                            </w:r>
                            <w:r w:rsidR="009F04C0" w:rsidRPr="000656DE">
                              <w:rPr>
                                <w:rFonts w:ascii="Verdana" w:hAnsi="Verdana" w:cs="Tahoma"/>
                                <w:color w:val="00000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11EA" id="Text Box 66" o:spid="_x0000_s1027" type="#_x0000_t202" style="position:absolute;margin-left:-4.25pt;margin-top:-.05pt;width:382.35pt;height:61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" strokeweight="1pt">
                <v:shadow offset="6pt,6pt"/>
                <v:textbox inset="1mm,1mm,1mm,1mm">
                  <w:txbxContent>
                    <w:p w14:paraId="6ABED605" w14:textId="77777777" w:rsidR="006A4BB5" w:rsidRPr="000656DE" w:rsidRDefault="001F56C0" w:rsidP="00BE79DC">
                      <w:pPr>
                        <w:pStyle w:val="Heading2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000000"/>
                          <w:sz w:val="48"/>
                        </w:rPr>
                      </w:pPr>
                      <w:r w:rsidRPr="000656DE">
                        <w:rPr>
                          <w:rFonts w:ascii="Tahoma" w:hAnsi="Tahoma" w:cs="Tahoma"/>
                          <w:color w:val="000000"/>
                          <w:sz w:val="48"/>
                        </w:rPr>
                        <w:t>Pews</w:t>
                      </w:r>
                      <w:r w:rsidR="006A4BB5" w:rsidRPr="000656DE">
                        <w:rPr>
                          <w:rFonts w:ascii="Tahoma" w:hAnsi="Tahoma" w:cs="Tahoma"/>
                          <w:color w:val="000000"/>
                          <w:sz w:val="48"/>
                        </w:rPr>
                        <w:t xml:space="preserve"> News</w:t>
                      </w:r>
                    </w:p>
                    <w:p w14:paraId="36257B79" w14:textId="44015CA2" w:rsidR="006A4BB5" w:rsidRPr="000656DE" w:rsidRDefault="006A4BB5" w:rsidP="00BE79DC">
                      <w:pPr>
                        <w:pStyle w:val="BodyText2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</w:rPr>
                      </w:pPr>
                      <w:r w:rsidRPr="000656DE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St Peter &amp; St Paul</w:t>
                      </w:r>
                      <w:r w:rsidR="002F5783" w:rsidRPr="000656DE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’s Cranfield</w:t>
                      </w:r>
                    </w:p>
                    <w:p w14:paraId="56FE9BE2" w14:textId="1F227BCC" w:rsidR="006A4BB5" w:rsidRPr="0059012D" w:rsidRDefault="0064452E" w:rsidP="00BE79DC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</w:rPr>
                        <w:t>31</w:t>
                      </w:r>
                      <w:r>
                        <w:rPr>
                          <w:rFonts w:ascii="Verdana" w:hAnsi="Verdana" w:cs="Tahoma"/>
                          <w:color w:val="000000"/>
                          <w:vertAlign w:val="superscript"/>
                        </w:rPr>
                        <w:t>st</w:t>
                      </w:r>
                      <w:r w:rsidR="005E5591">
                        <w:rPr>
                          <w:rFonts w:ascii="Verdana" w:hAnsi="Verdana" w:cs="Tahoma"/>
                          <w:color w:val="000000"/>
                        </w:rPr>
                        <w:t xml:space="preserve"> October</w:t>
                      </w:r>
                      <w:r w:rsidR="009F04C0" w:rsidRPr="000656DE">
                        <w:rPr>
                          <w:rFonts w:ascii="Verdana" w:hAnsi="Verdana" w:cs="Tahoma"/>
                          <w:color w:val="000000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5B1F6" w14:textId="31F7F56F" w:rsidR="003524AC" w:rsidRDefault="003524AC" w:rsidP="008C4342">
      <w:pPr>
        <w:jc w:val="center"/>
      </w:pPr>
    </w:p>
    <w:p w14:paraId="7E2910A4" w14:textId="0961A74F" w:rsidR="003524AC" w:rsidRPr="008035DE" w:rsidRDefault="003524AC" w:rsidP="008C4342">
      <w:pPr>
        <w:jc w:val="center"/>
        <w:rPr>
          <w:rFonts w:ascii="Verdana" w:hAnsi="Verdana"/>
        </w:rPr>
      </w:pPr>
    </w:p>
    <w:p w14:paraId="08706176" w14:textId="642783DE" w:rsidR="003524AC" w:rsidRPr="008035DE" w:rsidRDefault="003524AC" w:rsidP="008C4342">
      <w:pPr>
        <w:jc w:val="center"/>
        <w:rPr>
          <w:rFonts w:ascii="Verdana" w:hAnsi="Verdana"/>
        </w:rPr>
      </w:pPr>
    </w:p>
    <w:p w14:paraId="5A57A556" w14:textId="6872268E" w:rsidR="003524AC" w:rsidRDefault="003524AC" w:rsidP="008C4342">
      <w:pPr>
        <w:jc w:val="center"/>
      </w:pPr>
    </w:p>
    <w:p w14:paraId="6F6EBA4B" w14:textId="2D627EC8" w:rsidR="003524AC" w:rsidRDefault="00BE79DC" w:rsidP="008C43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6E7E5" wp14:editId="3958DFB4">
                <wp:simplePos x="0" y="0"/>
                <wp:positionH relativeFrom="margin">
                  <wp:posOffset>-55245</wp:posOffset>
                </wp:positionH>
                <wp:positionV relativeFrom="paragraph">
                  <wp:posOffset>83503</wp:posOffset>
                </wp:positionV>
                <wp:extent cx="4855845" cy="4328865"/>
                <wp:effectExtent l="0" t="0" r="20955" b="146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43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6E45E" w14:textId="7E080748" w:rsidR="00AB73C2" w:rsidRPr="000656DE" w:rsidRDefault="008C761A" w:rsidP="00BE79DC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="00595921"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Fourth</w:t>
                            </w:r>
                            <w:r w:rsidR="00595921"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Sunday </w:t>
                            </w:r>
                            <w:r w:rsidR="0064452E"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Before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Advent</w:t>
                            </w:r>
                          </w:p>
                          <w:p w14:paraId="0AD52E51" w14:textId="77777777" w:rsidR="00AB73C2" w:rsidRPr="00B15C9A" w:rsidRDefault="00AB73C2" w:rsidP="00AB73C2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4644DB9A" w14:textId="0DEA0EA5" w:rsidR="002F5783" w:rsidRDefault="002F5783" w:rsidP="00656569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0656DE">
                              <w:rPr>
                                <w:rFonts w:ascii="Verdana" w:hAnsi="Verdana" w:cs="Calibri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Readings</w:t>
                            </w:r>
                          </w:p>
                          <w:p w14:paraId="67409852" w14:textId="1D51CEA4" w:rsidR="00964906" w:rsidRPr="00177903" w:rsidRDefault="005E5591" w:rsidP="00656569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77903"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  <w:t xml:space="preserve">Psalm </w:t>
                            </w:r>
                            <w:r w:rsidR="0064452E"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  <w:t>119:1-8</w:t>
                            </w:r>
                          </w:p>
                          <w:p w14:paraId="2B78ED98" w14:textId="254ABF69" w:rsidR="002F5783" w:rsidRPr="000656DE" w:rsidRDefault="0064452E" w:rsidP="00AB73C2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  <w:t>Matthew 6:5-15</w:t>
                            </w:r>
                          </w:p>
                          <w:p w14:paraId="40CB37E7" w14:textId="77777777" w:rsidR="00490338" w:rsidRPr="00B15C9A" w:rsidRDefault="00490338" w:rsidP="00AB73C2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24D1DA85" w14:textId="3160B3AB" w:rsidR="002F5783" w:rsidRPr="000656DE" w:rsidRDefault="00AB73C2" w:rsidP="00656569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0656D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Collect</w:t>
                            </w:r>
                          </w:p>
                          <w:p w14:paraId="724E54BF" w14:textId="13068F46" w:rsidR="00546449" w:rsidRDefault="0064452E" w:rsidP="002640E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Almighty and eternal God,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you have kindled the flame of love in the hearts of the saints: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grant to us the same faith and power of love,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that, as we rejoice in their triumphs,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we may be sustained by their example and fellowship;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through Jesus Christ your Son our Lord,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who is alive and reigns with you,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 the unity of the Holy Spirit,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one God, now and for ever.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Amen.</w:t>
                            </w:r>
                          </w:p>
                          <w:p w14:paraId="7DB32A45" w14:textId="77777777" w:rsidR="0064452E" w:rsidRPr="0064452E" w:rsidRDefault="0064452E" w:rsidP="002640E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881B149" w14:textId="4A4D02C9" w:rsidR="002640ED" w:rsidRDefault="002640ED" w:rsidP="002640E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This Week</w:t>
                            </w:r>
                          </w:p>
                          <w:p w14:paraId="17ACF246" w14:textId="41D49C97" w:rsidR="0064452E" w:rsidRDefault="00177903" w:rsidP="0064452E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Wednesday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="0064452E"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 xml:space="preserve">-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7</w:t>
                            </w:r>
                            <w:r w:rsidR="002B1D98"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="002B1D98"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proofErr w:type="gramStart"/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</w:t>
                            </w:r>
                            <w:r w:rsid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–</w:t>
                            </w:r>
                            <w:proofErr w:type="gramEnd"/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Music Practice</w:t>
                            </w:r>
                          </w:p>
                          <w:p w14:paraId="389D08C6" w14:textId="1488256C" w:rsidR="0064452E" w:rsidRDefault="0014540C" w:rsidP="002D48C5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Thursday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4</w:t>
                            </w:r>
                            <w:r w:rsidRPr="0014540C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- 9:30</w:t>
                            </w:r>
                            <w:proofErr w:type="gramStart"/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am </w:t>
                            </w:r>
                            <w:r w:rsid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–</w:t>
                            </w:r>
                            <w:proofErr w:type="gramEnd"/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Pitter-Patter</w:t>
                            </w:r>
                          </w:p>
                          <w:p w14:paraId="7659D6FC" w14:textId="46106E89" w:rsidR="0064452E" w:rsidRDefault="0064452E" w:rsidP="002D48C5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- 4:00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pm</w:t>
                            </w:r>
                            <w:r w:rsid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Rock Solid</w:t>
                            </w:r>
                          </w:p>
                          <w:p w14:paraId="1A812B0A" w14:textId="7F6D507D" w:rsidR="0014540C" w:rsidRPr="002B1D98" w:rsidRDefault="0014540C" w:rsidP="0064452E">
                            <w:pPr>
                              <w:widowControl w:val="0"/>
                              <w:ind w:left="2160"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- 7:30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pm </w:t>
                            </w:r>
                            <w:r w:rsid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Bell Ringing Practice</w:t>
                            </w:r>
                          </w:p>
                          <w:p w14:paraId="6826D2AB" w14:textId="1FB5B9A2" w:rsidR="00223FB1" w:rsidRDefault="00223FB1" w:rsidP="002D48C5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Friday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5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5E5591"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5E5591"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5E5591"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-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1:30</w:t>
                            </w:r>
                            <w:proofErr w:type="gramStart"/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pm</w:t>
                            </w:r>
                            <w:r w:rsid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–</w:t>
                            </w:r>
                            <w:proofErr w:type="gramEnd"/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177903"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Craft Group</w:t>
                            </w:r>
                          </w:p>
                          <w:p w14:paraId="6EF09C7F" w14:textId="1E1FB7A3" w:rsidR="00F932B5" w:rsidRPr="00F932B5" w:rsidRDefault="00F932B5" w:rsidP="002D48C5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Saturday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6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2D7131" w:rsidRP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10:00am</w:t>
                            </w:r>
                            <w:r w:rsidRP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– </w:t>
                            </w:r>
                            <w:r w:rsidR="0064452E" w:rsidRP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Church Clean</w:t>
                            </w:r>
                          </w:p>
                          <w:p w14:paraId="4072059E" w14:textId="77777777" w:rsidR="00412634" w:rsidRPr="00412634" w:rsidRDefault="00412634" w:rsidP="00412634">
                            <w:pPr>
                              <w:widowControl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ADA82E2" w14:textId="3298F0F8" w:rsidR="00AB73C2" w:rsidRPr="00CB62B7" w:rsidRDefault="00AB73C2" w:rsidP="00AB73C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CB62B7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Next Sunday – </w:t>
                            </w:r>
                            <w:r w:rsidR="0064452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="00F932B5" w:rsidRPr="00F932B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</w:t>
                            </w:r>
                            <w:r w:rsidR="0064452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h</w:t>
                            </w:r>
                            <w:r w:rsidR="00F932B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November</w:t>
                            </w:r>
                          </w:p>
                          <w:p w14:paraId="167D7664" w14:textId="2F36CE0A" w:rsidR="008D5CA1" w:rsidRDefault="002F5783" w:rsidP="003F6B6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CB62B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10:30am</w:t>
                            </w:r>
                            <w:r w:rsidR="00457E69" w:rsidRPr="00CB62B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="000E6002" w:rsidRPr="00CB62B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4C72" w:rsidRPr="00CB62B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Morning</w:t>
                            </w:r>
                            <w:r w:rsidR="000E6002" w:rsidRPr="00CB62B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Service</w:t>
                            </w:r>
                            <w:r w:rsidR="003F6B6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452E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(followed by</w:t>
                            </w:r>
                            <w:r w:rsidR="000F391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our monthly</w:t>
                            </w:r>
                            <w:r w:rsidR="0064452E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Prayer Meeting)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E7E5" id="Text Box 4" o:spid="_x0000_s1028" type="#_x0000_t202" style="position:absolute;left:0;text-align:left;margin-left:-4.35pt;margin-top:6.6pt;width:382.35pt;height:3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" strokeweight="1pt">
                <v:shadow offset="-6pt,6pt"/>
                <v:textbox inset="1mm,1mm,1mm,1mm">
                  <w:txbxContent>
                    <w:p w14:paraId="1EE6E45E" w14:textId="7E080748" w:rsidR="00AB73C2" w:rsidRPr="000656DE" w:rsidRDefault="008C761A" w:rsidP="00BE79DC">
                      <w:pPr>
                        <w:jc w:val="center"/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>The</w:t>
                      </w:r>
                      <w:r w:rsidR="00595921"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64452E"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>Fourth</w:t>
                      </w:r>
                      <w:r w:rsidR="00595921"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 xml:space="preserve">Sunday </w:t>
                      </w:r>
                      <w:r w:rsidR="0064452E"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>Before</w:t>
                      </w:r>
                      <w:r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64452E"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>Advent</w:t>
                      </w:r>
                    </w:p>
                    <w:p w14:paraId="0AD52E51" w14:textId="77777777" w:rsidR="00AB73C2" w:rsidRPr="00B15C9A" w:rsidRDefault="00AB73C2" w:rsidP="00AB73C2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4644DB9A" w14:textId="0DEA0EA5" w:rsidR="002F5783" w:rsidRDefault="002F5783" w:rsidP="00656569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0656DE">
                        <w:rPr>
                          <w:rFonts w:ascii="Verdana" w:hAnsi="Verdana" w:cs="Calibri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Readings</w:t>
                      </w:r>
                    </w:p>
                    <w:p w14:paraId="67409852" w14:textId="1D51CEA4" w:rsidR="00964906" w:rsidRPr="00177903" w:rsidRDefault="005E5591" w:rsidP="00656569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  <w:r w:rsidRPr="00177903"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  <w:t xml:space="preserve">Psalm </w:t>
                      </w:r>
                      <w:r w:rsidR="0064452E"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  <w:t>119:1-8</w:t>
                      </w:r>
                    </w:p>
                    <w:p w14:paraId="2B78ED98" w14:textId="254ABF69" w:rsidR="002F5783" w:rsidRPr="000656DE" w:rsidRDefault="0064452E" w:rsidP="00AB73C2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  <w:t>Matthew 6:5-15</w:t>
                      </w:r>
                    </w:p>
                    <w:p w14:paraId="40CB37E7" w14:textId="77777777" w:rsidR="00490338" w:rsidRPr="00B15C9A" w:rsidRDefault="00490338" w:rsidP="00AB73C2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24D1DA85" w14:textId="3160B3AB" w:rsidR="002F5783" w:rsidRPr="000656DE" w:rsidRDefault="00AB73C2" w:rsidP="00656569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0656D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Collect</w:t>
                      </w:r>
                    </w:p>
                    <w:p w14:paraId="724E54BF" w14:textId="13068F46" w:rsidR="00546449" w:rsidRDefault="0064452E" w:rsidP="002640E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Almighty and eternal God,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you have kindled the flame of love in the hearts of the saints: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grant to us the same faith and power of love,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that, as we rejoice in their triumphs,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we may be sustained by their example and fellowship;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through Jesus Christ your Son our Lord,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who is alive and reigns with you,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in the unity of the Holy Spirit,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one God, now and for ever.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Amen.</w:t>
                      </w:r>
                    </w:p>
                    <w:p w14:paraId="7DB32A45" w14:textId="77777777" w:rsidR="0064452E" w:rsidRPr="0064452E" w:rsidRDefault="0064452E" w:rsidP="002640E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881B149" w14:textId="4A4D02C9" w:rsidR="002640ED" w:rsidRDefault="002640ED" w:rsidP="002640E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This Week</w:t>
                      </w:r>
                    </w:p>
                    <w:p w14:paraId="17ACF246" w14:textId="41D49C97" w:rsidR="0064452E" w:rsidRDefault="00177903" w:rsidP="0064452E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Wednesday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3</w:t>
                      </w:r>
                      <w:r w:rsidR="0064452E"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rd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 xml:space="preserve">-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7</w:t>
                      </w:r>
                      <w:r w:rsidR="002B1D98"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3</w:t>
                      </w:r>
                      <w:r w:rsidR="002B1D98"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0</w:t>
                      </w:r>
                      <w:proofErr w:type="gramStart"/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</w:t>
                      </w:r>
                      <w:r w:rsid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–</w:t>
                      </w:r>
                      <w:proofErr w:type="gramEnd"/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Music Practice</w:t>
                      </w:r>
                    </w:p>
                    <w:p w14:paraId="389D08C6" w14:textId="1488256C" w:rsidR="0064452E" w:rsidRDefault="0014540C" w:rsidP="002D48C5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Thursday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4</w:t>
                      </w:r>
                      <w:r w:rsidRPr="0014540C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>- 9:30</w:t>
                      </w:r>
                      <w:proofErr w:type="gramStart"/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am </w:t>
                      </w:r>
                      <w:r w:rsid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–</w:t>
                      </w:r>
                      <w:proofErr w:type="gramEnd"/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Pitter-Patter</w:t>
                      </w:r>
                    </w:p>
                    <w:p w14:paraId="7659D6FC" w14:textId="46106E89" w:rsidR="0064452E" w:rsidRDefault="0064452E" w:rsidP="002D48C5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>- 4:00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pm</w:t>
                      </w:r>
                      <w:r w:rsid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Rock Solid</w:t>
                      </w:r>
                    </w:p>
                    <w:p w14:paraId="1A812B0A" w14:textId="7F6D507D" w:rsidR="0014540C" w:rsidRPr="002B1D98" w:rsidRDefault="0014540C" w:rsidP="0064452E">
                      <w:pPr>
                        <w:widowControl w:val="0"/>
                        <w:ind w:left="2160"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- 7:30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pm </w:t>
                      </w:r>
                      <w:r w:rsid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–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Bell Ringing Practice</w:t>
                      </w:r>
                    </w:p>
                    <w:p w14:paraId="6826D2AB" w14:textId="1FB5B9A2" w:rsidR="00223FB1" w:rsidRDefault="00223FB1" w:rsidP="002D48C5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Friday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5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5E5591"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5E5591"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="005E5591"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>-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1:30</w:t>
                      </w:r>
                      <w:proofErr w:type="gramStart"/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pm</w:t>
                      </w:r>
                      <w:r w:rsid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–</w:t>
                      </w:r>
                      <w:proofErr w:type="gramEnd"/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177903"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Craft Group</w:t>
                      </w:r>
                    </w:p>
                    <w:p w14:paraId="6EF09C7F" w14:textId="1E1FB7A3" w:rsidR="00F932B5" w:rsidRPr="00F932B5" w:rsidRDefault="00F932B5" w:rsidP="002D48C5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Saturday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6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P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-</w:t>
                      </w:r>
                      <w:r w:rsidR="002D7131" w:rsidRP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10:00am</w:t>
                      </w:r>
                      <w:r w:rsidRP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– </w:t>
                      </w:r>
                      <w:r w:rsidR="0064452E" w:rsidRP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Church Clean</w:t>
                      </w:r>
                    </w:p>
                    <w:p w14:paraId="4072059E" w14:textId="77777777" w:rsidR="00412634" w:rsidRPr="00412634" w:rsidRDefault="00412634" w:rsidP="00412634">
                      <w:pPr>
                        <w:widowControl w:val="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ADA82E2" w14:textId="3298F0F8" w:rsidR="00AB73C2" w:rsidRPr="00CB62B7" w:rsidRDefault="00AB73C2" w:rsidP="00AB73C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CB62B7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Next Sunday – </w:t>
                      </w:r>
                      <w:r w:rsidR="0064452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7</w:t>
                      </w:r>
                      <w:r w:rsidR="00F932B5" w:rsidRPr="00F932B5">
                        <w:rPr>
                          <w:rFonts w:ascii="Verdana" w:hAnsi="Verdana"/>
                          <w:b/>
                          <w:sz w:val="21"/>
                          <w:szCs w:val="21"/>
                          <w:vertAlign w:val="superscript"/>
                        </w:rPr>
                        <w:t>t</w:t>
                      </w:r>
                      <w:r w:rsidR="0064452E">
                        <w:rPr>
                          <w:rFonts w:ascii="Verdana" w:hAnsi="Verdana"/>
                          <w:b/>
                          <w:sz w:val="21"/>
                          <w:szCs w:val="21"/>
                          <w:vertAlign w:val="superscript"/>
                        </w:rPr>
                        <w:t>h</w:t>
                      </w:r>
                      <w:r w:rsidR="00F932B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452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November</w:t>
                      </w:r>
                    </w:p>
                    <w:p w14:paraId="167D7664" w14:textId="2F36CE0A" w:rsidR="008D5CA1" w:rsidRDefault="002F5783" w:rsidP="003F6B66">
                      <w:pPr>
                        <w:widowControl w:val="0"/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CB62B7">
                        <w:rPr>
                          <w:rFonts w:ascii="Verdana" w:hAnsi="Verdana"/>
                          <w:sz w:val="21"/>
                          <w:szCs w:val="21"/>
                        </w:rPr>
                        <w:t>10:30am</w:t>
                      </w:r>
                      <w:r w:rsidR="00457E69" w:rsidRPr="00CB62B7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-</w:t>
                      </w:r>
                      <w:r w:rsidR="000E6002" w:rsidRPr="00CB62B7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 w:rsidR="005F4C72" w:rsidRPr="00CB62B7">
                        <w:rPr>
                          <w:rFonts w:ascii="Verdana" w:hAnsi="Verdana"/>
                          <w:sz w:val="21"/>
                          <w:szCs w:val="21"/>
                        </w:rPr>
                        <w:t>Morning</w:t>
                      </w:r>
                      <w:r w:rsidR="000E6002" w:rsidRPr="00CB62B7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Service</w:t>
                      </w:r>
                      <w:r w:rsidR="003F6B6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 w:rsidR="0064452E">
                        <w:rPr>
                          <w:rFonts w:ascii="Verdana" w:hAnsi="Verdana"/>
                          <w:sz w:val="21"/>
                          <w:szCs w:val="21"/>
                        </w:rPr>
                        <w:t>(followed by</w:t>
                      </w:r>
                      <w:r w:rsidR="000F391B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our monthly</w:t>
                      </w:r>
                      <w:r w:rsidR="0064452E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Prayer Meeting)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DB839" w14:textId="466E32CA" w:rsidR="003524AC" w:rsidRDefault="003524AC" w:rsidP="008C4342">
      <w:pPr>
        <w:jc w:val="center"/>
      </w:pPr>
    </w:p>
    <w:p w14:paraId="0BC1289E" w14:textId="7942A4AB" w:rsidR="003524AC" w:rsidRDefault="003524AC" w:rsidP="008C4342">
      <w:pPr>
        <w:jc w:val="center"/>
      </w:pPr>
    </w:p>
    <w:p w14:paraId="0C3FFAEF" w14:textId="2B83DEDC" w:rsidR="003524AC" w:rsidRDefault="003524AC" w:rsidP="008C4342">
      <w:pPr>
        <w:jc w:val="center"/>
      </w:pPr>
    </w:p>
    <w:p w14:paraId="0D8A6BE2" w14:textId="1D67F300" w:rsidR="003524AC" w:rsidRDefault="003524AC" w:rsidP="008C4342">
      <w:pPr>
        <w:jc w:val="center"/>
      </w:pPr>
    </w:p>
    <w:p w14:paraId="12597467" w14:textId="791A1472" w:rsidR="003524AC" w:rsidRDefault="003524AC" w:rsidP="008C4342">
      <w:pPr>
        <w:jc w:val="center"/>
      </w:pPr>
    </w:p>
    <w:p w14:paraId="0CD348D8" w14:textId="793055FA" w:rsidR="003524AC" w:rsidRDefault="003524AC" w:rsidP="008C4342">
      <w:pPr>
        <w:jc w:val="center"/>
      </w:pPr>
    </w:p>
    <w:p w14:paraId="209E4D81" w14:textId="2B26DD5A" w:rsidR="003524AC" w:rsidRDefault="003524AC" w:rsidP="008C4342">
      <w:pPr>
        <w:jc w:val="center"/>
      </w:pPr>
    </w:p>
    <w:p w14:paraId="741008D4" w14:textId="4AAE72C0" w:rsidR="003524AC" w:rsidRDefault="002D7131" w:rsidP="008C43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45A9" wp14:editId="76FFAEFC">
                <wp:simplePos x="0" y="0"/>
                <wp:positionH relativeFrom="margin">
                  <wp:posOffset>5154930</wp:posOffset>
                </wp:positionH>
                <wp:positionV relativeFrom="page">
                  <wp:posOffset>2286000</wp:posOffset>
                </wp:positionV>
                <wp:extent cx="4923155" cy="2976245"/>
                <wp:effectExtent l="0" t="0" r="10795" b="14605"/>
                <wp:wrapSquare wrapText="bothSides"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340E4" w14:textId="45D3070E" w:rsidR="000C5DD6" w:rsidRPr="00DD59BB" w:rsidRDefault="00D92FCD" w:rsidP="00DD59BB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</w:pPr>
                            <w:r w:rsidRPr="00123AF8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>Notices</w:t>
                            </w:r>
                          </w:p>
                          <w:p w14:paraId="220CCC7E" w14:textId="2DAC863E" w:rsidR="00A06376" w:rsidRPr="00DD59BB" w:rsidRDefault="00A06376" w:rsidP="0064452E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Alby</w:t>
                            </w:r>
                            <w:r w:rsidR="00DD59BB" w:rsidRPr="00DD59BB">
                              <w:rPr>
                                <w:rFonts w:ascii="Verdana" w:hAnsi="Verdana"/>
                                <w:b/>
                              </w:rPr>
                              <w:t>’s Baptism</w:t>
                            </w:r>
                            <w:r w:rsidR="00DD59BB" w:rsidRPr="00DD59BB"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="00DD59BB" w:rsidRPr="00DD59BB">
                              <w:rPr>
                                <w:rFonts w:ascii="Verdana" w:hAnsi="Verdana"/>
                                <w:bCs/>
                              </w:rPr>
                              <w:t>A warm welcome to all Alby’s family and friends visiting today for his baptism!</w:t>
                            </w:r>
                          </w:p>
                          <w:p w14:paraId="04BA46BD" w14:textId="08E3B113" w:rsidR="00AA08CE" w:rsidRPr="00DD59BB" w:rsidRDefault="000C5DD6" w:rsidP="0064452E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Light Party</w:t>
                            </w:r>
                          </w:p>
                          <w:p w14:paraId="4D765F8C" w14:textId="4EA6BCEF" w:rsidR="0064452E" w:rsidRPr="00DD59BB" w:rsidRDefault="00DD59BB" w:rsidP="0064452E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A huge thank-you to all who organised and helped at the Light Party on Saturday!</w:t>
                            </w:r>
                          </w:p>
                          <w:p w14:paraId="1B3509AB" w14:textId="6DAAF071" w:rsidR="00E17E43" w:rsidRPr="00DD59BB" w:rsidRDefault="00DD59BB" w:rsidP="00D92FC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 xml:space="preserve">Isaac’s </w:t>
                            </w:r>
                            <w:r w:rsidR="0064452E" w:rsidRPr="00DD59BB">
                              <w:rPr>
                                <w:rFonts w:ascii="Verdana" w:hAnsi="Verdana"/>
                                <w:b/>
                              </w:rPr>
                              <w:t>Annual Leave</w:t>
                            </w: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Isaac will be taking Tuesday and Wednesday of this week off as annual leave.</w:t>
                            </w:r>
                          </w:p>
                          <w:p w14:paraId="64A50C00" w14:textId="0FA5F859" w:rsidR="00E17E43" w:rsidRPr="00DD59BB" w:rsidRDefault="00E17E43" w:rsidP="00D92FC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Helpers needed</w:t>
                            </w:r>
                            <w:r w:rsidR="00392124" w:rsidRPr="00DD59BB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 xml:space="preserve"> cleaning, sound, and coffee</w:t>
                            </w:r>
                          </w:p>
                          <w:p w14:paraId="754754D4" w14:textId="19EFCECF" w:rsidR="007A0868" w:rsidRDefault="00AA08CE" w:rsidP="00D92FC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It’s wonderful that more are returning to church services, but this does mean that we’re after a few more people to serve in some areas. Please do let us know if you’d be happy to go on the rota occasionally.</w:t>
                            </w:r>
                          </w:p>
                          <w:p w14:paraId="1FDD96EB" w14:textId="5C7C3B71" w:rsidR="002D7131" w:rsidRPr="002D7131" w:rsidRDefault="002D7131" w:rsidP="00D92FC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D7131">
                              <w:rPr>
                                <w:rFonts w:ascii="Verdana" w:hAnsi="Verdana"/>
                                <w:b/>
                              </w:rPr>
                              <w:t>Co-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o</w:t>
                            </w:r>
                            <w:r w:rsidRPr="002D7131">
                              <w:rPr>
                                <w:rFonts w:ascii="Verdana" w:hAnsi="Verdana"/>
                                <w:b/>
                              </w:rPr>
                              <w:t>p</w:t>
                            </w:r>
                          </w:p>
                          <w:p w14:paraId="4998F75C" w14:textId="22BF2A0E" w:rsidR="00E17E43" w:rsidRPr="00E17E43" w:rsidRDefault="002D7131" w:rsidP="00D92FC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Please sign up at the Co-op for a membership – you get a plastic barcode on your keys, and it will automatically donate funds to the church. Since April this has helped to raise over £2000!</w:t>
                            </w:r>
                          </w:p>
                          <w:p w14:paraId="4C2CCF68" w14:textId="77E27E98" w:rsidR="009A2A50" w:rsidRPr="002C78B7" w:rsidRDefault="009A2A50" w:rsidP="00D92FC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45A9" id="_x0000_s1029" type="#_x0000_t202" style="position:absolute;left:0;text-align:left;margin-left:405.9pt;margin-top:180pt;width:387.65pt;height:2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" strokeweight="1pt">
                <v:shadow color="black" offset="1pt,1pt"/>
                <v:textbox inset="1mm,1mm,1mm,1mm">
                  <w:txbxContent>
                    <w:p w14:paraId="671340E4" w14:textId="45D3070E" w:rsidR="000C5DD6" w:rsidRPr="00DD59BB" w:rsidRDefault="00D92FCD" w:rsidP="00DD59BB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</w:pPr>
                      <w:r w:rsidRPr="00123AF8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>Notices</w:t>
                      </w:r>
                    </w:p>
                    <w:p w14:paraId="220CCC7E" w14:textId="2DAC863E" w:rsidR="00A06376" w:rsidRPr="00DD59BB" w:rsidRDefault="00A06376" w:rsidP="0064452E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Alby</w:t>
                      </w:r>
                      <w:r w:rsidR="00DD59BB" w:rsidRPr="00DD59BB">
                        <w:rPr>
                          <w:rFonts w:ascii="Verdana" w:hAnsi="Verdana"/>
                          <w:b/>
                        </w:rPr>
                        <w:t>’s Baptism</w:t>
                      </w:r>
                      <w:r w:rsidR="00DD59BB" w:rsidRPr="00DD59BB">
                        <w:rPr>
                          <w:rFonts w:ascii="Verdana" w:hAnsi="Verdana"/>
                          <w:b/>
                        </w:rPr>
                        <w:br/>
                      </w:r>
                      <w:r w:rsidR="00DD59BB" w:rsidRPr="00DD59BB">
                        <w:rPr>
                          <w:rFonts w:ascii="Verdana" w:hAnsi="Verdana"/>
                          <w:bCs/>
                        </w:rPr>
                        <w:t>A warm welcome to all Alby’s family and friends visiting today for his baptism!</w:t>
                      </w:r>
                    </w:p>
                    <w:p w14:paraId="04BA46BD" w14:textId="08E3B113" w:rsidR="00AA08CE" w:rsidRPr="00DD59BB" w:rsidRDefault="000C5DD6" w:rsidP="0064452E">
                      <w:pPr>
                        <w:widowControl w:val="0"/>
                        <w:rPr>
                          <w:rFonts w:ascii="Verdana" w:hAnsi="Verdana"/>
                          <w:b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Light Party</w:t>
                      </w:r>
                    </w:p>
                    <w:p w14:paraId="4D765F8C" w14:textId="4EA6BCEF" w:rsidR="0064452E" w:rsidRPr="00DD59BB" w:rsidRDefault="00DD59BB" w:rsidP="0064452E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A huge thank-you to all who organised and helped at the Light Party on Saturday!</w:t>
                      </w:r>
                    </w:p>
                    <w:p w14:paraId="1B3509AB" w14:textId="6DAAF071" w:rsidR="00E17E43" w:rsidRPr="00DD59BB" w:rsidRDefault="00DD59BB" w:rsidP="00D92FC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 xml:space="preserve">Isaac’s </w:t>
                      </w:r>
                      <w:r w:rsidR="0064452E" w:rsidRPr="00DD59BB">
                        <w:rPr>
                          <w:rFonts w:ascii="Verdana" w:hAnsi="Verdana"/>
                          <w:b/>
                        </w:rPr>
                        <w:t>Annual Leave</w:t>
                      </w:r>
                      <w:r w:rsidRPr="00DD59BB">
                        <w:rPr>
                          <w:rFonts w:ascii="Verdana" w:hAnsi="Verdana"/>
                          <w:b/>
                        </w:rPr>
                        <w:br/>
                      </w:r>
                      <w:r w:rsidRPr="00DD59BB">
                        <w:rPr>
                          <w:rFonts w:ascii="Verdana" w:hAnsi="Verdana"/>
                          <w:bCs/>
                        </w:rPr>
                        <w:t>Isaac will be taking Tuesday and Wednesday of this week off as annual leave.</w:t>
                      </w:r>
                    </w:p>
                    <w:p w14:paraId="64A50C00" w14:textId="0FA5F859" w:rsidR="00E17E43" w:rsidRPr="00DD59BB" w:rsidRDefault="00E17E43" w:rsidP="00D92FCD">
                      <w:pPr>
                        <w:widowControl w:val="0"/>
                        <w:rPr>
                          <w:rFonts w:ascii="Verdana" w:hAnsi="Verdana"/>
                          <w:b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Helpers needed</w:t>
                      </w:r>
                      <w:r w:rsidR="00392124" w:rsidRPr="00DD59BB">
                        <w:rPr>
                          <w:rFonts w:ascii="Verdana" w:hAnsi="Verdana"/>
                          <w:b/>
                        </w:rPr>
                        <w:t>:</w:t>
                      </w:r>
                      <w:r w:rsidRPr="00DD59BB">
                        <w:rPr>
                          <w:rFonts w:ascii="Verdana" w:hAnsi="Verdana"/>
                          <w:b/>
                        </w:rPr>
                        <w:t xml:space="preserve"> cleaning, sound, and coffee</w:t>
                      </w:r>
                    </w:p>
                    <w:p w14:paraId="754754D4" w14:textId="19EFCECF" w:rsidR="007A0868" w:rsidRDefault="00AA08CE" w:rsidP="00D92FC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It’s wonderful that more are returning to church services, but this does mean that we’re after a few more people to serve in some areas. Please do let us know if you’d be happy to go on the rota occasionally.</w:t>
                      </w:r>
                    </w:p>
                    <w:p w14:paraId="1FDD96EB" w14:textId="5C7C3B71" w:rsidR="002D7131" w:rsidRPr="002D7131" w:rsidRDefault="002D7131" w:rsidP="00D92FCD">
                      <w:pPr>
                        <w:widowControl w:val="0"/>
                        <w:rPr>
                          <w:rFonts w:ascii="Verdana" w:hAnsi="Verdana"/>
                          <w:b/>
                        </w:rPr>
                      </w:pPr>
                      <w:r w:rsidRPr="002D7131">
                        <w:rPr>
                          <w:rFonts w:ascii="Verdana" w:hAnsi="Verdana"/>
                          <w:b/>
                        </w:rPr>
                        <w:t>Co-</w:t>
                      </w:r>
                      <w:r>
                        <w:rPr>
                          <w:rFonts w:ascii="Verdana" w:hAnsi="Verdana"/>
                          <w:b/>
                        </w:rPr>
                        <w:t>o</w:t>
                      </w:r>
                      <w:r w:rsidRPr="002D7131">
                        <w:rPr>
                          <w:rFonts w:ascii="Verdana" w:hAnsi="Verdana"/>
                          <w:b/>
                        </w:rPr>
                        <w:t>p</w:t>
                      </w:r>
                    </w:p>
                    <w:p w14:paraId="4998F75C" w14:textId="22BF2A0E" w:rsidR="00E17E43" w:rsidRPr="00E17E43" w:rsidRDefault="002D7131" w:rsidP="00D92FC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Please sign up at the Co-op for a membership – you get a plastic barcode on your keys, and it will automatically donate funds to the church. Since April this has helped to raise over £2000!</w:t>
                      </w:r>
                    </w:p>
                    <w:p w14:paraId="4C2CCF68" w14:textId="77E27E98" w:rsidR="009A2A50" w:rsidRPr="002C78B7" w:rsidRDefault="009A2A50" w:rsidP="00D92FC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2FAB59" w14:textId="47122126" w:rsidR="003524AC" w:rsidRDefault="003524AC" w:rsidP="008C4342">
      <w:pPr>
        <w:jc w:val="center"/>
      </w:pPr>
    </w:p>
    <w:p w14:paraId="0DCD3267" w14:textId="30A87C1F" w:rsidR="003524AC" w:rsidRDefault="003524AC" w:rsidP="008C4342">
      <w:pPr>
        <w:jc w:val="center"/>
      </w:pPr>
    </w:p>
    <w:p w14:paraId="14134E52" w14:textId="6D5DB120" w:rsidR="003524AC" w:rsidRDefault="003524AC" w:rsidP="008C4342">
      <w:pPr>
        <w:jc w:val="center"/>
      </w:pPr>
    </w:p>
    <w:p w14:paraId="43B05C68" w14:textId="0FDAA423" w:rsidR="003524AC" w:rsidRDefault="003524AC" w:rsidP="008C4342">
      <w:pPr>
        <w:jc w:val="center"/>
      </w:pPr>
    </w:p>
    <w:p w14:paraId="5FD5D998" w14:textId="6EFC9FC7" w:rsidR="003524AC" w:rsidRDefault="003524AC" w:rsidP="008C4342">
      <w:pPr>
        <w:jc w:val="center"/>
      </w:pPr>
    </w:p>
    <w:p w14:paraId="2A0997ED" w14:textId="145D5452" w:rsidR="003524AC" w:rsidRDefault="003524AC" w:rsidP="008C4342">
      <w:pPr>
        <w:jc w:val="center"/>
      </w:pPr>
    </w:p>
    <w:p w14:paraId="4D1634AA" w14:textId="312C0AB2" w:rsidR="003524AC" w:rsidRDefault="003524AC" w:rsidP="008C4342">
      <w:pPr>
        <w:jc w:val="center"/>
      </w:pPr>
    </w:p>
    <w:p w14:paraId="67EF483B" w14:textId="0EC74271" w:rsidR="003524AC" w:rsidRDefault="003524AC" w:rsidP="008C4342">
      <w:pPr>
        <w:jc w:val="center"/>
      </w:pPr>
    </w:p>
    <w:p w14:paraId="61B2DD8B" w14:textId="3CDC2BB1" w:rsidR="003524AC" w:rsidRDefault="003524AC" w:rsidP="008C4342">
      <w:pPr>
        <w:jc w:val="center"/>
      </w:pPr>
    </w:p>
    <w:p w14:paraId="25E9FCBB" w14:textId="2256C604" w:rsidR="003524AC" w:rsidRDefault="003524AC" w:rsidP="008C4342">
      <w:pPr>
        <w:jc w:val="center"/>
      </w:pPr>
    </w:p>
    <w:p w14:paraId="1C91669B" w14:textId="6A054A05" w:rsidR="003524AC" w:rsidRDefault="003524AC" w:rsidP="008C4342">
      <w:pPr>
        <w:jc w:val="center"/>
      </w:pPr>
    </w:p>
    <w:p w14:paraId="111A0587" w14:textId="20CBE894" w:rsidR="003524AC" w:rsidRDefault="003524AC" w:rsidP="008C4342">
      <w:pPr>
        <w:jc w:val="center"/>
      </w:pPr>
    </w:p>
    <w:p w14:paraId="2E52CEE1" w14:textId="54F75D36" w:rsidR="003524AC" w:rsidRDefault="003524AC" w:rsidP="008C4342">
      <w:pPr>
        <w:jc w:val="center"/>
      </w:pPr>
    </w:p>
    <w:p w14:paraId="39D7687A" w14:textId="51E3C802" w:rsidR="003524AC" w:rsidRDefault="003524AC" w:rsidP="008C4342">
      <w:pPr>
        <w:jc w:val="center"/>
      </w:pPr>
    </w:p>
    <w:p w14:paraId="17CFE8E3" w14:textId="2DB9D3A4" w:rsidR="003524AC" w:rsidRDefault="003524AC" w:rsidP="008C4342">
      <w:pPr>
        <w:jc w:val="center"/>
      </w:pPr>
    </w:p>
    <w:p w14:paraId="1E261AC4" w14:textId="72AE5889" w:rsidR="00C444A1" w:rsidRDefault="00C444A1" w:rsidP="008C4342">
      <w:pPr>
        <w:jc w:val="center"/>
        <w:rPr>
          <w:rFonts w:ascii="Verdana" w:hAnsi="Verdana"/>
          <w:sz w:val="18"/>
          <w:szCs w:val="18"/>
          <w:lang w:eastAsia="en-GB"/>
        </w:rPr>
      </w:pPr>
    </w:p>
    <w:p w14:paraId="36DDA3ED" w14:textId="241D32E1" w:rsidR="003524AC" w:rsidRDefault="003524AC" w:rsidP="008C4342">
      <w:pPr>
        <w:jc w:val="center"/>
      </w:pPr>
    </w:p>
    <w:p w14:paraId="6FE682F4" w14:textId="0EC5067A" w:rsidR="003524AC" w:rsidRDefault="003524AC" w:rsidP="008C4342">
      <w:pPr>
        <w:jc w:val="center"/>
      </w:pPr>
    </w:p>
    <w:p w14:paraId="793AABE5" w14:textId="4BF47082" w:rsidR="003524AC" w:rsidRDefault="003524AC" w:rsidP="008C4342">
      <w:pPr>
        <w:jc w:val="center"/>
      </w:pPr>
    </w:p>
    <w:p w14:paraId="5AE167B3" w14:textId="7B8D0FB4" w:rsidR="003524AC" w:rsidRDefault="002D7131" w:rsidP="008C43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27B27" wp14:editId="24645F07">
                <wp:simplePos x="0" y="0"/>
                <wp:positionH relativeFrom="margin">
                  <wp:posOffset>5145405</wp:posOffset>
                </wp:positionH>
                <wp:positionV relativeFrom="margin">
                  <wp:posOffset>5049520</wp:posOffset>
                </wp:positionV>
                <wp:extent cx="4921885" cy="1814195"/>
                <wp:effectExtent l="0" t="0" r="12065" b="14605"/>
                <wp:wrapSquare wrapText="bothSides"/>
                <wp:docPr id="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A22E" w14:textId="5BF9939A" w:rsidR="00346453" w:rsidRPr="00ED0D0A" w:rsidRDefault="00316B67" w:rsidP="00E56AD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D0D0A">
                              <w:rPr>
                                <w:rFonts w:ascii="Verdana" w:hAnsi="Verdana"/>
                                <w:b/>
                              </w:rPr>
                              <w:t>Prayers</w:t>
                            </w:r>
                          </w:p>
                          <w:p w14:paraId="6CD49392" w14:textId="1B7E53F7" w:rsidR="00316B67" w:rsidRPr="00DD59BB" w:rsidRDefault="00316B67" w:rsidP="00316B67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For our persecuted family living in</w:t>
                            </w:r>
                            <w:r w:rsidR="008F55F5"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: </w:t>
                            </w:r>
                            <w:r w:rsidR="00DD59BB" w:rsidRPr="00DD59BB">
                              <w:rPr>
                                <w:rFonts w:ascii="Verdana" w:hAnsi="Verdana"/>
                                <w:b/>
                              </w:rPr>
                              <w:t>Uzbeki</w:t>
                            </w:r>
                            <w:r w:rsidR="00ED0D0A" w:rsidRPr="00DD59BB">
                              <w:rPr>
                                <w:rFonts w:ascii="Verdana" w:hAnsi="Verdana"/>
                                <w:b/>
                              </w:rPr>
                              <w:t>stan</w:t>
                            </w:r>
                          </w:p>
                          <w:p w14:paraId="37B1F3F3" w14:textId="4D709885" w:rsidR="00346453" w:rsidRPr="00235632" w:rsidRDefault="00E270E1" w:rsidP="00316B67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Pra</w:t>
                            </w:r>
                            <w:r w:rsidR="00DD59BB" w:rsidRPr="00DD59BB">
                              <w:rPr>
                                <w:rFonts w:ascii="Verdana" w:hAnsi="Verdana"/>
                                <w:bCs/>
                              </w:rPr>
                              <w:t>ise God that the church in Uzbekistan is growing despite persecution! Pray that the government would lift all restrictions on religious freedom.</w:t>
                            </w:r>
                          </w:p>
                          <w:p w14:paraId="0432A496" w14:textId="77777777" w:rsidR="00E270E1" w:rsidRPr="000C5DD6" w:rsidRDefault="00E270E1" w:rsidP="00316B67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3C9B63AF" w14:textId="27978D0C" w:rsidR="00B42A02" w:rsidRPr="00DD59BB" w:rsidRDefault="00316B67" w:rsidP="00316B67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For our neighbours living in</w:t>
                            </w:r>
                            <w:r w:rsidR="008F55F5"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:</w:t>
                            </w:r>
                            <w:r w:rsidR="00136F54"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ED0D0A"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W</w:t>
                            </w:r>
                            <w:r w:rsidR="00DD59BB"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ood End Road</w:t>
                            </w:r>
                          </w:p>
                          <w:p w14:paraId="1D6A767F" w14:textId="565CAE66" w:rsidR="00316B67" w:rsidRDefault="00ED5F45" w:rsidP="00316B67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That they would come to know for themselves the love, mercy</w:t>
                            </w:r>
                            <w:r w:rsidR="00211910" w:rsidRPr="00DD59BB">
                              <w:rPr>
                                <w:rFonts w:ascii="Verdana" w:hAnsi="Verdana"/>
                                <w:bCs/>
                              </w:rPr>
                              <w:t>,</w:t>
                            </w: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 xml:space="preserve"> and forgiveness of God.</w:t>
                            </w:r>
                          </w:p>
                          <w:p w14:paraId="31597029" w14:textId="77777777" w:rsidR="00346453" w:rsidRPr="001E2E84" w:rsidRDefault="00346453" w:rsidP="00316B67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1825281" w14:textId="3C5A7BC5" w:rsidR="00176DC1" w:rsidRPr="00123AF8" w:rsidRDefault="00176DC1" w:rsidP="00316B67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</w:pPr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For those </w:t>
                            </w:r>
                            <w:proofErr w:type="gramStart"/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in </w:t>
                            </w:r>
                            <w:r w:rsidR="00CF6091"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particular </w:t>
                            </w:r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need</w:t>
                            </w:r>
                            <w:proofErr w:type="gramEnd"/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22A7D870" w14:textId="5E403FE9" w:rsidR="002C7956" w:rsidRPr="002C527D" w:rsidRDefault="00335ADD" w:rsidP="00316B67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sz w:val="21"/>
                                <w:szCs w:val="21"/>
                              </w:rPr>
                            </w:pPr>
                            <w:r w:rsidRPr="00123AF8">
                              <w:rPr>
                                <w:rFonts w:ascii="Verdana" w:hAnsi="Verdana"/>
                                <w:bCs/>
                              </w:rPr>
                              <w:t>Jean Sampson, Jim Ewen, Pearl Cartmill, Dennis Howe, Julia Cox</w:t>
                            </w:r>
                            <w:r w:rsidR="004961F2" w:rsidRPr="00123AF8">
                              <w:rPr>
                                <w:rFonts w:ascii="Verdana" w:hAnsi="Verdana"/>
                                <w:bCs/>
                              </w:rPr>
                              <w:t>, Sheila Francis</w:t>
                            </w:r>
                            <w:r w:rsidR="009914B4">
                              <w:rPr>
                                <w:rFonts w:ascii="Verdana" w:hAnsi="Verdana"/>
                                <w:bCs/>
                              </w:rPr>
                              <w:t>, Steve Capper</w:t>
                            </w:r>
                            <w:r w:rsidR="00C90282">
                              <w:rPr>
                                <w:rFonts w:ascii="Verdana" w:hAnsi="Verdana"/>
                                <w:bCs/>
                              </w:rPr>
                              <w:t>, and June (Ted Smith’s mother).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7B27" id="_x0000_s1030" type="#_x0000_t202" style="position:absolute;left:0;text-align:left;margin-left:405.15pt;margin-top:397.6pt;width:387.55pt;height:1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" strokeweight="1pt">
                <v:shadow color="black" offset="1pt,1pt"/>
                <v:textbox inset="1mm,1mm,1mm,1mm">
                  <w:txbxContent>
                    <w:p w14:paraId="5BE0A22E" w14:textId="5BF9939A" w:rsidR="00346453" w:rsidRPr="00ED0D0A" w:rsidRDefault="00316B67" w:rsidP="00E56AD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D0D0A">
                        <w:rPr>
                          <w:rFonts w:ascii="Verdana" w:hAnsi="Verdana"/>
                          <w:b/>
                        </w:rPr>
                        <w:t>Prayers</w:t>
                      </w:r>
                    </w:p>
                    <w:p w14:paraId="6CD49392" w14:textId="1B7E53F7" w:rsidR="00316B67" w:rsidRPr="00DD59BB" w:rsidRDefault="00316B67" w:rsidP="00316B67">
                      <w:pPr>
                        <w:widowControl w:val="0"/>
                        <w:rPr>
                          <w:rFonts w:ascii="Verdana" w:hAnsi="Verdana"/>
                          <w:b/>
                          <w:i/>
                          <w:i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>For our persecuted family living in</w:t>
                      </w:r>
                      <w:r w:rsidR="008F55F5"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: </w:t>
                      </w:r>
                      <w:r w:rsidR="00DD59BB" w:rsidRPr="00DD59BB">
                        <w:rPr>
                          <w:rFonts w:ascii="Verdana" w:hAnsi="Verdana"/>
                          <w:b/>
                        </w:rPr>
                        <w:t>Uzbeki</w:t>
                      </w:r>
                      <w:r w:rsidR="00ED0D0A" w:rsidRPr="00DD59BB">
                        <w:rPr>
                          <w:rFonts w:ascii="Verdana" w:hAnsi="Verdana"/>
                          <w:b/>
                        </w:rPr>
                        <w:t>stan</w:t>
                      </w:r>
                    </w:p>
                    <w:p w14:paraId="37B1F3F3" w14:textId="4D709885" w:rsidR="00346453" w:rsidRPr="00235632" w:rsidRDefault="00E270E1" w:rsidP="00316B67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Pra</w:t>
                      </w:r>
                      <w:r w:rsidR="00DD59BB" w:rsidRPr="00DD59BB">
                        <w:rPr>
                          <w:rFonts w:ascii="Verdana" w:hAnsi="Verdana"/>
                          <w:bCs/>
                        </w:rPr>
                        <w:t>ise God that the church in Uzbekistan is growing despite persecution! Pray that the government would lift all restrictions on religious freedom.</w:t>
                      </w:r>
                    </w:p>
                    <w:p w14:paraId="0432A496" w14:textId="77777777" w:rsidR="00E270E1" w:rsidRPr="000C5DD6" w:rsidRDefault="00E270E1" w:rsidP="00316B67">
                      <w:pPr>
                        <w:widowControl w:val="0"/>
                        <w:rPr>
                          <w:rFonts w:ascii="Verdana" w:hAnsi="Verdana"/>
                          <w:bCs/>
                          <w:sz w:val="8"/>
                          <w:szCs w:val="8"/>
                          <w:highlight w:val="yellow"/>
                        </w:rPr>
                      </w:pPr>
                    </w:p>
                    <w:p w14:paraId="3C9B63AF" w14:textId="27978D0C" w:rsidR="00B42A02" w:rsidRPr="00DD59BB" w:rsidRDefault="00316B67" w:rsidP="00316B67">
                      <w:pPr>
                        <w:widowControl w:val="0"/>
                        <w:rPr>
                          <w:rFonts w:ascii="Verdana" w:hAnsi="Verdana"/>
                          <w:b/>
                          <w:i/>
                          <w:i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>For our neighbours living in</w:t>
                      </w:r>
                      <w:r w:rsidR="008F55F5"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>:</w:t>
                      </w:r>
                      <w:r w:rsidR="00136F54"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 </w:t>
                      </w:r>
                      <w:r w:rsidR="00ED0D0A"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>W</w:t>
                      </w:r>
                      <w:r w:rsidR="00DD59BB"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>ood End Road</w:t>
                      </w:r>
                    </w:p>
                    <w:p w14:paraId="1D6A767F" w14:textId="565CAE66" w:rsidR="00316B67" w:rsidRDefault="00ED5F45" w:rsidP="00316B67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That they would come to know for themselves the love, mercy</w:t>
                      </w:r>
                      <w:r w:rsidR="00211910" w:rsidRPr="00DD59BB">
                        <w:rPr>
                          <w:rFonts w:ascii="Verdana" w:hAnsi="Verdana"/>
                          <w:bCs/>
                        </w:rPr>
                        <w:t>,</w:t>
                      </w:r>
                      <w:r w:rsidRPr="00DD59BB">
                        <w:rPr>
                          <w:rFonts w:ascii="Verdana" w:hAnsi="Verdana"/>
                          <w:bCs/>
                        </w:rPr>
                        <w:t xml:space="preserve"> and forgiveness of God.</w:t>
                      </w:r>
                    </w:p>
                    <w:p w14:paraId="31597029" w14:textId="77777777" w:rsidR="00346453" w:rsidRPr="001E2E84" w:rsidRDefault="00346453" w:rsidP="00316B67">
                      <w:pPr>
                        <w:widowControl w:val="0"/>
                        <w:rPr>
                          <w:rFonts w:ascii="Verdana" w:hAnsi="Verdana"/>
                          <w:bCs/>
                          <w:sz w:val="8"/>
                          <w:szCs w:val="8"/>
                        </w:rPr>
                      </w:pPr>
                    </w:p>
                    <w:p w14:paraId="21825281" w14:textId="3C5A7BC5" w:rsidR="00176DC1" w:rsidRPr="00123AF8" w:rsidRDefault="00176DC1" w:rsidP="00316B67">
                      <w:pPr>
                        <w:widowControl w:val="0"/>
                        <w:rPr>
                          <w:rFonts w:ascii="Verdana" w:hAnsi="Verdana"/>
                          <w:b/>
                          <w:i/>
                          <w:iCs/>
                        </w:rPr>
                      </w:pPr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For those </w:t>
                      </w:r>
                      <w:proofErr w:type="gramStart"/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in </w:t>
                      </w:r>
                      <w:r w:rsidR="00CF6091"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particular </w:t>
                      </w:r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>need</w:t>
                      </w:r>
                      <w:proofErr w:type="gramEnd"/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>:</w:t>
                      </w:r>
                    </w:p>
                    <w:p w14:paraId="22A7D870" w14:textId="5E403FE9" w:rsidR="002C7956" w:rsidRPr="002C527D" w:rsidRDefault="00335ADD" w:rsidP="00316B67">
                      <w:pPr>
                        <w:widowControl w:val="0"/>
                        <w:rPr>
                          <w:rFonts w:ascii="Verdana" w:hAnsi="Verdana"/>
                          <w:bCs/>
                          <w:sz w:val="21"/>
                          <w:szCs w:val="21"/>
                        </w:rPr>
                      </w:pPr>
                      <w:r w:rsidRPr="00123AF8">
                        <w:rPr>
                          <w:rFonts w:ascii="Verdana" w:hAnsi="Verdana"/>
                          <w:bCs/>
                        </w:rPr>
                        <w:t>Jean Sampson, Jim Ewen, Pearl Cartmill, Dennis Howe, Julia Cox</w:t>
                      </w:r>
                      <w:r w:rsidR="004961F2" w:rsidRPr="00123AF8">
                        <w:rPr>
                          <w:rFonts w:ascii="Verdana" w:hAnsi="Verdana"/>
                          <w:bCs/>
                        </w:rPr>
                        <w:t>, Sheila Francis</w:t>
                      </w:r>
                      <w:r w:rsidR="009914B4">
                        <w:rPr>
                          <w:rFonts w:ascii="Verdana" w:hAnsi="Verdana"/>
                          <w:bCs/>
                        </w:rPr>
                        <w:t>, Steve Capper</w:t>
                      </w:r>
                      <w:r w:rsidR="00C90282">
                        <w:rPr>
                          <w:rFonts w:ascii="Verdana" w:hAnsi="Verdana"/>
                          <w:bCs/>
                        </w:rPr>
                        <w:t>, and June (Ted Smith’s mother).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543371" w14:textId="33A14ADB" w:rsidR="003524AC" w:rsidRDefault="003524AC" w:rsidP="008C4342">
      <w:pPr>
        <w:jc w:val="center"/>
      </w:pPr>
    </w:p>
    <w:p w14:paraId="7D4641BA" w14:textId="3C23BA53" w:rsidR="003524AC" w:rsidRDefault="008832B9" w:rsidP="008C434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B0446" wp14:editId="6F8DB226">
                <wp:simplePos x="0" y="0"/>
                <wp:positionH relativeFrom="margin">
                  <wp:posOffset>-53483</wp:posOffset>
                </wp:positionH>
                <wp:positionV relativeFrom="paragraph">
                  <wp:posOffset>101171</wp:posOffset>
                </wp:positionV>
                <wp:extent cx="4855845" cy="1630496"/>
                <wp:effectExtent l="0" t="0" r="20955" b="2730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163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7111" w14:textId="4E5E4566" w:rsidR="00E60D18" w:rsidRPr="00761667" w:rsidRDefault="00E60D18" w:rsidP="00E60D18">
                            <w:pPr>
                              <w:pStyle w:val="Heading1"/>
                              <w:spacing w:after="8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</w:t>
                            </w:r>
                            <w:r w:rsidR="00CC57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ontact Details</w:t>
                            </w:r>
                          </w:p>
                          <w:p w14:paraId="5912A50F" w14:textId="0B70EE78" w:rsidR="001B624D" w:rsidRDefault="002F5783" w:rsidP="00F35B0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Rev. Is</w:t>
                            </w:r>
                            <w:r w:rsidR="00BE79D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aac Pain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E79D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01234 </w:t>
                            </w:r>
                            <w:r w:rsidR="00E60D18"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750214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07484 734135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B624D" w:rsidRPr="00CC57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rector@cranfieldchurch.org</w:t>
                            </w:r>
                          </w:p>
                          <w:p w14:paraId="03547183" w14:textId="07BB459E" w:rsidR="00CC5785" w:rsidRDefault="00CC5785" w:rsidP="00F35B0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r w:rsidR="001B624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Day Off: Friday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9EAB75" w14:textId="33A5E35F" w:rsidR="00E60D18" w:rsidRPr="00761667" w:rsidRDefault="00E60D18" w:rsidP="00CC5785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Wardens</w:t>
                            </w:r>
                            <w:r w:rsidR="002F578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 Andrew Pearson</w:t>
                            </w:r>
                            <w:r w:rsidR="007C31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07898 022118</w:t>
                            </w:r>
                            <w:r w:rsidR="007C31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Mrs Jo </w:t>
                            </w:r>
                            <w:proofErr w:type="spellStart"/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Stannage</w:t>
                            </w:r>
                            <w:proofErr w:type="spellEnd"/>
                            <w:r w:rsidR="007C31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752116</w:t>
                            </w:r>
                          </w:p>
                          <w:p w14:paraId="14247C67" w14:textId="24391A90" w:rsidR="00E60D18" w:rsidRPr="00761667" w:rsidRDefault="00E60D18" w:rsidP="00CC5785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Reader</w:t>
                            </w:r>
                            <w:r w:rsidR="002F578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 Trevor Dimmock</w:t>
                            </w:r>
                            <w:r w:rsidR="007C31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751321</w:t>
                            </w:r>
                          </w:p>
                          <w:p w14:paraId="56C5272D" w14:textId="78275434" w:rsidR="00E60D18" w:rsidRDefault="00E60D18" w:rsidP="00CC5785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Safeguarding</w:t>
                            </w:r>
                            <w:r w:rsidR="00F35B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Mrs Anne Dimmock</w:t>
                            </w:r>
                            <w:r w:rsidR="007C31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751321</w:t>
                            </w:r>
                          </w:p>
                          <w:p w14:paraId="3EB2CF00" w14:textId="77777777" w:rsidR="00650080" w:rsidRPr="00761667" w:rsidRDefault="00650080" w:rsidP="00CC5785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47CC62F" w14:textId="19618213" w:rsidR="00E60D18" w:rsidRPr="00650080" w:rsidRDefault="00C765BB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  <w:r w:rsidRPr="00C9545D">
                              <w:rPr>
                                <w:rFonts w:ascii="Verdana" w:hAnsi="Verdana"/>
                              </w:rPr>
                              <w:t>www.cranfieldchurch.org</w:t>
                            </w:r>
                          </w:p>
                          <w:p w14:paraId="3DD5629F" w14:textId="11ECF8A7" w:rsidR="00C765BB" w:rsidRDefault="008832B9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  <w:r w:rsidRPr="008832B9">
                              <w:rPr>
                                <w:rFonts w:ascii="Verdana" w:hAnsi="Verdana"/>
                              </w:rPr>
                              <w:t>www.facebook.com/cranfieldchurch</w:t>
                            </w:r>
                          </w:p>
                          <w:p w14:paraId="0F6FB54A" w14:textId="5116D241" w:rsidR="008832B9" w:rsidRDefault="00B07E4F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Postcode: </w:t>
                            </w:r>
                            <w:r w:rsidR="008832B9">
                              <w:rPr>
                                <w:rFonts w:ascii="Verdana" w:hAnsi="Verdana"/>
                              </w:rPr>
                              <w:t>MK43 0DR</w:t>
                            </w:r>
                          </w:p>
                          <w:p w14:paraId="73D203E1" w14:textId="77777777" w:rsidR="008832B9" w:rsidRDefault="008832B9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26BBB4D4" w14:textId="77777777" w:rsidR="00C765BB" w:rsidRDefault="00C765BB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46E364F4" w14:textId="77777777" w:rsidR="00C765BB" w:rsidRDefault="00C765BB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7EB7D293" w14:textId="77777777" w:rsidR="00C765BB" w:rsidRPr="00761667" w:rsidRDefault="00C765BB" w:rsidP="00CC5785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21CBD4F0" w14:textId="77777777" w:rsidR="00E60D18" w:rsidRDefault="00E60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0446" id="Text Box 20" o:spid="_x0000_s1031" type="#_x0000_t202" style="position:absolute;left:0;text-align:left;margin-left:-4.2pt;margin-top:7.95pt;width:382.35pt;height:12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kDMA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" strokeweight="1pt">
                <v:textbox>
                  <w:txbxContent>
                    <w:p w14:paraId="68147111" w14:textId="4E5E4566" w:rsidR="00E60D18" w:rsidRPr="00761667" w:rsidRDefault="00E60D18" w:rsidP="00E60D18">
                      <w:pPr>
                        <w:pStyle w:val="Heading1"/>
                        <w:spacing w:after="8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761667">
                        <w:rPr>
                          <w:rFonts w:ascii="Verdana" w:hAnsi="Verdana"/>
                          <w:sz w:val="22"/>
                          <w:szCs w:val="22"/>
                        </w:rPr>
                        <w:t>C</w:t>
                      </w:r>
                      <w:r w:rsidR="00CC5785">
                        <w:rPr>
                          <w:rFonts w:ascii="Verdana" w:hAnsi="Verdana"/>
                          <w:sz w:val="22"/>
                          <w:szCs w:val="22"/>
                        </w:rPr>
                        <w:t>ontact Details</w:t>
                      </w:r>
                    </w:p>
                    <w:p w14:paraId="5912A50F" w14:textId="0B70EE78" w:rsidR="001B624D" w:rsidRDefault="002F5783" w:rsidP="00F35B0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Rev. Is</w:t>
                      </w:r>
                      <w:r w:rsidR="00BE79DC">
                        <w:rPr>
                          <w:rFonts w:ascii="Verdana" w:hAnsi="Verdana"/>
                          <w:sz w:val="18"/>
                          <w:szCs w:val="18"/>
                        </w:rPr>
                        <w:t>aac Pain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  <w:r w:rsidR="00BE79D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01234 </w:t>
                      </w:r>
                      <w:r w:rsidR="00E60D18"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750214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07484 734135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="001B624D" w:rsidRPr="00CC5785">
                        <w:rPr>
                          <w:rFonts w:ascii="Verdana" w:hAnsi="Verdana"/>
                          <w:sz w:val="18"/>
                          <w:szCs w:val="18"/>
                        </w:rPr>
                        <w:t>rector@cranfieldchurch.org</w:t>
                      </w:r>
                    </w:p>
                    <w:p w14:paraId="03547183" w14:textId="07BB459E" w:rsidR="00CC5785" w:rsidRDefault="00CC5785" w:rsidP="00F35B0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r w:rsidR="001B624D">
                        <w:rPr>
                          <w:rFonts w:ascii="Verdana" w:hAnsi="Verdana"/>
                          <w:sz w:val="18"/>
                          <w:szCs w:val="18"/>
                        </w:rPr>
                        <w:t>Day Off: Friday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14:paraId="5A9EAB75" w14:textId="33A5E35F" w:rsidR="00E60D18" w:rsidRPr="00761667" w:rsidRDefault="00E60D18" w:rsidP="00CC5785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Wardens</w:t>
                      </w:r>
                      <w:r w:rsidR="002F5783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Mr Andrew Pearson</w:t>
                      </w:r>
                      <w:r w:rsidR="007C31AA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1961B0">
                        <w:rPr>
                          <w:rFonts w:ascii="Verdana" w:hAnsi="Verdana"/>
                          <w:sz w:val="18"/>
                          <w:szCs w:val="18"/>
                        </w:rPr>
                        <w:t>07898 022118</w:t>
                      </w:r>
                      <w:r w:rsidR="007C31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Mrs Jo </w:t>
                      </w:r>
                      <w:proofErr w:type="spellStart"/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Stannage</w:t>
                      </w:r>
                      <w:proofErr w:type="spellEnd"/>
                      <w:r w:rsidR="007C31AA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752116</w:t>
                      </w:r>
                    </w:p>
                    <w:p w14:paraId="14247C67" w14:textId="24391A90" w:rsidR="00E60D18" w:rsidRPr="00761667" w:rsidRDefault="00E60D18" w:rsidP="00CC5785">
                      <w:pPr>
                        <w:tabs>
                          <w:tab w:val="left" w:pos="1276"/>
                          <w:tab w:val="left" w:pos="3828"/>
                        </w:tabs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Reader</w:t>
                      </w:r>
                      <w:r w:rsidR="002F5783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Mr Trevor Dimmock</w:t>
                      </w:r>
                      <w:r w:rsidR="007C31AA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751321</w:t>
                      </w:r>
                    </w:p>
                    <w:p w14:paraId="56C5272D" w14:textId="78275434" w:rsidR="00E60D18" w:rsidRDefault="00E60D18" w:rsidP="00CC5785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Safeguarding</w:t>
                      </w:r>
                      <w:r w:rsidR="00F35B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Mrs Anne Dimmock</w:t>
                      </w:r>
                      <w:r w:rsidR="007C31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751321</w:t>
                      </w:r>
                    </w:p>
                    <w:p w14:paraId="3EB2CF00" w14:textId="77777777" w:rsidR="00650080" w:rsidRPr="00761667" w:rsidRDefault="00650080" w:rsidP="00CC5785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47CC62F" w14:textId="19618213" w:rsidR="00E60D18" w:rsidRPr="00650080" w:rsidRDefault="00C765BB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  <w:r w:rsidRPr="00C9545D">
                        <w:rPr>
                          <w:rFonts w:ascii="Verdana" w:hAnsi="Verdana"/>
                        </w:rPr>
                        <w:t>www.cranfieldchurch.org</w:t>
                      </w:r>
                    </w:p>
                    <w:p w14:paraId="3DD5629F" w14:textId="11ECF8A7" w:rsidR="00C765BB" w:rsidRDefault="008832B9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  <w:r w:rsidRPr="008832B9">
                        <w:rPr>
                          <w:rFonts w:ascii="Verdana" w:hAnsi="Verdana"/>
                        </w:rPr>
                        <w:t>www.facebook.com/cranfieldchurch</w:t>
                      </w:r>
                    </w:p>
                    <w:p w14:paraId="0F6FB54A" w14:textId="5116D241" w:rsidR="008832B9" w:rsidRDefault="00B07E4F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Postcode: </w:t>
                      </w:r>
                      <w:r w:rsidR="008832B9">
                        <w:rPr>
                          <w:rFonts w:ascii="Verdana" w:hAnsi="Verdana"/>
                        </w:rPr>
                        <w:t>MK43 0DR</w:t>
                      </w:r>
                    </w:p>
                    <w:p w14:paraId="73D203E1" w14:textId="77777777" w:rsidR="008832B9" w:rsidRDefault="008832B9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26BBB4D4" w14:textId="77777777" w:rsidR="00C765BB" w:rsidRDefault="00C765BB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46E364F4" w14:textId="77777777" w:rsidR="00C765BB" w:rsidRDefault="00C765BB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7EB7D293" w14:textId="77777777" w:rsidR="00C765BB" w:rsidRPr="00761667" w:rsidRDefault="00C765BB" w:rsidP="00CC5785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21CBD4F0" w14:textId="77777777" w:rsidR="00E60D18" w:rsidRDefault="00E60D18"/>
                  </w:txbxContent>
                </v:textbox>
                <w10:wrap anchorx="margin"/>
              </v:shape>
            </w:pict>
          </mc:Fallback>
        </mc:AlternateContent>
      </w:r>
    </w:p>
    <w:p w14:paraId="0B5467F2" w14:textId="4B7E021C" w:rsidR="003524AC" w:rsidRDefault="003524AC" w:rsidP="008C4342">
      <w:pPr>
        <w:jc w:val="center"/>
      </w:pPr>
    </w:p>
    <w:p w14:paraId="40246DA1" w14:textId="030C3831" w:rsidR="003524AC" w:rsidRDefault="003524AC" w:rsidP="008C4342">
      <w:pPr>
        <w:jc w:val="center"/>
      </w:pPr>
    </w:p>
    <w:p w14:paraId="508E949A" w14:textId="01ACDD1E" w:rsidR="003524AC" w:rsidRDefault="003524AC" w:rsidP="008C4342">
      <w:pPr>
        <w:jc w:val="center"/>
      </w:pPr>
    </w:p>
    <w:p w14:paraId="08E7ACFE" w14:textId="29E43C30" w:rsidR="003524AC" w:rsidRDefault="003524AC" w:rsidP="008C4342">
      <w:pPr>
        <w:jc w:val="center"/>
      </w:pPr>
    </w:p>
    <w:p w14:paraId="3AE445F8" w14:textId="3264EC06" w:rsidR="003524AC" w:rsidRDefault="003524AC" w:rsidP="008C4342">
      <w:pPr>
        <w:jc w:val="center"/>
      </w:pPr>
    </w:p>
    <w:p w14:paraId="625D0FB0" w14:textId="5834140F" w:rsidR="003524AC" w:rsidRDefault="003524AC" w:rsidP="008C4342">
      <w:pPr>
        <w:jc w:val="center"/>
      </w:pPr>
    </w:p>
    <w:p w14:paraId="272FAF8D" w14:textId="3541142C" w:rsidR="003524AC" w:rsidRDefault="003524AC" w:rsidP="008C4342">
      <w:pPr>
        <w:jc w:val="center"/>
      </w:pPr>
    </w:p>
    <w:p w14:paraId="6B6E7B2D" w14:textId="39AF45CE" w:rsidR="003524AC" w:rsidRDefault="003524AC" w:rsidP="008C4342">
      <w:pPr>
        <w:jc w:val="center"/>
      </w:pPr>
    </w:p>
    <w:p w14:paraId="08786E14" w14:textId="300C558A" w:rsidR="003524AC" w:rsidRDefault="003524AC" w:rsidP="008C4342">
      <w:pPr>
        <w:jc w:val="center"/>
      </w:pPr>
    </w:p>
    <w:p w14:paraId="643A4FB8" w14:textId="1BFB6414" w:rsidR="003F7521" w:rsidRDefault="003F7521" w:rsidP="008C4342">
      <w:pPr>
        <w:jc w:val="center"/>
      </w:pPr>
    </w:p>
    <w:p w14:paraId="03CD09C6" w14:textId="20D97EDC" w:rsidR="00EF1C94" w:rsidRDefault="00EF1C94" w:rsidP="005F3B9F"/>
    <w:p w14:paraId="5CFE73B3" w14:textId="77777777" w:rsidR="0093653D" w:rsidRDefault="0093653D" w:rsidP="009365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C171C" wp14:editId="187F710E">
                <wp:simplePos x="0" y="0"/>
                <wp:positionH relativeFrom="margin">
                  <wp:posOffset>5153660</wp:posOffset>
                </wp:positionH>
                <wp:positionV relativeFrom="margin">
                  <wp:align>top</wp:align>
                </wp:positionV>
                <wp:extent cx="4923155" cy="1947545"/>
                <wp:effectExtent l="0" t="0" r="10795" b="14605"/>
                <wp:wrapSquare wrapText="bothSides"/>
                <wp:docPr id="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94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070EE6" w14:textId="77777777" w:rsidR="0093653D" w:rsidRPr="00F526CB" w:rsidRDefault="0093653D" w:rsidP="0093653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</w:pPr>
                            <w:r w:rsidRPr="003C6E22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>Sermon Notes –</w:t>
                            </w:r>
                            <w:r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 xml:space="preserve"> Matthew 6:5-15</w:t>
                            </w:r>
                          </w:p>
                          <w:p w14:paraId="60D34EF7" w14:textId="77777777" w:rsidR="0093653D" w:rsidRDefault="0093653D" w:rsidP="0093653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The Lord’s Prayer</w:t>
                            </w:r>
                          </w:p>
                          <w:p w14:paraId="25894987" w14:textId="77777777" w:rsidR="0093653D" w:rsidRDefault="0093653D" w:rsidP="0093653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1ED673D2" w14:textId="77777777" w:rsidR="0093653D" w:rsidRDefault="0093653D" w:rsidP="0093653D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1, Pray God-honouring, kingdom-coming, they-will-be-done-</w:t>
                            </w:r>
                            <w:proofErr w:type="spellStart"/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 xml:space="preserve"> prayers!</w:t>
                            </w:r>
                          </w:p>
                          <w:p w14:paraId="24260679" w14:textId="77777777" w:rsidR="0093653D" w:rsidRDefault="0093653D" w:rsidP="0093653D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61D318DC" w14:textId="77777777" w:rsidR="0093653D" w:rsidRDefault="0093653D" w:rsidP="0093653D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7A6DA601" w14:textId="77777777" w:rsidR="0093653D" w:rsidRDefault="0093653D" w:rsidP="0093653D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</w:p>
                          <w:p w14:paraId="5B867EC1" w14:textId="77777777" w:rsidR="0093653D" w:rsidRPr="00123AF8" w:rsidRDefault="0093653D" w:rsidP="0093653D">
                            <w:pPr>
                              <w:shd w:val="clear" w:color="auto" w:fill="FFFFFF"/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Segoe UI Historic"/>
                                <w:color w:val="050505"/>
                                <w:lang w:eastAsia="en-GB"/>
                              </w:rPr>
                              <w:t>2, Pray prayers that show our utter dependence upon God!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C171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5.8pt;margin-top:0;width:387.65pt;height:153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" strokeweight="1pt">
                <v:shadow color="black" offset="1pt,1pt"/>
                <v:textbox inset="1mm,1mm,1mm,1mm">
                  <w:txbxContent>
                    <w:p w14:paraId="23070EE6" w14:textId="77777777" w:rsidR="0093653D" w:rsidRPr="00F526CB" w:rsidRDefault="0093653D" w:rsidP="0093653D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</w:pPr>
                      <w:r w:rsidRPr="003C6E22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>Sermon Notes –</w:t>
                      </w:r>
                      <w:r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 xml:space="preserve"> Matthew 6:5-15</w:t>
                      </w:r>
                    </w:p>
                    <w:p w14:paraId="60D34EF7" w14:textId="77777777" w:rsidR="0093653D" w:rsidRDefault="0093653D" w:rsidP="0093653D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The Lord’s Prayer</w:t>
                      </w:r>
                    </w:p>
                    <w:p w14:paraId="25894987" w14:textId="77777777" w:rsidR="0093653D" w:rsidRDefault="0093653D" w:rsidP="0093653D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1ED673D2" w14:textId="77777777" w:rsidR="0093653D" w:rsidRDefault="0093653D" w:rsidP="0093653D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1, Pray God-honouring, kingdom-coming, they-will-be-done-</w:t>
                      </w:r>
                      <w:proofErr w:type="spellStart"/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ing</w:t>
                      </w:r>
                      <w:proofErr w:type="spellEnd"/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 xml:space="preserve"> prayers!</w:t>
                      </w:r>
                    </w:p>
                    <w:p w14:paraId="24260679" w14:textId="77777777" w:rsidR="0093653D" w:rsidRDefault="0093653D" w:rsidP="0093653D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61D318DC" w14:textId="77777777" w:rsidR="0093653D" w:rsidRDefault="0093653D" w:rsidP="0093653D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7A6DA601" w14:textId="77777777" w:rsidR="0093653D" w:rsidRDefault="0093653D" w:rsidP="0093653D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</w:p>
                    <w:p w14:paraId="5B867EC1" w14:textId="77777777" w:rsidR="0093653D" w:rsidRPr="00123AF8" w:rsidRDefault="0093653D" w:rsidP="0093653D">
                      <w:pPr>
                        <w:shd w:val="clear" w:color="auto" w:fill="FFFFFF"/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</w:pPr>
                      <w:r>
                        <w:rPr>
                          <w:rFonts w:ascii="Verdana" w:hAnsi="Verdana" w:cs="Segoe UI Historic"/>
                          <w:color w:val="050505"/>
                          <w:lang w:eastAsia="en-GB"/>
                        </w:rPr>
                        <w:t>2, Pray prayers that show our utter dependence upon God!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C20DE6E" wp14:editId="44021294">
            <wp:simplePos x="0" y="0"/>
            <wp:positionH relativeFrom="column">
              <wp:posOffset>3686858</wp:posOffset>
            </wp:positionH>
            <wp:positionV relativeFrom="paragraph">
              <wp:posOffset>58415</wp:posOffset>
            </wp:positionV>
            <wp:extent cx="932917" cy="676365"/>
            <wp:effectExtent l="0" t="0" r="635" b="9525"/>
            <wp:wrapNone/>
            <wp:docPr id="11" name="Picture 45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17" cy="67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F91E8" wp14:editId="04DD3878">
                <wp:simplePos x="0" y="0"/>
                <wp:positionH relativeFrom="margin">
                  <wp:posOffset>-54016</wp:posOffset>
                </wp:positionH>
                <wp:positionV relativeFrom="paragraph">
                  <wp:posOffset>-717</wp:posOffset>
                </wp:positionV>
                <wp:extent cx="4855906" cy="782320"/>
                <wp:effectExtent l="0" t="0" r="20955" b="1778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906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F40B9" w14:textId="77777777" w:rsidR="0093653D" w:rsidRPr="000656DE" w:rsidRDefault="0093653D" w:rsidP="0093653D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000000"/>
                                <w:sz w:val="48"/>
                              </w:rPr>
                            </w:pPr>
                            <w:r w:rsidRPr="000656DE">
                              <w:rPr>
                                <w:rFonts w:ascii="Tahoma" w:hAnsi="Tahoma" w:cs="Tahoma"/>
                                <w:color w:val="000000"/>
                                <w:sz w:val="48"/>
                              </w:rPr>
                              <w:t>Pews News</w:t>
                            </w:r>
                          </w:p>
                          <w:p w14:paraId="3932CFE6" w14:textId="77777777" w:rsidR="0093653D" w:rsidRPr="000656DE" w:rsidRDefault="0093653D" w:rsidP="0093653D">
                            <w:pPr>
                              <w:pStyle w:val="BodyText2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</w:pPr>
                            <w:r w:rsidRPr="000656DE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St Peter &amp; St Paul’s Cranfield</w:t>
                            </w:r>
                          </w:p>
                          <w:p w14:paraId="6D5E8A76" w14:textId="77777777" w:rsidR="0093653D" w:rsidRPr="0059012D" w:rsidRDefault="0093653D" w:rsidP="0093653D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</w:rPr>
                              <w:t xml:space="preserve"> October</w:t>
                            </w:r>
                            <w:r w:rsidRPr="000656DE">
                              <w:rPr>
                                <w:rFonts w:ascii="Verdana" w:hAnsi="Verdana" w:cs="Tahoma"/>
                                <w:color w:val="00000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91E8" id="_x0000_s1033" type="#_x0000_t202" style="position:absolute;margin-left:-4.25pt;margin-top:-.05pt;width:382.35pt;height:6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" strokeweight="1pt">
                <v:shadow offset="6pt,6pt"/>
                <v:textbox inset="1mm,1mm,1mm,1mm">
                  <w:txbxContent>
                    <w:p w14:paraId="590F40B9" w14:textId="77777777" w:rsidR="0093653D" w:rsidRPr="000656DE" w:rsidRDefault="0093653D" w:rsidP="0093653D">
                      <w:pPr>
                        <w:pStyle w:val="Heading2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000000"/>
                          <w:sz w:val="48"/>
                        </w:rPr>
                      </w:pPr>
                      <w:r w:rsidRPr="000656DE">
                        <w:rPr>
                          <w:rFonts w:ascii="Tahoma" w:hAnsi="Tahoma" w:cs="Tahoma"/>
                          <w:color w:val="000000"/>
                          <w:sz w:val="48"/>
                        </w:rPr>
                        <w:t>Pews News</w:t>
                      </w:r>
                    </w:p>
                    <w:p w14:paraId="3932CFE6" w14:textId="77777777" w:rsidR="0093653D" w:rsidRPr="000656DE" w:rsidRDefault="0093653D" w:rsidP="0093653D">
                      <w:pPr>
                        <w:pStyle w:val="BodyText2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</w:rPr>
                      </w:pPr>
                      <w:r w:rsidRPr="000656DE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St Peter &amp; St Paul’s Cranfield</w:t>
                      </w:r>
                    </w:p>
                    <w:p w14:paraId="6D5E8A76" w14:textId="77777777" w:rsidR="0093653D" w:rsidRPr="0059012D" w:rsidRDefault="0093653D" w:rsidP="0093653D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r>
                        <w:rPr>
                          <w:rFonts w:ascii="Verdana" w:hAnsi="Verdana" w:cs="Tahoma"/>
                          <w:color w:val="000000"/>
                        </w:rPr>
                        <w:t>31</w:t>
                      </w:r>
                      <w:r>
                        <w:rPr>
                          <w:rFonts w:ascii="Verdana" w:hAnsi="Verdana" w:cs="Tahoma"/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Tahoma"/>
                          <w:color w:val="000000"/>
                        </w:rPr>
                        <w:t xml:space="preserve"> October</w:t>
                      </w:r>
                      <w:r w:rsidRPr="000656DE">
                        <w:rPr>
                          <w:rFonts w:ascii="Verdana" w:hAnsi="Verdana" w:cs="Tahoma"/>
                          <w:color w:val="000000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97F42" w14:textId="77777777" w:rsidR="0093653D" w:rsidRDefault="0093653D" w:rsidP="0093653D">
      <w:pPr>
        <w:jc w:val="center"/>
      </w:pPr>
    </w:p>
    <w:p w14:paraId="0983C9AB" w14:textId="77777777" w:rsidR="0093653D" w:rsidRPr="008035DE" w:rsidRDefault="0093653D" w:rsidP="0093653D">
      <w:pPr>
        <w:jc w:val="center"/>
        <w:rPr>
          <w:rFonts w:ascii="Verdana" w:hAnsi="Verdana"/>
        </w:rPr>
      </w:pPr>
    </w:p>
    <w:p w14:paraId="1FDC4B90" w14:textId="77777777" w:rsidR="0093653D" w:rsidRPr="008035DE" w:rsidRDefault="0093653D" w:rsidP="0093653D">
      <w:pPr>
        <w:jc w:val="center"/>
        <w:rPr>
          <w:rFonts w:ascii="Verdana" w:hAnsi="Verdana"/>
        </w:rPr>
      </w:pPr>
    </w:p>
    <w:p w14:paraId="614B8DC1" w14:textId="77777777" w:rsidR="0093653D" w:rsidRDefault="0093653D" w:rsidP="0093653D">
      <w:pPr>
        <w:jc w:val="center"/>
      </w:pPr>
    </w:p>
    <w:p w14:paraId="2A8A1907" w14:textId="77777777" w:rsidR="0093653D" w:rsidRDefault="0093653D" w:rsidP="009365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BF623" wp14:editId="6CAE6C70">
                <wp:simplePos x="0" y="0"/>
                <wp:positionH relativeFrom="margin">
                  <wp:posOffset>-55245</wp:posOffset>
                </wp:positionH>
                <wp:positionV relativeFrom="paragraph">
                  <wp:posOffset>83503</wp:posOffset>
                </wp:positionV>
                <wp:extent cx="4855845" cy="4328865"/>
                <wp:effectExtent l="0" t="0" r="2095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43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B9265" w14:textId="77777777" w:rsidR="0093653D" w:rsidRPr="000656DE" w:rsidRDefault="0093653D" w:rsidP="0093653D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The Fourth Sunday Before Advent</w:t>
                            </w:r>
                          </w:p>
                          <w:p w14:paraId="36DBF9DE" w14:textId="77777777" w:rsidR="0093653D" w:rsidRPr="00B15C9A" w:rsidRDefault="0093653D" w:rsidP="0093653D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300D96EF" w14:textId="77777777" w:rsidR="0093653D" w:rsidRDefault="0093653D" w:rsidP="0093653D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0656DE">
                              <w:rPr>
                                <w:rFonts w:ascii="Verdana" w:hAnsi="Verdana" w:cs="Calibri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Readings</w:t>
                            </w:r>
                          </w:p>
                          <w:p w14:paraId="14642E23" w14:textId="77777777" w:rsidR="0093653D" w:rsidRPr="00177903" w:rsidRDefault="0093653D" w:rsidP="0093653D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77903"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  <w:t xml:space="preserve">Psalm </w:t>
                            </w:r>
                            <w:r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  <w:t>119:1-8</w:t>
                            </w:r>
                          </w:p>
                          <w:p w14:paraId="624AA9FD" w14:textId="77777777" w:rsidR="0093653D" w:rsidRPr="000656DE" w:rsidRDefault="0093653D" w:rsidP="0093653D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  <w:t>Matthew 6:5-15</w:t>
                            </w:r>
                          </w:p>
                          <w:p w14:paraId="65682E5E" w14:textId="77777777" w:rsidR="0093653D" w:rsidRPr="00B15C9A" w:rsidRDefault="0093653D" w:rsidP="0093653D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 w:cs="Calibr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68C7B5B8" w14:textId="77777777" w:rsidR="0093653D" w:rsidRPr="000656DE" w:rsidRDefault="0093653D" w:rsidP="0093653D">
                            <w:pPr>
                              <w:pStyle w:val="DI"/>
                              <w:tabs>
                                <w:tab w:val="clear" w:pos="1304"/>
                                <w:tab w:val="clear" w:pos="1418"/>
                                <w:tab w:val="right" w:pos="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0656D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Collect</w:t>
                            </w:r>
                          </w:p>
                          <w:p w14:paraId="5093516C" w14:textId="77777777" w:rsidR="0093653D" w:rsidRDefault="0093653D" w:rsidP="0093653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Almighty and eternal God,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you have kindled the flame of love in the hearts of the saints: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grant to us the same faith and power of love,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that, as we rejoice in their triumphs,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we may be sustained by their example and fellowship;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through Jesus Christ your Son our Lord,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who is alive and reigns with you,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 the unity of the Holy Spirit,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one God, now and for ever.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Amen.</w:t>
                            </w:r>
                          </w:p>
                          <w:p w14:paraId="3EA7868F" w14:textId="77777777" w:rsidR="0093653D" w:rsidRPr="0064452E" w:rsidRDefault="0093653D" w:rsidP="0093653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BE1EC20" w14:textId="77777777" w:rsidR="0093653D" w:rsidRDefault="0093653D" w:rsidP="0093653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This Week</w:t>
                            </w:r>
                          </w:p>
                          <w:p w14:paraId="652C48BC" w14:textId="77777777" w:rsidR="0093653D" w:rsidRDefault="0093653D" w:rsidP="0093653D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Wednesday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64452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7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–</w:t>
                            </w:r>
                            <w:proofErr w:type="gramEnd"/>
                            <w:r w:rsidRPr="002B1D98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Music Practice</w:t>
                            </w:r>
                          </w:p>
                          <w:p w14:paraId="6EEF4E94" w14:textId="77777777" w:rsidR="0093653D" w:rsidRDefault="0093653D" w:rsidP="0093653D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Thursday 4</w:t>
                            </w:r>
                            <w:r w:rsidRPr="0014540C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- 9:30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  –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Pitter-Patter</w:t>
                            </w:r>
                          </w:p>
                          <w:p w14:paraId="6DA66E63" w14:textId="77777777" w:rsidR="0093653D" w:rsidRDefault="0093653D" w:rsidP="0093653D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- 4:00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pm  –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Rock Solid</w:t>
                            </w:r>
                          </w:p>
                          <w:p w14:paraId="24E5B817" w14:textId="77777777" w:rsidR="0093653D" w:rsidRPr="002B1D98" w:rsidRDefault="0093653D" w:rsidP="0093653D">
                            <w:pPr>
                              <w:widowControl w:val="0"/>
                              <w:ind w:left="2160"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- 7:30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pm  –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Bell Ringing Practice</w:t>
                            </w:r>
                          </w:p>
                          <w:p w14:paraId="1BD40208" w14:textId="77777777" w:rsidR="0093653D" w:rsidRDefault="0093653D" w:rsidP="0093653D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Friday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5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- 1:30</w:t>
                            </w:r>
                            <w:proofErr w:type="gramStart"/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pm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–</w:t>
                            </w:r>
                            <w:proofErr w:type="gramEnd"/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Craft Group</w:t>
                            </w:r>
                          </w:p>
                          <w:p w14:paraId="2F5E9ECF" w14:textId="77777777" w:rsidR="0093653D" w:rsidRPr="00F932B5" w:rsidRDefault="0093653D" w:rsidP="0093653D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Saturday 6</w:t>
                            </w:r>
                            <w:r w:rsidRPr="00F932B5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2D7131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- 10:00am– Church Clean</w:t>
                            </w:r>
                          </w:p>
                          <w:p w14:paraId="5BFF43FD" w14:textId="77777777" w:rsidR="0093653D" w:rsidRPr="00412634" w:rsidRDefault="0093653D" w:rsidP="0093653D">
                            <w:pPr>
                              <w:widowControl w:val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6AE0241D" w14:textId="77777777" w:rsidR="0093653D" w:rsidRPr="00CB62B7" w:rsidRDefault="0093653D" w:rsidP="0093653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CB62B7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Next Sunday 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Pr="00F932B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November</w:t>
                            </w:r>
                          </w:p>
                          <w:p w14:paraId="33D65942" w14:textId="77777777" w:rsidR="0093653D" w:rsidRDefault="0093653D" w:rsidP="0093653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CB62B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10:30am - Morning Service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(followed by our monthly Prayer Meeting)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F623" id="_x0000_s1034" type="#_x0000_t202" style="position:absolute;left:0;text-align:left;margin-left:-4.35pt;margin-top:6.6pt;width:382.35pt;height:3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" strokeweight="1pt">
                <v:shadow offset="-6pt,6pt"/>
                <v:textbox inset="1mm,1mm,1mm,1mm">
                  <w:txbxContent>
                    <w:p w14:paraId="216B9265" w14:textId="77777777" w:rsidR="0093653D" w:rsidRPr="000656DE" w:rsidRDefault="0093653D" w:rsidP="0093653D">
                      <w:pPr>
                        <w:jc w:val="center"/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1"/>
                          <w:szCs w:val="21"/>
                          <w:lang w:eastAsia="en-GB"/>
                        </w:rPr>
                        <w:t>The Fourth Sunday Before Advent</w:t>
                      </w:r>
                    </w:p>
                    <w:p w14:paraId="36DBF9DE" w14:textId="77777777" w:rsidR="0093653D" w:rsidRPr="00B15C9A" w:rsidRDefault="0093653D" w:rsidP="0093653D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300D96EF" w14:textId="77777777" w:rsidR="0093653D" w:rsidRDefault="0093653D" w:rsidP="0093653D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0656DE">
                        <w:rPr>
                          <w:rFonts w:ascii="Verdana" w:hAnsi="Verdana" w:cs="Calibri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Readings</w:t>
                      </w:r>
                    </w:p>
                    <w:p w14:paraId="14642E23" w14:textId="77777777" w:rsidR="0093653D" w:rsidRPr="00177903" w:rsidRDefault="0093653D" w:rsidP="0093653D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  <w:r w:rsidRPr="00177903"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  <w:t xml:space="preserve">Psalm </w:t>
                      </w:r>
                      <w:r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  <w:t>119:1-8</w:t>
                      </w:r>
                    </w:p>
                    <w:p w14:paraId="624AA9FD" w14:textId="77777777" w:rsidR="0093653D" w:rsidRPr="000656DE" w:rsidRDefault="0093653D" w:rsidP="0093653D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  <w:t>Matthew 6:5-15</w:t>
                      </w:r>
                    </w:p>
                    <w:p w14:paraId="65682E5E" w14:textId="77777777" w:rsidR="0093653D" w:rsidRPr="00B15C9A" w:rsidRDefault="0093653D" w:rsidP="0093653D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 w:cs="Calibr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68C7B5B8" w14:textId="77777777" w:rsidR="0093653D" w:rsidRPr="000656DE" w:rsidRDefault="0093653D" w:rsidP="0093653D">
                      <w:pPr>
                        <w:pStyle w:val="DI"/>
                        <w:tabs>
                          <w:tab w:val="clear" w:pos="1304"/>
                          <w:tab w:val="clear" w:pos="1418"/>
                          <w:tab w:val="right" w:pos="0"/>
                        </w:tabs>
                        <w:spacing w:after="0"/>
                        <w:ind w:left="0" w:firstLine="0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0656D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Collect</w:t>
                      </w:r>
                    </w:p>
                    <w:p w14:paraId="5093516C" w14:textId="77777777" w:rsidR="0093653D" w:rsidRDefault="0093653D" w:rsidP="0093653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Almighty and eternal God,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you have kindled the flame of love in the hearts of the saints: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grant to us the same faith and power of love,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that, as we rejoice in their triumphs,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we may be sustained by their example and fellowship;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through Jesus Christ your Son our Lord,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who is alive and reigns with you,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in the unity of the Holy Spirit,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one God, now and for ever.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Amen.</w:t>
                      </w:r>
                    </w:p>
                    <w:p w14:paraId="3EA7868F" w14:textId="77777777" w:rsidR="0093653D" w:rsidRPr="0064452E" w:rsidRDefault="0093653D" w:rsidP="0093653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BE1EC20" w14:textId="77777777" w:rsidR="0093653D" w:rsidRDefault="0093653D" w:rsidP="0093653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This Week</w:t>
                      </w:r>
                    </w:p>
                    <w:p w14:paraId="652C48BC" w14:textId="77777777" w:rsidR="0093653D" w:rsidRDefault="0093653D" w:rsidP="0093653D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Wednesday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3</w:t>
                      </w:r>
                      <w:r w:rsidRPr="0064452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 xml:space="preserve">-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7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3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0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–</w:t>
                      </w:r>
                      <w:proofErr w:type="gramEnd"/>
                      <w:r w:rsidRPr="002B1D98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Music Practice</w:t>
                      </w:r>
                    </w:p>
                    <w:p w14:paraId="6EEF4E94" w14:textId="77777777" w:rsidR="0093653D" w:rsidRDefault="0093653D" w:rsidP="0093653D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Thursday 4</w:t>
                      </w:r>
                      <w:r w:rsidRPr="0014540C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>- 9:30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am  –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Pitter-Patter</w:t>
                      </w:r>
                    </w:p>
                    <w:p w14:paraId="6DA66E63" w14:textId="77777777" w:rsidR="0093653D" w:rsidRDefault="0093653D" w:rsidP="0093653D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>- 4:00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pm  –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Rock Solid</w:t>
                      </w:r>
                    </w:p>
                    <w:p w14:paraId="24E5B817" w14:textId="77777777" w:rsidR="0093653D" w:rsidRPr="002B1D98" w:rsidRDefault="0093653D" w:rsidP="0093653D">
                      <w:pPr>
                        <w:widowControl w:val="0"/>
                        <w:ind w:left="2160"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- 7:30</w:t>
                      </w: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pm  –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Bell Ringing Practice</w:t>
                      </w:r>
                    </w:p>
                    <w:p w14:paraId="1BD40208" w14:textId="77777777" w:rsidR="0093653D" w:rsidRDefault="0093653D" w:rsidP="0093653D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Friday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5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  <w:t>- 1:30</w:t>
                      </w:r>
                      <w:proofErr w:type="gramStart"/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pm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–</w:t>
                      </w:r>
                      <w:proofErr w:type="gramEnd"/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Craft Group</w:t>
                      </w:r>
                    </w:p>
                    <w:p w14:paraId="2F5E9ECF" w14:textId="77777777" w:rsidR="0093653D" w:rsidRPr="00F932B5" w:rsidRDefault="0093653D" w:rsidP="0093653D">
                      <w:pPr>
                        <w:widowControl w:val="0"/>
                        <w:ind w:firstLine="72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Saturday 6</w:t>
                      </w:r>
                      <w:r w:rsidRPr="00F932B5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Pr="002D7131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- 10:00am– Church Clean</w:t>
                      </w:r>
                    </w:p>
                    <w:p w14:paraId="5BFF43FD" w14:textId="77777777" w:rsidR="0093653D" w:rsidRPr="00412634" w:rsidRDefault="0093653D" w:rsidP="0093653D">
                      <w:pPr>
                        <w:widowControl w:val="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6AE0241D" w14:textId="77777777" w:rsidR="0093653D" w:rsidRPr="00CB62B7" w:rsidRDefault="0093653D" w:rsidP="0093653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CB62B7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Next Sunday – </w:t>
                      </w: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7</w:t>
                      </w:r>
                      <w:r w:rsidRPr="00F932B5">
                        <w:rPr>
                          <w:rFonts w:ascii="Verdana" w:hAnsi="Verdana"/>
                          <w:b/>
                          <w:sz w:val="21"/>
                          <w:szCs w:val="21"/>
                          <w:vertAlign w:val="superscript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  <w:vertAlign w:val="superscript"/>
                        </w:rPr>
                        <w:t>h</w:t>
                      </w: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November</w:t>
                      </w:r>
                    </w:p>
                    <w:p w14:paraId="33D65942" w14:textId="77777777" w:rsidR="0093653D" w:rsidRDefault="0093653D" w:rsidP="0093653D">
                      <w:pPr>
                        <w:widowControl w:val="0"/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CB62B7">
                        <w:rPr>
                          <w:rFonts w:ascii="Verdana" w:hAnsi="Verdana"/>
                          <w:sz w:val="21"/>
                          <w:szCs w:val="21"/>
                        </w:rPr>
                        <w:t>10:30am - Morning Service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(followed by our monthly Prayer Meeting)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EFB4F" w14:textId="77777777" w:rsidR="0093653D" w:rsidRDefault="0093653D" w:rsidP="0093653D">
      <w:pPr>
        <w:jc w:val="center"/>
      </w:pPr>
    </w:p>
    <w:p w14:paraId="012BD068" w14:textId="77777777" w:rsidR="0093653D" w:rsidRDefault="0093653D" w:rsidP="0093653D">
      <w:pPr>
        <w:jc w:val="center"/>
      </w:pPr>
    </w:p>
    <w:p w14:paraId="08E6DCEF" w14:textId="77777777" w:rsidR="0093653D" w:rsidRDefault="0093653D" w:rsidP="0093653D">
      <w:pPr>
        <w:jc w:val="center"/>
      </w:pPr>
    </w:p>
    <w:p w14:paraId="1BB66451" w14:textId="77777777" w:rsidR="0093653D" w:rsidRDefault="0093653D" w:rsidP="0093653D">
      <w:pPr>
        <w:jc w:val="center"/>
      </w:pPr>
    </w:p>
    <w:p w14:paraId="3F332BD7" w14:textId="77777777" w:rsidR="0093653D" w:rsidRDefault="0093653D" w:rsidP="0093653D">
      <w:pPr>
        <w:jc w:val="center"/>
      </w:pPr>
    </w:p>
    <w:p w14:paraId="29259FFA" w14:textId="77777777" w:rsidR="0093653D" w:rsidRDefault="0093653D" w:rsidP="0093653D">
      <w:pPr>
        <w:jc w:val="center"/>
      </w:pPr>
    </w:p>
    <w:p w14:paraId="2376F2EB" w14:textId="77777777" w:rsidR="0093653D" w:rsidRDefault="0093653D" w:rsidP="0093653D">
      <w:pPr>
        <w:jc w:val="center"/>
      </w:pPr>
    </w:p>
    <w:p w14:paraId="2551E495" w14:textId="77777777" w:rsidR="0093653D" w:rsidRDefault="0093653D" w:rsidP="009365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2E8B7" wp14:editId="0B26A134">
                <wp:simplePos x="0" y="0"/>
                <wp:positionH relativeFrom="margin">
                  <wp:posOffset>5154930</wp:posOffset>
                </wp:positionH>
                <wp:positionV relativeFrom="page">
                  <wp:posOffset>2286000</wp:posOffset>
                </wp:positionV>
                <wp:extent cx="4923155" cy="2976245"/>
                <wp:effectExtent l="0" t="0" r="10795" b="14605"/>
                <wp:wrapSquare wrapText="bothSides"/>
                <wp:docPr id="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F9CA91" w14:textId="77777777" w:rsidR="0093653D" w:rsidRPr="00DD59BB" w:rsidRDefault="0093653D" w:rsidP="0093653D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</w:pPr>
                            <w:r w:rsidRPr="00123AF8">
                              <w:rPr>
                                <w:rFonts w:ascii="Verdana" w:hAnsi="Verdana" w:cs="Segoe UI Historic"/>
                                <w:b/>
                                <w:bCs/>
                                <w:color w:val="050505"/>
                                <w:lang w:eastAsia="en-GB"/>
                              </w:rPr>
                              <w:t>Notices</w:t>
                            </w:r>
                          </w:p>
                          <w:p w14:paraId="6EDCF876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Alby’s Baptism</w:t>
                            </w: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A warm welcome to all Alby’s family and friends visiting today for his baptism!</w:t>
                            </w:r>
                          </w:p>
                          <w:p w14:paraId="2E34B444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Light Party</w:t>
                            </w:r>
                          </w:p>
                          <w:p w14:paraId="36F44FAC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A huge thank-you to all who organised and helped at the Light Party on Saturday!</w:t>
                            </w:r>
                          </w:p>
                          <w:p w14:paraId="55A15173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Isaac’s Annual Leave</w:t>
                            </w: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Isaac will be taking Tuesday and Wednesday of this week off as annual leave.</w:t>
                            </w:r>
                          </w:p>
                          <w:p w14:paraId="28BE8C0F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Helpers needed: cleaning, sound, and coffee</w:t>
                            </w:r>
                          </w:p>
                          <w:p w14:paraId="310FE8C7" w14:textId="77777777" w:rsidR="0093653D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It’s wonderful that more are returning to church services, but this does mean that we’re after a few more people to serve in some areas. Please do let us know if you’d be happy to go on the rota occasionally.</w:t>
                            </w:r>
                          </w:p>
                          <w:p w14:paraId="4A61DF27" w14:textId="77777777" w:rsidR="0093653D" w:rsidRPr="002D7131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D7131">
                              <w:rPr>
                                <w:rFonts w:ascii="Verdana" w:hAnsi="Verdana"/>
                                <w:b/>
                              </w:rPr>
                              <w:t>Co-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o</w:t>
                            </w:r>
                            <w:r w:rsidRPr="002D7131">
                              <w:rPr>
                                <w:rFonts w:ascii="Verdana" w:hAnsi="Verdana"/>
                                <w:b/>
                              </w:rPr>
                              <w:t>p</w:t>
                            </w:r>
                          </w:p>
                          <w:p w14:paraId="27BAB23D" w14:textId="77777777" w:rsidR="0093653D" w:rsidRPr="00E17E43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Please sign up at the Co-op for a membership – you get a plastic barcode on your keys, and it will automatically donate funds to the church. Since April this has helped to raise over £2000!</w:t>
                            </w:r>
                          </w:p>
                          <w:p w14:paraId="4054842F" w14:textId="77777777" w:rsidR="0093653D" w:rsidRPr="002C78B7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E8B7" id="_x0000_s1035" type="#_x0000_t202" style="position:absolute;left:0;text-align:left;margin-left:405.9pt;margin-top:180pt;width:387.65pt;height:2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" strokeweight="1pt">
                <v:shadow color="black" offset="1pt,1pt"/>
                <v:textbox inset="1mm,1mm,1mm,1mm">
                  <w:txbxContent>
                    <w:p w14:paraId="29F9CA91" w14:textId="77777777" w:rsidR="0093653D" w:rsidRPr="00DD59BB" w:rsidRDefault="0093653D" w:rsidP="0093653D">
                      <w:pPr>
                        <w:shd w:val="clear" w:color="auto" w:fill="FFFFFF"/>
                        <w:jc w:val="center"/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</w:pPr>
                      <w:r w:rsidRPr="00123AF8">
                        <w:rPr>
                          <w:rFonts w:ascii="Verdana" w:hAnsi="Verdana" w:cs="Segoe UI Historic"/>
                          <w:b/>
                          <w:bCs/>
                          <w:color w:val="050505"/>
                          <w:lang w:eastAsia="en-GB"/>
                        </w:rPr>
                        <w:t>Notices</w:t>
                      </w:r>
                    </w:p>
                    <w:p w14:paraId="6EDCF876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Alby’s Baptism</w:t>
                      </w:r>
                      <w:r w:rsidRPr="00DD59BB">
                        <w:rPr>
                          <w:rFonts w:ascii="Verdana" w:hAnsi="Verdana"/>
                          <w:b/>
                        </w:rPr>
                        <w:br/>
                      </w:r>
                      <w:r w:rsidRPr="00DD59BB">
                        <w:rPr>
                          <w:rFonts w:ascii="Verdana" w:hAnsi="Verdana"/>
                          <w:bCs/>
                        </w:rPr>
                        <w:t>A warm welcome to all Alby’s family and friends visiting today for his baptism!</w:t>
                      </w:r>
                    </w:p>
                    <w:p w14:paraId="2E34B444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Light Party</w:t>
                      </w:r>
                    </w:p>
                    <w:p w14:paraId="36F44FAC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A huge thank-you to all who organised and helped at the Light Party on Saturday!</w:t>
                      </w:r>
                    </w:p>
                    <w:p w14:paraId="55A15173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Isaac’s Annual Leave</w:t>
                      </w:r>
                      <w:r w:rsidRPr="00DD59BB">
                        <w:rPr>
                          <w:rFonts w:ascii="Verdana" w:hAnsi="Verdana"/>
                          <w:b/>
                        </w:rPr>
                        <w:br/>
                      </w:r>
                      <w:r w:rsidRPr="00DD59BB">
                        <w:rPr>
                          <w:rFonts w:ascii="Verdana" w:hAnsi="Verdana"/>
                          <w:bCs/>
                        </w:rPr>
                        <w:t>Isaac will be taking Tuesday and Wednesday of this week off as annual leave.</w:t>
                      </w:r>
                    </w:p>
                    <w:p w14:paraId="28BE8C0F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/>
                        </w:rPr>
                      </w:pPr>
                      <w:r w:rsidRPr="00DD59BB">
                        <w:rPr>
                          <w:rFonts w:ascii="Verdana" w:hAnsi="Verdana"/>
                          <w:b/>
                        </w:rPr>
                        <w:t>Helpers needed: cleaning, sound, and coffee</w:t>
                      </w:r>
                    </w:p>
                    <w:p w14:paraId="310FE8C7" w14:textId="77777777" w:rsidR="0093653D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It’s wonderful that more are returning to church services, but this does mean that we’re after a few more people to serve in some areas. Please do let us know if you’d be happy to go on the rota occasionally.</w:t>
                      </w:r>
                    </w:p>
                    <w:p w14:paraId="4A61DF27" w14:textId="77777777" w:rsidR="0093653D" w:rsidRPr="002D7131" w:rsidRDefault="0093653D" w:rsidP="0093653D">
                      <w:pPr>
                        <w:widowControl w:val="0"/>
                        <w:rPr>
                          <w:rFonts w:ascii="Verdana" w:hAnsi="Verdana"/>
                          <w:b/>
                        </w:rPr>
                      </w:pPr>
                      <w:r w:rsidRPr="002D7131">
                        <w:rPr>
                          <w:rFonts w:ascii="Verdana" w:hAnsi="Verdana"/>
                          <w:b/>
                        </w:rPr>
                        <w:t>Co-</w:t>
                      </w:r>
                      <w:r>
                        <w:rPr>
                          <w:rFonts w:ascii="Verdana" w:hAnsi="Verdana"/>
                          <w:b/>
                        </w:rPr>
                        <w:t>o</w:t>
                      </w:r>
                      <w:r w:rsidRPr="002D7131">
                        <w:rPr>
                          <w:rFonts w:ascii="Verdana" w:hAnsi="Verdana"/>
                          <w:b/>
                        </w:rPr>
                        <w:t>p</w:t>
                      </w:r>
                    </w:p>
                    <w:p w14:paraId="27BAB23D" w14:textId="77777777" w:rsidR="0093653D" w:rsidRPr="00E17E43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Please sign up at the Co-op for a membership – you get a plastic barcode on your keys, and it will automatically donate funds to the church. Since April this has helped to raise over £2000!</w:t>
                      </w:r>
                    </w:p>
                    <w:p w14:paraId="4054842F" w14:textId="77777777" w:rsidR="0093653D" w:rsidRPr="002C78B7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BAFF58" w14:textId="77777777" w:rsidR="0093653D" w:rsidRDefault="0093653D" w:rsidP="0093653D">
      <w:pPr>
        <w:jc w:val="center"/>
      </w:pPr>
    </w:p>
    <w:p w14:paraId="0DE2BD4C" w14:textId="77777777" w:rsidR="0093653D" w:rsidRDefault="0093653D" w:rsidP="0093653D">
      <w:pPr>
        <w:jc w:val="center"/>
      </w:pPr>
    </w:p>
    <w:p w14:paraId="4E84B66B" w14:textId="77777777" w:rsidR="0093653D" w:rsidRDefault="0093653D" w:rsidP="0093653D">
      <w:pPr>
        <w:jc w:val="center"/>
      </w:pPr>
    </w:p>
    <w:p w14:paraId="54570E59" w14:textId="77777777" w:rsidR="0093653D" w:rsidRDefault="0093653D" w:rsidP="0093653D">
      <w:pPr>
        <w:jc w:val="center"/>
      </w:pPr>
    </w:p>
    <w:p w14:paraId="2ACE4041" w14:textId="77777777" w:rsidR="0093653D" w:rsidRDefault="0093653D" w:rsidP="0093653D">
      <w:pPr>
        <w:jc w:val="center"/>
      </w:pPr>
    </w:p>
    <w:p w14:paraId="4583C1DF" w14:textId="77777777" w:rsidR="0093653D" w:rsidRDefault="0093653D" w:rsidP="0093653D">
      <w:pPr>
        <w:jc w:val="center"/>
      </w:pPr>
    </w:p>
    <w:p w14:paraId="6AB1740E" w14:textId="77777777" w:rsidR="0093653D" w:rsidRDefault="0093653D" w:rsidP="0093653D">
      <w:pPr>
        <w:jc w:val="center"/>
      </w:pPr>
    </w:p>
    <w:p w14:paraId="34BE3A71" w14:textId="77777777" w:rsidR="0093653D" w:rsidRDefault="0093653D" w:rsidP="0093653D">
      <w:pPr>
        <w:jc w:val="center"/>
      </w:pPr>
    </w:p>
    <w:p w14:paraId="00D4D679" w14:textId="77777777" w:rsidR="0093653D" w:rsidRDefault="0093653D" w:rsidP="0093653D">
      <w:pPr>
        <w:jc w:val="center"/>
      </w:pPr>
    </w:p>
    <w:p w14:paraId="00349622" w14:textId="77777777" w:rsidR="0093653D" w:rsidRDefault="0093653D" w:rsidP="0093653D">
      <w:pPr>
        <w:jc w:val="center"/>
      </w:pPr>
    </w:p>
    <w:p w14:paraId="7C705657" w14:textId="77777777" w:rsidR="0093653D" w:rsidRDefault="0093653D" w:rsidP="0093653D">
      <w:pPr>
        <w:jc w:val="center"/>
      </w:pPr>
    </w:p>
    <w:p w14:paraId="7CAD3196" w14:textId="77777777" w:rsidR="0093653D" w:rsidRDefault="0093653D" w:rsidP="0093653D">
      <w:pPr>
        <w:jc w:val="center"/>
      </w:pPr>
    </w:p>
    <w:p w14:paraId="1B54441A" w14:textId="77777777" w:rsidR="0093653D" w:rsidRDefault="0093653D" w:rsidP="0093653D">
      <w:pPr>
        <w:jc w:val="center"/>
      </w:pPr>
    </w:p>
    <w:p w14:paraId="0AC54F9F" w14:textId="77777777" w:rsidR="0093653D" w:rsidRDefault="0093653D" w:rsidP="0093653D">
      <w:pPr>
        <w:jc w:val="center"/>
      </w:pPr>
    </w:p>
    <w:p w14:paraId="4E8C46C0" w14:textId="77777777" w:rsidR="0093653D" w:rsidRDefault="0093653D" w:rsidP="0093653D">
      <w:pPr>
        <w:jc w:val="center"/>
      </w:pPr>
    </w:p>
    <w:p w14:paraId="7683123B" w14:textId="77777777" w:rsidR="0093653D" w:rsidRDefault="0093653D" w:rsidP="0093653D">
      <w:pPr>
        <w:jc w:val="center"/>
        <w:rPr>
          <w:rFonts w:ascii="Verdana" w:hAnsi="Verdana"/>
          <w:sz w:val="18"/>
          <w:szCs w:val="18"/>
          <w:lang w:eastAsia="en-GB"/>
        </w:rPr>
      </w:pPr>
    </w:p>
    <w:p w14:paraId="1D5F6383" w14:textId="77777777" w:rsidR="0093653D" w:rsidRDefault="0093653D" w:rsidP="0093653D">
      <w:pPr>
        <w:jc w:val="center"/>
      </w:pPr>
    </w:p>
    <w:p w14:paraId="6F7958A7" w14:textId="77777777" w:rsidR="0093653D" w:rsidRDefault="0093653D" w:rsidP="0093653D">
      <w:pPr>
        <w:jc w:val="center"/>
      </w:pPr>
    </w:p>
    <w:p w14:paraId="1D4AE420" w14:textId="77777777" w:rsidR="0093653D" w:rsidRDefault="0093653D" w:rsidP="0093653D">
      <w:pPr>
        <w:jc w:val="center"/>
      </w:pPr>
    </w:p>
    <w:p w14:paraId="5D1E5100" w14:textId="77777777" w:rsidR="0093653D" w:rsidRDefault="0093653D" w:rsidP="009365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310F2" wp14:editId="64ADF193">
                <wp:simplePos x="0" y="0"/>
                <wp:positionH relativeFrom="margin">
                  <wp:posOffset>5145405</wp:posOffset>
                </wp:positionH>
                <wp:positionV relativeFrom="margin">
                  <wp:posOffset>5049520</wp:posOffset>
                </wp:positionV>
                <wp:extent cx="4921885" cy="1814195"/>
                <wp:effectExtent l="0" t="0" r="12065" b="14605"/>
                <wp:wrapSquare wrapText="bothSides"/>
                <wp:docPr id="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DABD23" w14:textId="77777777" w:rsidR="0093653D" w:rsidRPr="00ED0D0A" w:rsidRDefault="0093653D" w:rsidP="0093653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D0D0A">
                              <w:rPr>
                                <w:rFonts w:ascii="Verdana" w:hAnsi="Verdana"/>
                                <w:b/>
                              </w:rPr>
                              <w:t>Prayers</w:t>
                            </w:r>
                          </w:p>
                          <w:p w14:paraId="0A96C2AE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For our persecuted family living in: </w:t>
                            </w:r>
                            <w:r w:rsidRPr="00DD59BB">
                              <w:rPr>
                                <w:rFonts w:ascii="Verdana" w:hAnsi="Verdana"/>
                                <w:b/>
                              </w:rPr>
                              <w:t>Uzbekistan</w:t>
                            </w:r>
                          </w:p>
                          <w:p w14:paraId="54B75451" w14:textId="77777777" w:rsidR="0093653D" w:rsidRPr="00235632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Praise God that the church in Uzbekistan is growing despite persecution! Pray that the government would lift all restrictions on religious freedom.</w:t>
                            </w:r>
                          </w:p>
                          <w:p w14:paraId="182A8FBB" w14:textId="77777777" w:rsidR="0093653D" w:rsidRPr="000C5DD6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33D8A66B" w14:textId="77777777" w:rsidR="0093653D" w:rsidRPr="00DD59BB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For our neighbours living in: Wood End Road</w:t>
                            </w:r>
                          </w:p>
                          <w:p w14:paraId="1975142A" w14:textId="77777777" w:rsidR="0093653D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DD59BB">
                              <w:rPr>
                                <w:rFonts w:ascii="Verdana" w:hAnsi="Verdana"/>
                                <w:bCs/>
                              </w:rPr>
                              <w:t>That they would come to know for themselves the love, mercy, and forgiveness of God.</w:t>
                            </w:r>
                          </w:p>
                          <w:p w14:paraId="3B935910" w14:textId="77777777" w:rsidR="0093653D" w:rsidRPr="001E2E84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ECC916F" w14:textId="77777777" w:rsidR="0093653D" w:rsidRPr="00123AF8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</w:pPr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 xml:space="preserve">For those </w:t>
                            </w:r>
                            <w:proofErr w:type="gramStart"/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in particular need</w:t>
                            </w:r>
                            <w:proofErr w:type="gramEnd"/>
                            <w:r w:rsidRPr="00123AF8">
                              <w:rPr>
                                <w:rFonts w:ascii="Verdana" w:hAnsi="Verdana"/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28F401E7" w14:textId="77777777" w:rsidR="0093653D" w:rsidRPr="002C527D" w:rsidRDefault="0093653D" w:rsidP="0093653D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sz w:val="21"/>
                                <w:szCs w:val="21"/>
                              </w:rPr>
                            </w:pPr>
                            <w:r w:rsidRPr="00123AF8">
                              <w:rPr>
                                <w:rFonts w:ascii="Verdana" w:hAnsi="Verdana"/>
                                <w:bCs/>
                              </w:rPr>
                              <w:t>Jean Sampson, Jim Ewen, Pearl Cartmill, Dennis Howe, Julia Cox, Sheila Francis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, Steve Capper, and June (Ted Smith’s mother).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10F2" id="_x0000_s1036" type="#_x0000_t202" style="position:absolute;left:0;text-align:left;margin-left:405.15pt;margin-top:397.6pt;width:387.55pt;height:1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" strokeweight="1pt">
                <v:shadow color="black" offset="1pt,1pt"/>
                <v:textbox inset="1mm,1mm,1mm,1mm">
                  <w:txbxContent>
                    <w:p w14:paraId="48DABD23" w14:textId="77777777" w:rsidR="0093653D" w:rsidRPr="00ED0D0A" w:rsidRDefault="0093653D" w:rsidP="0093653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D0D0A">
                        <w:rPr>
                          <w:rFonts w:ascii="Verdana" w:hAnsi="Verdana"/>
                          <w:b/>
                        </w:rPr>
                        <w:t>Prayers</w:t>
                      </w:r>
                    </w:p>
                    <w:p w14:paraId="0A96C2AE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/>
                          <w:i/>
                          <w:i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For our persecuted family living in: </w:t>
                      </w:r>
                      <w:r w:rsidRPr="00DD59BB">
                        <w:rPr>
                          <w:rFonts w:ascii="Verdana" w:hAnsi="Verdana"/>
                          <w:b/>
                        </w:rPr>
                        <w:t>Uzbekistan</w:t>
                      </w:r>
                    </w:p>
                    <w:p w14:paraId="54B75451" w14:textId="77777777" w:rsidR="0093653D" w:rsidRPr="00235632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Praise God that the church in Uzbekistan is growing despite persecution! Pray that the government would lift all restrictions on religious freedom.</w:t>
                      </w:r>
                    </w:p>
                    <w:p w14:paraId="182A8FBB" w14:textId="77777777" w:rsidR="0093653D" w:rsidRPr="000C5DD6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  <w:sz w:val="8"/>
                          <w:szCs w:val="8"/>
                          <w:highlight w:val="yellow"/>
                        </w:rPr>
                      </w:pPr>
                    </w:p>
                    <w:p w14:paraId="33D8A66B" w14:textId="77777777" w:rsidR="0093653D" w:rsidRPr="00DD59BB" w:rsidRDefault="0093653D" w:rsidP="0093653D">
                      <w:pPr>
                        <w:widowControl w:val="0"/>
                        <w:rPr>
                          <w:rFonts w:ascii="Verdana" w:hAnsi="Verdana"/>
                          <w:b/>
                          <w:i/>
                          <w:iCs/>
                        </w:rPr>
                      </w:pPr>
                      <w:r w:rsidRPr="00DD59BB">
                        <w:rPr>
                          <w:rFonts w:ascii="Verdana" w:hAnsi="Verdana"/>
                          <w:b/>
                          <w:i/>
                          <w:iCs/>
                        </w:rPr>
                        <w:t>For our neighbours living in: Wood End Road</w:t>
                      </w:r>
                    </w:p>
                    <w:p w14:paraId="1975142A" w14:textId="77777777" w:rsidR="0093653D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</w:rPr>
                      </w:pPr>
                      <w:r w:rsidRPr="00DD59BB">
                        <w:rPr>
                          <w:rFonts w:ascii="Verdana" w:hAnsi="Verdana"/>
                          <w:bCs/>
                        </w:rPr>
                        <w:t>That they would come to know for themselves the love, mercy, and forgiveness of God.</w:t>
                      </w:r>
                    </w:p>
                    <w:p w14:paraId="3B935910" w14:textId="77777777" w:rsidR="0093653D" w:rsidRPr="001E2E84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  <w:sz w:val="8"/>
                          <w:szCs w:val="8"/>
                        </w:rPr>
                      </w:pPr>
                    </w:p>
                    <w:p w14:paraId="1ECC916F" w14:textId="77777777" w:rsidR="0093653D" w:rsidRPr="00123AF8" w:rsidRDefault="0093653D" w:rsidP="0093653D">
                      <w:pPr>
                        <w:widowControl w:val="0"/>
                        <w:rPr>
                          <w:rFonts w:ascii="Verdana" w:hAnsi="Verdana"/>
                          <w:b/>
                          <w:i/>
                          <w:iCs/>
                        </w:rPr>
                      </w:pPr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 xml:space="preserve">For those </w:t>
                      </w:r>
                      <w:proofErr w:type="gramStart"/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>in particular need</w:t>
                      </w:r>
                      <w:proofErr w:type="gramEnd"/>
                      <w:r w:rsidRPr="00123AF8">
                        <w:rPr>
                          <w:rFonts w:ascii="Verdana" w:hAnsi="Verdana"/>
                          <w:b/>
                          <w:i/>
                          <w:iCs/>
                        </w:rPr>
                        <w:t>:</w:t>
                      </w:r>
                    </w:p>
                    <w:p w14:paraId="28F401E7" w14:textId="77777777" w:rsidR="0093653D" w:rsidRPr="002C527D" w:rsidRDefault="0093653D" w:rsidP="0093653D">
                      <w:pPr>
                        <w:widowControl w:val="0"/>
                        <w:rPr>
                          <w:rFonts w:ascii="Verdana" w:hAnsi="Verdana"/>
                          <w:bCs/>
                          <w:sz w:val="21"/>
                          <w:szCs w:val="21"/>
                        </w:rPr>
                      </w:pPr>
                      <w:r w:rsidRPr="00123AF8">
                        <w:rPr>
                          <w:rFonts w:ascii="Verdana" w:hAnsi="Verdana"/>
                          <w:bCs/>
                        </w:rPr>
                        <w:t>Jean Sampson, Jim Ewen, Pearl Cartmill, Dennis Howe, Julia Cox, Sheila Francis</w:t>
                      </w:r>
                      <w:r>
                        <w:rPr>
                          <w:rFonts w:ascii="Verdana" w:hAnsi="Verdana"/>
                          <w:bCs/>
                        </w:rPr>
                        <w:t>, Steve Capper, and June (Ted Smith’s mother).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F1661BC" w14:textId="77777777" w:rsidR="0093653D" w:rsidRDefault="0093653D" w:rsidP="0093653D">
      <w:pPr>
        <w:jc w:val="center"/>
      </w:pPr>
    </w:p>
    <w:p w14:paraId="48B06959" w14:textId="77777777" w:rsidR="0093653D" w:rsidRDefault="0093653D" w:rsidP="0093653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97032" wp14:editId="6AF1CED5">
                <wp:simplePos x="0" y="0"/>
                <wp:positionH relativeFrom="margin">
                  <wp:posOffset>-53483</wp:posOffset>
                </wp:positionH>
                <wp:positionV relativeFrom="paragraph">
                  <wp:posOffset>101171</wp:posOffset>
                </wp:positionV>
                <wp:extent cx="4855845" cy="1630496"/>
                <wp:effectExtent l="0" t="0" r="20955" b="2730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163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2225" w14:textId="77777777" w:rsidR="0093653D" w:rsidRPr="00761667" w:rsidRDefault="0093653D" w:rsidP="0093653D">
                            <w:pPr>
                              <w:pStyle w:val="Heading1"/>
                              <w:spacing w:after="8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ontact Details</w:t>
                            </w:r>
                          </w:p>
                          <w:p w14:paraId="0884AF2D" w14:textId="77777777" w:rsidR="0093653D" w:rsidRDefault="0093653D" w:rsidP="0093653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Rev. Isaac Pain: 01234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750214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or 07484 734135, </w:t>
                            </w:r>
                            <w:r w:rsidRPr="00CC57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rector@cranfieldchurch.org</w:t>
                            </w:r>
                          </w:p>
                          <w:p w14:paraId="6540FAA2" w14:textId="77777777" w:rsidR="0093653D" w:rsidRDefault="0093653D" w:rsidP="0093653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(Day Off: Friday)</w:t>
                            </w:r>
                          </w:p>
                          <w:p w14:paraId="08DBF5EB" w14:textId="77777777" w:rsidR="0093653D" w:rsidRPr="00761667" w:rsidRDefault="0093653D" w:rsidP="0093653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Wardens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 Andrew Pearson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07898 022118 and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Mrs Jo </w:t>
                            </w:r>
                            <w:proofErr w:type="spellStart"/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Stannage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752116</w:t>
                            </w:r>
                          </w:p>
                          <w:p w14:paraId="7975DC69" w14:textId="77777777" w:rsidR="0093653D" w:rsidRPr="00761667" w:rsidRDefault="0093653D" w:rsidP="0093653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Reader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 Trevor Dimmock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751321</w:t>
                            </w:r>
                          </w:p>
                          <w:p w14:paraId="39959025" w14:textId="77777777" w:rsidR="0093653D" w:rsidRDefault="0093653D" w:rsidP="0093653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Safeguarding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Mrs Anne Dimmock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6166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751321</w:t>
                            </w:r>
                          </w:p>
                          <w:p w14:paraId="39C7B9C7" w14:textId="77777777" w:rsidR="0093653D" w:rsidRPr="00761667" w:rsidRDefault="0093653D" w:rsidP="0093653D">
                            <w:pPr>
                              <w:tabs>
                                <w:tab w:val="left" w:pos="1276"/>
                                <w:tab w:val="left" w:pos="3828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E2ED512" w14:textId="77777777" w:rsidR="0093653D" w:rsidRPr="00650080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  <w:r w:rsidRPr="00C9545D">
                              <w:rPr>
                                <w:rFonts w:ascii="Verdana" w:hAnsi="Verdana"/>
                              </w:rPr>
                              <w:t>www.cranfieldchurch.org</w:t>
                            </w:r>
                          </w:p>
                          <w:p w14:paraId="25B0DBD9" w14:textId="77777777" w:rsidR="0093653D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  <w:r w:rsidRPr="008832B9">
                              <w:rPr>
                                <w:rFonts w:ascii="Verdana" w:hAnsi="Verdana"/>
                              </w:rPr>
                              <w:t>www.facebook.com/cranfieldchurch</w:t>
                            </w:r>
                          </w:p>
                          <w:p w14:paraId="0CEED22D" w14:textId="77777777" w:rsidR="0093653D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Postcode: MK43 0DR</w:t>
                            </w:r>
                          </w:p>
                          <w:p w14:paraId="4101C09E" w14:textId="77777777" w:rsidR="0093653D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7B47570B" w14:textId="77777777" w:rsidR="0093653D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7AE3458A" w14:textId="77777777" w:rsidR="0093653D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7BEFCBC5" w14:textId="77777777" w:rsidR="0093653D" w:rsidRPr="00761667" w:rsidRDefault="0093653D" w:rsidP="0093653D">
                            <w:pPr>
                              <w:pStyle w:val="FQ"/>
                              <w:tabs>
                                <w:tab w:val="left" w:pos="1276"/>
                                <w:tab w:val="left" w:pos="3828"/>
                              </w:tabs>
                              <w:spacing w:before="0"/>
                              <w:rPr>
                                <w:rFonts w:ascii="Verdana" w:hAnsi="Verdana"/>
                              </w:rPr>
                            </w:pPr>
                          </w:p>
                          <w:p w14:paraId="39694286" w14:textId="77777777" w:rsidR="0093653D" w:rsidRDefault="0093653D" w:rsidP="00936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7032" id="_x0000_s1037" type="#_x0000_t202" style="position:absolute;left:0;text-align:left;margin-left:-4.2pt;margin-top:7.95pt;width:382.35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" strokeweight="1pt">
                <v:textbox>
                  <w:txbxContent>
                    <w:p w14:paraId="10222225" w14:textId="77777777" w:rsidR="0093653D" w:rsidRPr="00761667" w:rsidRDefault="0093653D" w:rsidP="0093653D">
                      <w:pPr>
                        <w:pStyle w:val="Heading1"/>
                        <w:spacing w:after="8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761667">
                        <w:rPr>
                          <w:rFonts w:ascii="Verdana" w:hAnsi="Verdana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ontact Details</w:t>
                      </w:r>
                    </w:p>
                    <w:p w14:paraId="0884AF2D" w14:textId="77777777" w:rsidR="0093653D" w:rsidRDefault="0093653D" w:rsidP="0093653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Rev. Isaac Pain: 01234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750214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or 07484 734135, </w:t>
                      </w:r>
                      <w:r w:rsidRPr="00CC5785">
                        <w:rPr>
                          <w:rFonts w:ascii="Verdana" w:hAnsi="Verdana"/>
                          <w:sz w:val="18"/>
                          <w:szCs w:val="18"/>
                        </w:rPr>
                        <w:t>rector@cranfieldchurch.org</w:t>
                      </w:r>
                    </w:p>
                    <w:p w14:paraId="6540FAA2" w14:textId="77777777" w:rsidR="0093653D" w:rsidRDefault="0093653D" w:rsidP="0093653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(Day Off: Friday)</w:t>
                      </w:r>
                    </w:p>
                    <w:p w14:paraId="08DBF5EB" w14:textId="77777777" w:rsidR="0093653D" w:rsidRPr="00761667" w:rsidRDefault="0093653D" w:rsidP="0093653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Wardens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Mr Andrew Pearson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07898 022118 and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Mrs Jo </w:t>
                      </w:r>
                      <w:proofErr w:type="spellStart"/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Stannage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752116</w:t>
                      </w:r>
                    </w:p>
                    <w:p w14:paraId="7975DC69" w14:textId="77777777" w:rsidR="0093653D" w:rsidRPr="00761667" w:rsidRDefault="0093653D" w:rsidP="0093653D">
                      <w:pPr>
                        <w:tabs>
                          <w:tab w:val="left" w:pos="1276"/>
                          <w:tab w:val="left" w:pos="3828"/>
                        </w:tabs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Reader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Mr Trevor Dimmock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751321</w:t>
                      </w:r>
                    </w:p>
                    <w:p w14:paraId="39959025" w14:textId="77777777" w:rsidR="0093653D" w:rsidRDefault="0093653D" w:rsidP="0093653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Safeguarding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Mrs Anne Dimmock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761667">
                        <w:rPr>
                          <w:rFonts w:ascii="Verdana" w:hAnsi="Verdana"/>
                          <w:sz w:val="18"/>
                          <w:szCs w:val="18"/>
                        </w:rPr>
                        <w:t>751321</w:t>
                      </w:r>
                    </w:p>
                    <w:p w14:paraId="39C7B9C7" w14:textId="77777777" w:rsidR="0093653D" w:rsidRPr="00761667" w:rsidRDefault="0093653D" w:rsidP="0093653D">
                      <w:pPr>
                        <w:tabs>
                          <w:tab w:val="left" w:pos="1276"/>
                          <w:tab w:val="left" w:pos="3828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E2ED512" w14:textId="77777777" w:rsidR="0093653D" w:rsidRPr="00650080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  <w:r w:rsidRPr="00C9545D">
                        <w:rPr>
                          <w:rFonts w:ascii="Verdana" w:hAnsi="Verdana"/>
                        </w:rPr>
                        <w:t>www.cranfieldchurch.org</w:t>
                      </w:r>
                    </w:p>
                    <w:p w14:paraId="25B0DBD9" w14:textId="77777777" w:rsidR="0093653D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  <w:r w:rsidRPr="008832B9">
                        <w:rPr>
                          <w:rFonts w:ascii="Verdana" w:hAnsi="Verdana"/>
                        </w:rPr>
                        <w:t>www.facebook.com/cranfieldchurch</w:t>
                      </w:r>
                    </w:p>
                    <w:p w14:paraId="0CEED22D" w14:textId="77777777" w:rsidR="0093653D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Postcode: MK43 0DR</w:t>
                      </w:r>
                    </w:p>
                    <w:p w14:paraId="4101C09E" w14:textId="77777777" w:rsidR="0093653D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7B47570B" w14:textId="77777777" w:rsidR="0093653D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7AE3458A" w14:textId="77777777" w:rsidR="0093653D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7BEFCBC5" w14:textId="77777777" w:rsidR="0093653D" w:rsidRPr="00761667" w:rsidRDefault="0093653D" w:rsidP="0093653D">
                      <w:pPr>
                        <w:pStyle w:val="FQ"/>
                        <w:tabs>
                          <w:tab w:val="left" w:pos="1276"/>
                          <w:tab w:val="left" w:pos="3828"/>
                        </w:tabs>
                        <w:spacing w:before="0"/>
                        <w:rPr>
                          <w:rFonts w:ascii="Verdana" w:hAnsi="Verdana"/>
                        </w:rPr>
                      </w:pPr>
                    </w:p>
                    <w:p w14:paraId="39694286" w14:textId="77777777" w:rsidR="0093653D" w:rsidRDefault="0093653D" w:rsidP="0093653D"/>
                  </w:txbxContent>
                </v:textbox>
                <w10:wrap anchorx="margin"/>
              </v:shape>
            </w:pict>
          </mc:Fallback>
        </mc:AlternateContent>
      </w:r>
    </w:p>
    <w:p w14:paraId="32C66582" w14:textId="77777777" w:rsidR="0093653D" w:rsidRDefault="0093653D" w:rsidP="0093653D">
      <w:pPr>
        <w:jc w:val="center"/>
      </w:pPr>
    </w:p>
    <w:p w14:paraId="0030EE78" w14:textId="77777777" w:rsidR="0093653D" w:rsidRDefault="0093653D" w:rsidP="0093653D">
      <w:pPr>
        <w:jc w:val="center"/>
      </w:pPr>
    </w:p>
    <w:p w14:paraId="70391495" w14:textId="77777777" w:rsidR="0093653D" w:rsidRDefault="0093653D" w:rsidP="0093653D">
      <w:pPr>
        <w:jc w:val="center"/>
      </w:pPr>
    </w:p>
    <w:p w14:paraId="58D791AA" w14:textId="77777777" w:rsidR="0093653D" w:rsidRDefault="0093653D" w:rsidP="0093653D">
      <w:pPr>
        <w:jc w:val="center"/>
      </w:pPr>
    </w:p>
    <w:p w14:paraId="60FC0072" w14:textId="77777777" w:rsidR="0093653D" w:rsidRDefault="0093653D" w:rsidP="0093653D">
      <w:pPr>
        <w:jc w:val="center"/>
      </w:pPr>
    </w:p>
    <w:p w14:paraId="3EA9FF83" w14:textId="77777777" w:rsidR="0093653D" w:rsidRDefault="0093653D" w:rsidP="0093653D">
      <w:pPr>
        <w:jc w:val="center"/>
      </w:pPr>
    </w:p>
    <w:p w14:paraId="1ABC2639" w14:textId="77777777" w:rsidR="0093653D" w:rsidRDefault="0093653D" w:rsidP="0093653D">
      <w:pPr>
        <w:jc w:val="center"/>
      </w:pPr>
    </w:p>
    <w:p w14:paraId="3F13262F" w14:textId="77777777" w:rsidR="0093653D" w:rsidRDefault="0093653D" w:rsidP="0093653D">
      <w:pPr>
        <w:jc w:val="center"/>
      </w:pPr>
    </w:p>
    <w:p w14:paraId="5CACABDE" w14:textId="77777777" w:rsidR="0093653D" w:rsidRDefault="0093653D" w:rsidP="0093653D">
      <w:pPr>
        <w:jc w:val="center"/>
      </w:pPr>
    </w:p>
    <w:p w14:paraId="674A58D6" w14:textId="77777777" w:rsidR="0093653D" w:rsidRDefault="0093653D" w:rsidP="0093653D">
      <w:pPr>
        <w:jc w:val="center"/>
      </w:pPr>
    </w:p>
    <w:p w14:paraId="52E47FC8" w14:textId="77777777" w:rsidR="0093653D" w:rsidRDefault="0093653D" w:rsidP="005F3B9F"/>
    <w:sectPr w:rsidR="0093653D" w:rsidSect="00BE79DC">
      <w:pgSz w:w="16840" w:h="11907" w:orient="landscape" w:code="9"/>
      <w:pgMar w:top="425" w:right="851" w:bottom="454" w:left="567" w:header="720" w:footer="720" w:gutter="0"/>
      <w:cols w:num="2" w:space="113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-BoldItalic">
    <w:panose1 w:val="00000000000000000000"/>
    <w:charset w:val="00"/>
    <w:family w:val="roman"/>
    <w:notTrueType/>
    <w:pitch w:val="default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B7C"/>
    <w:multiLevelType w:val="hybridMultilevel"/>
    <w:tmpl w:val="7480B530"/>
    <w:lvl w:ilvl="0" w:tplc="BC48BC82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A25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F6C29"/>
    <w:multiLevelType w:val="hybridMultilevel"/>
    <w:tmpl w:val="0338CC16"/>
    <w:lvl w:ilvl="0" w:tplc="46102112">
      <w:start w:val="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5803F3"/>
    <w:multiLevelType w:val="hybridMultilevel"/>
    <w:tmpl w:val="3A7AA5AA"/>
    <w:lvl w:ilvl="0" w:tplc="550C0D3C">
      <w:start w:val="2019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BA7D16"/>
    <w:multiLevelType w:val="hybridMultilevel"/>
    <w:tmpl w:val="E94E0274"/>
    <w:lvl w:ilvl="0" w:tplc="E8FCB582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054015"/>
    <w:multiLevelType w:val="hybridMultilevel"/>
    <w:tmpl w:val="20DE30F0"/>
    <w:lvl w:ilvl="0" w:tplc="5538B8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726BD"/>
    <w:multiLevelType w:val="hybridMultilevel"/>
    <w:tmpl w:val="0584E448"/>
    <w:lvl w:ilvl="0" w:tplc="000AFD60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452D1"/>
    <w:multiLevelType w:val="hybridMultilevel"/>
    <w:tmpl w:val="E502444A"/>
    <w:lvl w:ilvl="0" w:tplc="B1DCEF66">
      <w:start w:val="1"/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CD62794"/>
    <w:multiLevelType w:val="hybridMultilevel"/>
    <w:tmpl w:val="760403D4"/>
    <w:lvl w:ilvl="0" w:tplc="2716D2B2">
      <w:start w:val="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7E4F"/>
    <w:multiLevelType w:val="hybridMultilevel"/>
    <w:tmpl w:val="C50C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0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B1CF1"/>
    <w:multiLevelType w:val="hybridMultilevel"/>
    <w:tmpl w:val="DF44D3EE"/>
    <w:lvl w:ilvl="0" w:tplc="9CE0E544">
      <w:start w:val="7"/>
      <w:numFmt w:val="bullet"/>
      <w:lvlText w:val="-"/>
      <w:lvlJc w:val="left"/>
      <w:pPr>
        <w:ind w:left="6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4AF01BBE"/>
    <w:multiLevelType w:val="hybridMultilevel"/>
    <w:tmpl w:val="8320CC3E"/>
    <w:lvl w:ilvl="0" w:tplc="C896A8BA">
      <w:start w:val="7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4B2D4F2E"/>
    <w:multiLevelType w:val="hybridMultilevel"/>
    <w:tmpl w:val="AF56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103F0"/>
    <w:multiLevelType w:val="hybridMultilevel"/>
    <w:tmpl w:val="7EE6B684"/>
    <w:lvl w:ilvl="0" w:tplc="BFEEC650">
      <w:start w:val="1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EE02D0E"/>
    <w:multiLevelType w:val="hybridMultilevel"/>
    <w:tmpl w:val="088E708A"/>
    <w:lvl w:ilvl="0" w:tplc="21A89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2A1F"/>
    <w:multiLevelType w:val="hybridMultilevel"/>
    <w:tmpl w:val="93F83E8A"/>
    <w:lvl w:ilvl="0" w:tplc="534024E4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5C943F6"/>
    <w:multiLevelType w:val="hybridMultilevel"/>
    <w:tmpl w:val="A3F6A9D8"/>
    <w:lvl w:ilvl="0" w:tplc="632272D4">
      <w:start w:val="10"/>
      <w:numFmt w:val="bullet"/>
      <w:lvlText w:val="-"/>
      <w:lvlJc w:val="left"/>
      <w:pPr>
        <w:ind w:left="408" w:hanging="360"/>
      </w:pPr>
      <w:rPr>
        <w:rFonts w:ascii="Comic Sans MS" w:eastAsia="Times New Roman" w:hAnsi="Comic Sans MS" w:cs="GillSans-BoldItalic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6C749EB"/>
    <w:multiLevelType w:val="hybridMultilevel"/>
    <w:tmpl w:val="DF94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A07E7"/>
    <w:multiLevelType w:val="hybridMultilevel"/>
    <w:tmpl w:val="06C2B68C"/>
    <w:lvl w:ilvl="0" w:tplc="70B0982A">
      <w:start w:val="2019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0" w15:restartNumberingAfterBreak="0">
    <w:nsid w:val="63E233E1"/>
    <w:multiLevelType w:val="hybridMultilevel"/>
    <w:tmpl w:val="9FB0B41A"/>
    <w:lvl w:ilvl="0" w:tplc="C03AFD5E">
      <w:start w:val="2019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831622"/>
    <w:multiLevelType w:val="hybridMultilevel"/>
    <w:tmpl w:val="88FEFD5E"/>
    <w:lvl w:ilvl="0" w:tplc="5A0286D8">
      <w:start w:val="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E103441"/>
    <w:multiLevelType w:val="hybridMultilevel"/>
    <w:tmpl w:val="64FA265C"/>
    <w:lvl w:ilvl="0" w:tplc="DC6CB3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D37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756614"/>
    <w:multiLevelType w:val="hybridMultilevel"/>
    <w:tmpl w:val="9594CF06"/>
    <w:lvl w:ilvl="0" w:tplc="0809000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7" w:hanging="360"/>
      </w:pPr>
      <w:rPr>
        <w:rFonts w:ascii="Wingdings" w:hAnsi="Wingdings" w:hint="default"/>
      </w:rPr>
    </w:lvl>
  </w:abstractNum>
  <w:abstractNum w:abstractNumId="25" w15:restartNumberingAfterBreak="0">
    <w:nsid w:val="786C21BC"/>
    <w:multiLevelType w:val="hybridMultilevel"/>
    <w:tmpl w:val="C1E86D2E"/>
    <w:lvl w:ilvl="0" w:tplc="AA668D2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B772A"/>
    <w:multiLevelType w:val="hybridMultilevel"/>
    <w:tmpl w:val="6DFCBA36"/>
    <w:lvl w:ilvl="0" w:tplc="23607734">
      <w:start w:val="10"/>
      <w:numFmt w:val="bullet"/>
      <w:lvlText w:val="-"/>
      <w:lvlJc w:val="left"/>
      <w:pPr>
        <w:ind w:left="408" w:hanging="360"/>
      </w:pPr>
      <w:rPr>
        <w:rFonts w:ascii="Comic Sans MS" w:eastAsia="Times New Roman" w:hAnsi="Comic Sans MS" w:cs="GillSans-BoldItalic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15"/>
  </w:num>
  <w:num w:numId="5">
    <w:abstractNumId w:val="5"/>
  </w:num>
  <w:num w:numId="6">
    <w:abstractNumId w:val="22"/>
  </w:num>
  <w:num w:numId="7">
    <w:abstractNumId w:val="14"/>
  </w:num>
  <w:num w:numId="8">
    <w:abstractNumId w:val="26"/>
  </w:num>
  <w:num w:numId="9">
    <w:abstractNumId w:val="17"/>
  </w:num>
  <w:num w:numId="10">
    <w:abstractNumId w:val="24"/>
  </w:num>
  <w:num w:numId="11">
    <w:abstractNumId w:val="9"/>
  </w:num>
  <w:num w:numId="12">
    <w:abstractNumId w:val="18"/>
  </w:num>
  <w:num w:numId="13">
    <w:abstractNumId w:val="4"/>
  </w:num>
  <w:num w:numId="14">
    <w:abstractNumId w:val="21"/>
  </w:num>
  <w:num w:numId="15">
    <w:abstractNumId w:val="8"/>
  </w:num>
  <w:num w:numId="16">
    <w:abstractNumId w:val="6"/>
  </w:num>
  <w:num w:numId="17">
    <w:abstractNumId w:val="2"/>
  </w:num>
  <w:num w:numId="18">
    <w:abstractNumId w:val="25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19"/>
  </w:num>
  <w:num w:numId="24">
    <w:abstractNumId w:val="13"/>
  </w:num>
  <w:num w:numId="25">
    <w:abstractNumId w:val="0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CB"/>
    <w:rsid w:val="000008BA"/>
    <w:rsid w:val="00000D14"/>
    <w:rsid w:val="00000D9B"/>
    <w:rsid w:val="000010B3"/>
    <w:rsid w:val="00001206"/>
    <w:rsid w:val="0000150D"/>
    <w:rsid w:val="00001733"/>
    <w:rsid w:val="00002081"/>
    <w:rsid w:val="00002096"/>
    <w:rsid w:val="0000261C"/>
    <w:rsid w:val="00002A99"/>
    <w:rsid w:val="00002B7E"/>
    <w:rsid w:val="00002D1E"/>
    <w:rsid w:val="00004033"/>
    <w:rsid w:val="000044A3"/>
    <w:rsid w:val="00004C06"/>
    <w:rsid w:val="00004CFD"/>
    <w:rsid w:val="00004D2D"/>
    <w:rsid w:val="00005DB6"/>
    <w:rsid w:val="00005F1F"/>
    <w:rsid w:val="00006ACA"/>
    <w:rsid w:val="00006C84"/>
    <w:rsid w:val="00007CE9"/>
    <w:rsid w:val="0001018A"/>
    <w:rsid w:val="000102B6"/>
    <w:rsid w:val="000109ED"/>
    <w:rsid w:val="00010AE3"/>
    <w:rsid w:val="000111AA"/>
    <w:rsid w:val="000117CD"/>
    <w:rsid w:val="00011EE4"/>
    <w:rsid w:val="0001237E"/>
    <w:rsid w:val="00012EC4"/>
    <w:rsid w:val="00013660"/>
    <w:rsid w:val="0001417F"/>
    <w:rsid w:val="00014711"/>
    <w:rsid w:val="000149CA"/>
    <w:rsid w:val="00014E37"/>
    <w:rsid w:val="00015D33"/>
    <w:rsid w:val="00016AC9"/>
    <w:rsid w:val="00017123"/>
    <w:rsid w:val="000174B7"/>
    <w:rsid w:val="00017849"/>
    <w:rsid w:val="000178B6"/>
    <w:rsid w:val="00017FC1"/>
    <w:rsid w:val="00020406"/>
    <w:rsid w:val="0002093B"/>
    <w:rsid w:val="00020E85"/>
    <w:rsid w:val="00021386"/>
    <w:rsid w:val="00021947"/>
    <w:rsid w:val="00021A86"/>
    <w:rsid w:val="00022F73"/>
    <w:rsid w:val="0002332F"/>
    <w:rsid w:val="000236D4"/>
    <w:rsid w:val="00023852"/>
    <w:rsid w:val="00023F60"/>
    <w:rsid w:val="000241F7"/>
    <w:rsid w:val="000242A8"/>
    <w:rsid w:val="00024B30"/>
    <w:rsid w:val="00025D3F"/>
    <w:rsid w:val="000262FF"/>
    <w:rsid w:val="0002695E"/>
    <w:rsid w:val="00026990"/>
    <w:rsid w:val="00026B55"/>
    <w:rsid w:val="000275EE"/>
    <w:rsid w:val="00027A3D"/>
    <w:rsid w:val="000306CE"/>
    <w:rsid w:val="00031620"/>
    <w:rsid w:val="0003162D"/>
    <w:rsid w:val="00031DDB"/>
    <w:rsid w:val="0003281C"/>
    <w:rsid w:val="00032B74"/>
    <w:rsid w:val="0003327A"/>
    <w:rsid w:val="00033981"/>
    <w:rsid w:val="00033C32"/>
    <w:rsid w:val="00034267"/>
    <w:rsid w:val="000342C4"/>
    <w:rsid w:val="00034C3A"/>
    <w:rsid w:val="00035BBD"/>
    <w:rsid w:val="00035CE2"/>
    <w:rsid w:val="00035E74"/>
    <w:rsid w:val="00035E9D"/>
    <w:rsid w:val="00036C6B"/>
    <w:rsid w:val="00037EBE"/>
    <w:rsid w:val="00037F53"/>
    <w:rsid w:val="00040276"/>
    <w:rsid w:val="00041637"/>
    <w:rsid w:val="00041720"/>
    <w:rsid w:val="00041D11"/>
    <w:rsid w:val="00041EDB"/>
    <w:rsid w:val="00042B00"/>
    <w:rsid w:val="00042CAC"/>
    <w:rsid w:val="00042F4D"/>
    <w:rsid w:val="00043110"/>
    <w:rsid w:val="00043185"/>
    <w:rsid w:val="000433FC"/>
    <w:rsid w:val="000434D8"/>
    <w:rsid w:val="00044407"/>
    <w:rsid w:val="00044426"/>
    <w:rsid w:val="00044955"/>
    <w:rsid w:val="00044D88"/>
    <w:rsid w:val="00044DE8"/>
    <w:rsid w:val="00044EAB"/>
    <w:rsid w:val="0004517D"/>
    <w:rsid w:val="00045266"/>
    <w:rsid w:val="000464D3"/>
    <w:rsid w:val="0004677B"/>
    <w:rsid w:val="00046E30"/>
    <w:rsid w:val="00046F2C"/>
    <w:rsid w:val="000472FE"/>
    <w:rsid w:val="00047962"/>
    <w:rsid w:val="00047A33"/>
    <w:rsid w:val="0005030D"/>
    <w:rsid w:val="00050C24"/>
    <w:rsid w:val="0005145C"/>
    <w:rsid w:val="00051C77"/>
    <w:rsid w:val="0005312C"/>
    <w:rsid w:val="00053140"/>
    <w:rsid w:val="00053302"/>
    <w:rsid w:val="00053CEA"/>
    <w:rsid w:val="00053F7E"/>
    <w:rsid w:val="00054661"/>
    <w:rsid w:val="000557B1"/>
    <w:rsid w:val="00055857"/>
    <w:rsid w:val="00056818"/>
    <w:rsid w:val="00056930"/>
    <w:rsid w:val="000578E3"/>
    <w:rsid w:val="00057AF9"/>
    <w:rsid w:val="00060562"/>
    <w:rsid w:val="0006060F"/>
    <w:rsid w:val="00060704"/>
    <w:rsid w:val="000607CE"/>
    <w:rsid w:val="00061782"/>
    <w:rsid w:val="00061E6A"/>
    <w:rsid w:val="00063940"/>
    <w:rsid w:val="00063968"/>
    <w:rsid w:val="00063BAD"/>
    <w:rsid w:val="00063F41"/>
    <w:rsid w:val="000643AC"/>
    <w:rsid w:val="000644C5"/>
    <w:rsid w:val="00064CE4"/>
    <w:rsid w:val="000654A2"/>
    <w:rsid w:val="000654A6"/>
    <w:rsid w:val="000656DE"/>
    <w:rsid w:val="00065DFC"/>
    <w:rsid w:val="00065FD8"/>
    <w:rsid w:val="0006601C"/>
    <w:rsid w:val="000662AA"/>
    <w:rsid w:val="000662EC"/>
    <w:rsid w:val="0006665F"/>
    <w:rsid w:val="00067118"/>
    <w:rsid w:val="00067923"/>
    <w:rsid w:val="00067C4F"/>
    <w:rsid w:val="0007045F"/>
    <w:rsid w:val="000705E4"/>
    <w:rsid w:val="0007088D"/>
    <w:rsid w:val="000709F8"/>
    <w:rsid w:val="000711AC"/>
    <w:rsid w:val="0007158F"/>
    <w:rsid w:val="00072EA9"/>
    <w:rsid w:val="00073473"/>
    <w:rsid w:val="00074043"/>
    <w:rsid w:val="0007458E"/>
    <w:rsid w:val="0007461D"/>
    <w:rsid w:val="000747CC"/>
    <w:rsid w:val="0007521E"/>
    <w:rsid w:val="00075227"/>
    <w:rsid w:val="00075621"/>
    <w:rsid w:val="00075D54"/>
    <w:rsid w:val="00076383"/>
    <w:rsid w:val="00076DFF"/>
    <w:rsid w:val="00076F4F"/>
    <w:rsid w:val="00076FAB"/>
    <w:rsid w:val="000771E4"/>
    <w:rsid w:val="00077429"/>
    <w:rsid w:val="00077698"/>
    <w:rsid w:val="00077713"/>
    <w:rsid w:val="00077C69"/>
    <w:rsid w:val="00077D01"/>
    <w:rsid w:val="00080295"/>
    <w:rsid w:val="00080894"/>
    <w:rsid w:val="000811D0"/>
    <w:rsid w:val="000825EE"/>
    <w:rsid w:val="000832BB"/>
    <w:rsid w:val="000838AA"/>
    <w:rsid w:val="00083A8C"/>
    <w:rsid w:val="00083E18"/>
    <w:rsid w:val="00083F66"/>
    <w:rsid w:val="000841CF"/>
    <w:rsid w:val="00084D78"/>
    <w:rsid w:val="000857B7"/>
    <w:rsid w:val="00085DE3"/>
    <w:rsid w:val="00086648"/>
    <w:rsid w:val="00086B1B"/>
    <w:rsid w:val="000909A4"/>
    <w:rsid w:val="00090AFD"/>
    <w:rsid w:val="000914D8"/>
    <w:rsid w:val="000926CF"/>
    <w:rsid w:val="00092F2E"/>
    <w:rsid w:val="00093577"/>
    <w:rsid w:val="000935B5"/>
    <w:rsid w:val="0009364A"/>
    <w:rsid w:val="00094025"/>
    <w:rsid w:val="000944DF"/>
    <w:rsid w:val="0009469B"/>
    <w:rsid w:val="00094E45"/>
    <w:rsid w:val="00094F8D"/>
    <w:rsid w:val="000964F2"/>
    <w:rsid w:val="00096EDD"/>
    <w:rsid w:val="00097568"/>
    <w:rsid w:val="00097C04"/>
    <w:rsid w:val="000A002E"/>
    <w:rsid w:val="000A0398"/>
    <w:rsid w:val="000A083D"/>
    <w:rsid w:val="000A0A83"/>
    <w:rsid w:val="000A0F63"/>
    <w:rsid w:val="000A1267"/>
    <w:rsid w:val="000A12E7"/>
    <w:rsid w:val="000A220E"/>
    <w:rsid w:val="000A22A5"/>
    <w:rsid w:val="000A25AA"/>
    <w:rsid w:val="000A2C80"/>
    <w:rsid w:val="000A3079"/>
    <w:rsid w:val="000A4493"/>
    <w:rsid w:val="000A4942"/>
    <w:rsid w:val="000A4EE2"/>
    <w:rsid w:val="000A510C"/>
    <w:rsid w:val="000A53E5"/>
    <w:rsid w:val="000A54AD"/>
    <w:rsid w:val="000A7F30"/>
    <w:rsid w:val="000B00DF"/>
    <w:rsid w:val="000B0318"/>
    <w:rsid w:val="000B0862"/>
    <w:rsid w:val="000B0B98"/>
    <w:rsid w:val="000B13E2"/>
    <w:rsid w:val="000B1634"/>
    <w:rsid w:val="000B1BFC"/>
    <w:rsid w:val="000B3353"/>
    <w:rsid w:val="000B3B3A"/>
    <w:rsid w:val="000B3E18"/>
    <w:rsid w:val="000B46A7"/>
    <w:rsid w:val="000B470D"/>
    <w:rsid w:val="000B496A"/>
    <w:rsid w:val="000B4AAE"/>
    <w:rsid w:val="000B4CC1"/>
    <w:rsid w:val="000B61DF"/>
    <w:rsid w:val="000B722E"/>
    <w:rsid w:val="000B73CA"/>
    <w:rsid w:val="000B749B"/>
    <w:rsid w:val="000B7695"/>
    <w:rsid w:val="000B7711"/>
    <w:rsid w:val="000B7E08"/>
    <w:rsid w:val="000B7E40"/>
    <w:rsid w:val="000C08BC"/>
    <w:rsid w:val="000C1088"/>
    <w:rsid w:val="000C10E0"/>
    <w:rsid w:val="000C11C6"/>
    <w:rsid w:val="000C12FB"/>
    <w:rsid w:val="000C1560"/>
    <w:rsid w:val="000C1B5D"/>
    <w:rsid w:val="000C21B2"/>
    <w:rsid w:val="000C2438"/>
    <w:rsid w:val="000C2461"/>
    <w:rsid w:val="000C3230"/>
    <w:rsid w:val="000C338B"/>
    <w:rsid w:val="000C39E3"/>
    <w:rsid w:val="000C3A86"/>
    <w:rsid w:val="000C49A4"/>
    <w:rsid w:val="000C4B14"/>
    <w:rsid w:val="000C4CDA"/>
    <w:rsid w:val="000C4D6F"/>
    <w:rsid w:val="000C4F81"/>
    <w:rsid w:val="000C5269"/>
    <w:rsid w:val="000C5DD6"/>
    <w:rsid w:val="000C616B"/>
    <w:rsid w:val="000C65FC"/>
    <w:rsid w:val="000C6DA0"/>
    <w:rsid w:val="000C6DC4"/>
    <w:rsid w:val="000C7006"/>
    <w:rsid w:val="000C772C"/>
    <w:rsid w:val="000C7DD5"/>
    <w:rsid w:val="000D00A0"/>
    <w:rsid w:val="000D00E2"/>
    <w:rsid w:val="000D016E"/>
    <w:rsid w:val="000D022E"/>
    <w:rsid w:val="000D0971"/>
    <w:rsid w:val="000D0E2D"/>
    <w:rsid w:val="000D0F63"/>
    <w:rsid w:val="000D0F76"/>
    <w:rsid w:val="000D28B1"/>
    <w:rsid w:val="000D314A"/>
    <w:rsid w:val="000D3286"/>
    <w:rsid w:val="000D38E0"/>
    <w:rsid w:val="000D3FB0"/>
    <w:rsid w:val="000D42A3"/>
    <w:rsid w:val="000D462F"/>
    <w:rsid w:val="000D4B17"/>
    <w:rsid w:val="000D4BC1"/>
    <w:rsid w:val="000D6356"/>
    <w:rsid w:val="000D63AB"/>
    <w:rsid w:val="000D64E0"/>
    <w:rsid w:val="000D7130"/>
    <w:rsid w:val="000D742C"/>
    <w:rsid w:val="000D7AD2"/>
    <w:rsid w:val="000D7FE6"/>
    <w:rsid w:val="000E0284"/>
    <w:rsid w:val="000E032A"/>
    <w:rsid w:val="000E0856"/>
    <w:rsid w:val="000E0948"/>
    <w:rsid w:val="000E0C45"/>
    <w:rsid w:val="000E175C"/>
    <w:rsid w:val="000E1934"/>
    <w:rsid w:val="000E1C93"/>
    <w:rsid w:val="000E2283"/>
    <w:rsid w:val="000E3B33"/>
    <w:rsid w:val="000E3F4D"/>
    <w:rsid w:val="000E4229"/>
    <w:rsid w:val="000E4F93"/>
    <w:rsid w:val="000E6002"/>
    <w:rsid w:val="000E6985"/>
    <w:rsid w:val="000E6E1B"/>
    <w:rsid w:val="000E7245"/>
    <w:rsid w:val="000E7866"/>
    <w:rsid w:val="000F0008"/>
    <w:rsid w:val="000F0380"/>
    <w:rsid w:val="000F122F"/>
    <w:rsid w:val="000F123F"/>
    <w:rsid w:val="000F13B2"/>
    <w:rsid w:val="000F20FA"/>
    <w:rsid w:val="000F2513"/>
    <w:rsid w:val="000F2D0E"/>
    <w:rsid w:val="000F30CC"/>
    <w:rsid w:val="000F3342"/>
    <w:rsid w:val="000F3841"/>
    <w:rsid w:val="000F391B"/>
    <w:rsid w:val="000F3DE0"/>
    <w:rsid w:val="000F4439"/>
    <w:rsid w:val="000F4911"/>
    <w:rsid w:val="000F510B"/>
    <w:rsid w:val="000F5378"/>
    <w:rsid w:val="000F5A62"/>
    <w:rsid w:val="000F5E04"/>
    <w:rsid w:val="000F612E"/>
    <w:rsid w:val="000F69D4"/>
    <w:rsid w:val="000F70F1"/>
    <w:rsid w:val="000F74F5"/>
    <w:rsid w:val="000F7560"/>
    <w:rsid w:val="000F7E91"/>
    <w:rsid w:val="00100F2C"/>
    <w:rsid w:val="001012C0"/>
    <w:rsid w:val="00101CFB"/>
    <w:rsid w:val="00101D3E"/>
    <w:rsid w:val="00101FC0"/>
    <w:rsid w:val="00101FCA"/>
    <w:rsid w:val="001025E1"/>
    <w:rsid w:val="00102DB5"/>
    <w:rsid w:val="001047A5"/>
    <w:rsid w:val="00104B78"/>
    <w:rsid w:val="00104CD6"/>
    <w:rsid w:val="00104FEA"/>
    <w:rsid w:val="001054B5"/>
    <w:rsid w:val="00106933"/>
    <w:rsid w:val="001102F7"/>
    <w:rsid w:val="00110656"/>
    <w:rsid w:val="001109EA"/>
    <w:rsid w:val="00110CA2"/>
    <w:rsid w:val="001118CF"/>
    <w:rsid w:val="00111F71"/>
    <w:rsid w:val="001134F9"/>
    <w:rsid w:val="00113B0F"/>
    <w:rsid w:val="001141D7"/>
    <w:rsid w:val="00114503"/>
    <w:rsid w:val="00114CAF"/>
    <w:rsid w:val="00115596"/>
    <w:rsid w:val="001155DD"/>
    <w:rsid w:val="00115842"/>
    <w:rsid w:val="00116001"/>
    <w:rsid w:val="001161FF"/>
    <w:rsid w:val="00116416"/>
    <w:rsid w:val="00117404"/>
    <w:rsid w:val="00120118"/>
    <w:rsid w:val="0012053D"/>
    <w:rsid w:val="00120C1F"/>
    <w:rsid w:val="001217F8"/>
    <w:rsid w:val="00121AD9"/>
    <w:rsid w:val="001222D6"/>
    <w:rsid w:val="00122401"/>
    <w:rsid w:val="001224B7"/>
    <w:rsid w:val="00122A8F"/>
    <w:rsid w:val="001230EF"/>
    <w:rsid w:val="00123734"/>
    <w:rsid w:val="001237F5"/>
    <w:rsid w:val="0012382D"/>
    <w:rsid w:val="00123AF8"/>
    <w:rsid w:val="00123EED"/>
    <w:rsid w:val="001241C0"/>
    <w:rsid w:val="001245A9"/>
    <w:rsid w:val="00124C24"/>
    <w:rsid w:val="00124E0C"/>
    <w:rsid w:val="00124E95"/>
    <w:rsid w:val="001250A6"/>
    <w:rsid w:val="00125937"/>
    <w:rsid w:val="00125987"/>
    <w:rsid w:val="00125AF8"/>
    <w:rsid w:val="00125BC2"/>
    <w:rsid w:val="00125E12"/>
    <w:rsid w:val="00125E6E"/>
    <w:rsid w:val="00125FCF"/>
    <w:rsid w:val="00127040"/>
    <w:rsid w:val="001275F1"/>
    <w:rsid w:val="00127619"/>
    <w:rsid w:val="00127C4D"/>
    <w:rsid w:val="00127D0B"/>
    <w:rsid w:val="00127F1E"/>
    <w:rsid w:val="0013033A"/>
    <w:rsid w:val="001308D1"/>
    <w:rsid w:val="00130BA0"/>
    <w:rsid w:val="00130CB2"/>
    <w:rsid w:val="00130E84"/>
    <w:rsid w:val="0013101F"/>
    <w:rsid w:val="00132309"/>
    <w:rsid w:val="001323B4"/>
    <w:rsid w:val="001324F1"/>
    <w:rsid w:val="001330E2"/>
    <w:rsid w:val="00133487"/>
    <w:rsid w:val="00133DA5"/>
    <w:rsid w:val="00133E81"/>
    <w:rsid w:val="0013491C"/>
    <w:rsid w:val="00134AA9"/>
    <w:rsid w:val="00134BFD"/>
    <w:rsid w:val="00134F54"/>
    <w:rsid w:val="00135135"/>
    <w:rsid w:val="00135F1B"/>
    <w:rsid w:val="00136655"/>
    <w:rsid w:val="0013687E"/>
    <w:rsid w:val="00136A92"/>
    <w:rsid w:val="00136F54"/>
    <w:rsid w:val="001376EF"/>
    <w:rsid w:val="00140039"/>
    <w:rsid w:val="00140161"/>
    <w:rsid w:val="00140B11"/>
    <w:rsid w:val="00140C86"/>
    <w:rsid w:val="001414AF"/>
    <w:rsid w:val="0014171E"/>
    <w:rsid w:val="00141740"/>
    <w:rsid w:val="001417BC"/>
    <w:rsid w:val="0014196C"/>
    <w:rsid w:val="00141D6D"/>
    <w:rsid w:val="00141FFC"/>
    <w:rsid w:val="001420B9"/>
    <w:rsid w:val="0014235C"/>
    <w:rsid w:val="00142CA3"/>
    <w:rsid w:val="00142E90"/>
    <w:rsid w:val="00143182"/>
    <w:rsid w:val="00143500"/>
    <w:rsid w:val="00143F56"/>
    <w:rsid w:val="00144450"/>
    <w:rsid w:val="00144FD5"/>
    <w:rsid w:val="0014540C"/>
    <w:rsid w:val="00145D9D"/>
    <w:rsid w:val="0014634C"/>
    <w:rsid w:val="001465A9"/>
    <w:rsid w:val="001466FF"/>
    <w:rsid w:val="00146B19"/>
    <w:rsid w:val="001472FA"/>
    <w:rsid w:val="001477EF"/>
    <w:rsid w:val="00147842"/>
    <w:rsid w:val="00147BAB"/>
    <w:rsid w:val="00150109"/>
    <w:rsid w:val="001505B4"/>
    <w:rsid w:val="00151A06"/>
    <w:rsid w:val="00152E9F"/>
    <w:rsid w:val="00152FC6"/>
    <w:rsid w:val="00153931"/>
    <w:rsid w:val="00153A35"/>
    <w:rsid w:val="00153EEF"/>
    <w:rsid w:val="0015427E"/>
    <w:rsid w:val="001543C4"/>
    <w:rsid w:val="001544F2"/>
    <w:rsid w:val="00154714"/>
    <w:rsid w:val="00154B61"/>
    <w:rsid w:val="0015593E"/>
    <w:rsid w:val="00155E1A"/>
    <w:rsid w:val="0015637D"/>
    <w:rsid w:val="00157B85"/>
    <w:rsid w:val="00157DCD"/>
    <w:rsid w:val="00157E0E"/>
    <w:rsid w:val="00157FC1"/>
    <w:rsid w:val="00161868"/>
    <w:rsid w:val="00161BA5"/>
    <w:rsid w:val="001622E5"/>
    <w:rsid w:val="00162958"/>
    <w:rsid w:val="0016352B"/>
    <w:rsid w:val="0016362E"/>
    <w:rsid w:val="001637AA"/>
    <w:rsid w:val="00163D0B"/>
    <w:rsid w:val="00164203"/>
    <w:rsid w:val="0016469B"/>
    <w:rsid w:val="00165537"/>
    <w:rsid w:val="00165574"/>
    <w:rsid w:val="00165CC8"/>
    <w:rsid w:val="00166B97"/>
    <w:rsid w:val="0016700A"/>
    <w:rsid w:val="00167466"/>
    <w:rsid w:val="0017020D"/>
    <w:rsid w:val="00170272"/>
    <w:rsid w:val="00170F67"/>
    <w:rsid w:val="00171813"/>
    <w:rsid w:val="00171A50"/>
    <w:rsid w:val="00171AC2"/>
    <w:rsid w:val="0017256C"/>
    <w:rsid w:val="00172AD8"/>
    <w:rsid w:val="00172EEC"/>
    <w:rsid w:val="00172F95"/>
    <w:rsid w:val="0017325E"/>
    <w:rsid w:val="001734B9"/>
    <w:rsid w:val="00173703"/>
    <w:rsid w:val="00173F12"/>
    <w:rsid w:val="00174260"/>
    <w:rsid w:val="00174BF1"/>
    <w:rsid w:val="00174D0A"/>
    <w:rsid w:val="001758AE"/>
    <w:rsid w:val="00175D1A"/>
    <w:rsid w:val="00175E55"/>
    <w:rsid w:val="0017617E"/>
    <w:rsid w:val="001765BF"/>
    <w:rsid w:val="00176DC1"/>
    <w:rsid w:val="001770D5"/>
    <w:rsid w:val="00177526"/>
    <w:rsid w:val="00177903"/>
    <w:rsid w:val="00177A5F"/>
    <w:rsid w:val="0018075D"/>
    <w:rsid w:val="00180BA2"/>
    <w:rsid w:val="00181B63"/>
    <w:rsid w:val="00181BAC"/>
    <w:rsid w:val="00182982"/>
    <w:rsid w:val="00182A91"/>
    <w:rsid w:val="00183FFE"/>
    <w:rsid w:val="00184122"/>
    <w:rsid w:val="00184445"/>
    <w:rsid w:val="001854A9"/>
    <w:rsid w:val="001854AD"/>
    <w:rsid w:val="00185594"/>
    <w:rsid w:val="0018633C"/>
    <w:rsid w:val="001865D2"/>
    <w:rsid w:val="00186737"/>
    <w:rsid w:val="0018676C"/>
    <w:rsid w:val="0018797D"/>
    <w:rsid w:val="00187CDC"/>
    <w:rsid w:val="001902F2"/>
    <w:rsid w:val="00191050"/>
    <w:rsid w:val="00191DB5"/>
    <w:rsid w:val="00192AB7"/>
    <w:rsid w:val="001930A7"/>
    <w:rsid w:val="00193614"/>
    <w:rsid w:val="00193EA1"/>
    <w:rsid w:val="001945A1"/>
    <w:rsid w:val="001948A7"/>
    <w:rsid w:val="00195DF2"/>
    <w:rsid w:val="0019604A"/>
    <w:rsid w:val="001961B0"/>
    <w:rsid w:val="00196818"/>
    <w:rsid w:val="00196AFD"/>
    <w:rsid w:val="00196DFE"/>
    <w:rsid w:val="00196FA2"/>
    <w:rsid w:val="00197739"/>
    <w:rsid w:val="00197F9F"/>
    <w:rsid w:val="001A05AF"/>
    <w:rsid w:val="001A0974"/>
    <w:rsid w:val="001A0D00"/>
    <w:rsid w:val="001A11B0"/>
    <w:rsid w:val="001A1B02"/>
    <w:rsid w:val="001A462F"/>
    <w:rsid w:val="001A47DC"/>
    <w:rsid w:val="001A4D89"/>
    <w:rsid w:val="001A513E"/>
    <w:rsid w:val="001A6975"/>
    <w:rsid w:val="001A6AC2"/>
    <w:rsid w:val="001B0255"/>
    <w:rsid w:val="001B0355"/>
    <w:rsid w:val="001B040B"/>
    <w:rsid w:val="001B0478"/>
    <w:rsid w:val="001B0ED4"/>
    <w:rsid w:val="001B1188"/>
    <w:rsid w:val="001B14B1"/>
    <w:rsid w:val="001B14C6"/>
    <w:rsid w:val="001B1B2A"/>
    <w:rsid w:val="001B3338"/>
    <w:rsid w:val="001B3496"/>
    <w:rsid w:val="001B3728"/>
    <w:rsid w:val="001B3797"/>
    <w:rsid w:val="001B3BB7"/>
    <w:rsid w:val="001B400F"/>
    <w:rsid w:val="001B40AC"/>
    <w:rsid w:val="001B4724"/>
    <w:rsid w:val="001B4915"/>
    <w:rsid w:val="001B49C5"/>
    <w:rsid w:val="001B4CB7"/>
    <w:rsid w:val="001B624D"/>
    <w:rsid w:val="001B62E2"/>
    <w:rsid w:val="001B6BDD"/>
    <w:rsid w:val="001B6D5C"/>
    <w:rsid w:val="001B6E3F"/>
    <w:rsid w:val="001B744D"/>
    <w:rsid w:val="001C0695"/>
    <w:rsid w:val="001C16F7"/>
    <w:rsid w:val="001C1CC7"/>
    <w:rsid w:val="001C2771"/>
    <w:rsid w:val="001C2960"/>
    <w:rsid w:val="001C31F5"/>
    <w:rsid w:val="001C3614"/>
    <w:rsid w:val="001C37A7"/>
    <w:rsid w:val="001C39B0"/>
    <w:rsid w:val="001C41E5"/>
    <w:rsid w:val="001C47FE"/>
    <w:rsid w:val="001C4B67"/>
    <w:rsid w:val="001C4CE5"/>
    <w:rsid w:val="001C5D98"/>
    <w:rsid w:val="001C6794"/>
    <w:rsid w:val="001C690D"/>
    <w:rsid w:val="001C6A24"/>
    <w:rsid w:val="001C6C82"/>
    <w:rsid w:val="001C726A"/>
    <w:rsid w:val="001C7B08"/>
    <w:rsid w:val="001C7C01"/>
    <w:rsid w:val="001C7DE6"/>
    <w:rsid w:val="001D0088"/>
    <w:rsid w:val="001D0A08"/>
    <w:rsid w:val="001D0D5C"/>
    <w:rsid w:val="001D1905"/>
    <w:rsid w:val="001D29A1"/>
    <w:rsid w:val="001D2BE1"/>
    <w:rsid w:val="001D2EB7"/>
    <w:rsid w:val="001D2FD3"/>
    <w:rsid w:val="001D3908"/>
    <w:rsid w:val="001D3AEB"/>
    <w:rsid w:val="001D41F7"/>
    <w:rsid w:val="001D4282"/>
    <w:rsid w:val="001D42EB"/>
    <w:rsid w:val="001D43F6"/>
    <w:rsid w:val="001D47A8"/>
    <w:rsid w:val="001D487C"/>
    <w:rsid w:val="001D4DF6"/>
    <w:rsid w:val="001D5BD8"/>
    <w:rsid w:val="001D5BE2"/>
    <w:rsid w:val="001D6118"/>
    <w:rsid w:val="001D7452"/>
    <w:rsid w:val="001D7B0A"/>
    <w:rsid w:val="001E00E1"/>
    <w:rsid w:val="001E07CD"/>
    <w:rsid w:val="001E086C"/>
    <w:rsid w:val="001E08AA"/>
    <w:rsid w:val="001E09C3"/>
    <w:rsid w:val="001E0C40"/>
    <w:rsid w:val="001E0F55"/>
    <w:rsid w:val="001E2E84"/>
    <w:rsid w:val="001E3FBE"/>
    <w:rsid w:val="001E4B82"/>
    <w:rsid w:val="001E4DFB"/>
    <w:rsid w:val="001E5689"/>
    <w:rsid w:val="001E5A2D"/>
    <w:rsid w:val="001E5EB2"/>
    <w:rsid w:val="001E654E"/>
    <w:rsid w:val="001E6911"/>
    <w:rsid w:val="001E6B23"/>
    <w:rsid w:val="001E7416"/>
    <w:rsid w:val="001E7494"/>
    <w:rsid w:val="001E75DE"/>
    <w:rsid w:val="001E78CD"/>
    <w:rsid w:val="001E79E1"/>
    <w:rsid w:val="001F01C5"/>
    <w:rsid w:val="001F079D"/>
    <w:rsid w:val="001F1818"/>
    <w:rsid w:val="001F188B"/>
    <w:rsid w:val="001F1ECC"/>
    <w:rsid w:val="001F20BC"/>
    <w:rsid w:val="001F2211"/>
    <w:rsid w:val="001F22CE"/>
    <w:rsid w:val="001F2A04"/>
    <w:rsid w:val="001F3805"/>
    <w:rsid w:val="001F3C73"/>
    <w:rsid w:val="001F41BC"/>
    <w:rsid w:val="001F5186"/>
    <w:rsid w:val="001F56C0"/>
    <w:rsid w:val="001F5AD0"/>
    <w:rsid w:val="001F5BCC"/>
    <w:rsid w:val="001F5D2D"/>
    <w:rsid w:val="001F6A52"/>
    <w:rsid w:val="001F6ACB"/>
    <w:rsid w:val="001F70AF"/>
    <w:rsid w:val="001F7240"/>
    <w:rsid w:val="001F7273"/>
    <w:rsid w:val="001F763E"/>
    <w:rsid w:val="00200627"/>
    <w:rsid w:val="00201107"/>
    <w:rsid w:val="002011A7"/>
    <w:rsid w:val="0020131A"/>
    <w:rsid w:val="00202A7A"/>
    <w:rsid w:val="00202FA8"/>
    <w:rsid w:val="00203357"/>
    <w:rsid w:val="002038FB"/>
    <w:rsid w:val="00203999"/>
    <w:rsid w:val="00203C68"/>
    <w:rsid w:val="0020417A"/>
    <w:rsid w:val="00204225"/>
    <w:rsid w:val="00204B64"/>
    <w:rsid w:val="00204C90"/>
    <w:rsid w:val="0020544C"/>
    <w:rsid w:val="00205668"/>
    <w:rsid w:val="0020595B"/>
    <w:rsid w:val="00205FFF"/>
    <w:rsid w:val="00206483"/>
    <w:rsid w:val="00206604"/>
    <w:rsid w:val="00206B38"/>
    <w:rsid w:val="002073AD"/>
    <w:rsid w:val="002075F2"/>
    <w:rsid w:val="00207C8D"/>
    <w:rsid w:val="00211042"/>
    <w:rsid w:val="00211910"/>
    <w:rsid w:val="00211D07"/>
    <w:rsid w:val="00211D45"/>
    <w:rsid w:val="00211E69"/>
    <w:rsid w:val="00211FEF"/>
    <w:rsid w:val="00212913"/>
    <w:rsid w:val="00213206"/>
    <w:rsid w:val="002137FB"/>
    <w:rsid w:val="00214059"/>
    <w:rsid w:val="00214385"/>
    <w:rsid w:val="00214766"/>
    <w:rsid w:val="00214BB1"/>
    <w:rsid w:val="00214C25"/>
    <w:rsid w:val="00214DD9"/>
    <w:rsid w:val="00215489"/>
    <w:rsid w:val="00215D09"/>
    <w:rsid w:val="002163C7"/>
    <w:rsid w:val="00216D6F"/>
    <w:rsid w:val="00216DE8"/>
    <w:rsid w:val="00217B7B"/>
    <w:rsid w:val="002202F9"/>
    <w:rsid w:val="00220876"/>
    <w:rsid w:val="002209FA"/>
    <w:rsid w:val="00222431"/>
    <w:rsid w:val="00222542"/>
    <w:rsid w:val="002226C2"/>
    <w:rsid w:val="002228B0"/>
    <w:rsid w:val="00222967"/>
    <w:rsid w:val="00222CA1"/>
    <w:rsid w:val="002232BA"/>
    <w:rsid w:val="0022398E"/>
    <w:rsid w:val="00223FB1"/>
    <w:rsid w:val="00224363"/>
    <w:rsid w:val="002244DC"/>
    <w:rsid w:val="00224A3A"/>
    <w:rsid w:val="00226342"/>
    <w:rsid w:val="00227546"/>
    <w:rsid w:val="00227F0F"/>
    <w:rsid w:val="00230056"/>
    <w:rsid w:val="00231013"/>
    <w:rsid w:val="002316BA"/>
    <w:rsid w:val="00231FFE"/>
    <w:rsid w:val="002329C5"/>
    <w:rsid w:val="00233134"/>
    <w:rsid w:val="00234917"/>
    <w:rsid w:val="00234919"/>
    <w:rsid w:val="00234BA8"/>
    <w:rsid w:val="00235236"/>
    <w:rsid w:val="00235632"/>
    <w:rsid w:val="00235BE1"/>
    <w:rsid w:val="00236613"/>
    <w:rsid w:val="00237088"/>
    <w:rsid w:val="002370F2"/>
    <w:rsid w:val="00237210"/>
    <w:rsid w:val="002377DD"/>
    <w:rsid w:val="00237AEF"/>
    <w:rsid w:val="00240904"/>
    <w:rsid w:val="00240AE2"/>
    <w:rsid w:val="00241000"/>
    <w:rsid w:val="00242038"/>
    <w:rsid w:val="00242839"/>
    <w:rsid w:val="00243D3A"/>
    <w:rsid w:val="002440C7"/>
    <w:rsid w:val="00244302"/>
    <w:rsid w:val="002444C4"/>
    <w:rsid w:val="00244592"/>
    <w:rsid w:val="002449EB"/>
    <w:rsid w:val="00245250"/>
    <w:rsid w:val="0024549D"/>
    <w:rsid w:val="00245EE5"/>
    <w:rsid w:val="00245F67"/>
    <w:rsid w:val="002461C5"/>
    <w:rsid w:val="00246334"/>
    <w:rsid w:val="0024667E"/>
    <w:rsid w:val="002466D4"/>
    <w:rsid w:val="00246DDF"/>
    <w:rsid w:val="00246EFF"/>
    <w:rsid w:val="00247AC7"/>
    <w:rsid w:val="002508CD"/>
    <w:rsid w:val="00250BB2"/>
    <w:rsid w:val="002515D4"/>
    <w:rsid w:val="0025212A"/>
    <w:rsid w:val="00252773"/>
    <w:rsid w:val="00252ECF"/>
    <w:rsid w:val="002533CF"/>
    <w:rsid w:val="00253D23"/>
    <w:rsid w:val="00253D89"/>
    <w:rsid w:val="002541E4"/>
    <w:rsid w:val="00254632"/>
    <w:rsid w:val="00254743"/>
    <w:rsid w:val="00254DBE"/>
    <w:rsid w:val="00254EAC"/>
    <w:rsid w:val="002552E2"/>
    <w:rsid w:val="002559DE"/>
    <w:rsid w:val="002563FC"/>
    <w:rsid w:val="002568C0"/>
    <w:rsid w:val="002575B5"/>
    <w:rsid w:val="00257869"/>
    <w:rsid w:val="002579BE"/>
    <w:rsid w:val="00257DE6"/>
    <w:rsid w:val="0026012E"/>
    <w:rsid w:val="00260920"/>
    <w:rsid w:val="00260C6E"/>
    <w:rsid w:val="00260DB1"/>
    <w:rsid w:val="002617A1"/>
    <w:rsid w:val="00261D24"/>
    <w:rsid w:val="00261D8B"/>
    <w:rsid w:val="00262254"/>
    <w:rsid w:val="0026242D"/>
    <w:rsid w:val="00262753"/>
    <w:rsid w:val="00262FCE"/>
    <w:rsid w:val="002630F8"/>
    <w:rsid w:val="00263649"/>
    <w:rsid w:val="00263787"/>
    <w:rsid w:val="002640ED"/>
    <w:rsid w:val="002641EB"/>
    <w:rsid w:val="0026480C"/>
    <w:rsid w:val="00265083"/>
    <w:rsid w:val="00265771"/>
    <w:rsid w:val="00266523"/>
    <w:rsid w:val="00270C25"/>
    <w:rsid w:val="00271E57"/>
    <w:rsid w:val="0027233E"/>
    <w:rsid w:val="00272573"/>
    <w:rsid w:val="00272822"/>
    <w:rsid w:val="0027298B"/>
    <w:rsid w:val="00272A44"/>
    <w:rsid w:val="00272C50"/>
    <w:rsid w:val="0027410B"/>
    <w:rsid w:val="002741B6"/>
    <w:rsid w:val="002742E5"/>
    <w:rsid w:val="0027452D"/>
    <w:rsid w:val="00274636"/>
    <w:rsid w:val="00274810"/>
    <w:rsid w:val="00274F3B"/>
    <w:rsid w:val="00275F86"/>
    <w:rsid w:val="002762F9"/>
    <w:rsid w:val="00276A1C"/>
    <w:rsid w:val="00276BA2"/>
    <w:rsid w:val="00276CB9"/>
    <w:rsid w:val="002772AA"/>
    <w:rsid w:val="0027780A"/>
    <w:rsid w:val="0028040C"/>
    <w:rsid w:val="00280DB2"/>
    <w:rsid w:val="00280FB1"/>
    <w:rsid w:val="00281B30"/>
    <w:rsid w:val="00281B33"/>
    <w:rsid w:val="002823BB"/>
    <w:rsid w:val="00282B3B"/>
    <w:rsid w:val="00283273"/>
    <w:rsid w:val="00283454"/>
    <w:rsid w:val="002838F2"/>
    <w:rsid w:val="0028400F"/>
    <w:rsid w:val="00284289"/>
    <w:rsid w:val="00284366"/>
    <w:rsid w:val="00284436"/>
    <w:rsid w:val="00284580"/>
    <w:rsid w:val="00284743"/>
    <w:rsid w:val="002847EF"/>
    <w:rsid w:val="00284AC6"/>
    <w:rsid w:val="00284AD1"/>
    <w:rsid w:val="00284DAE"/>
    <w:rsid w:val="00285FD8"/>
    <w:rsid w:val="002860BC"/>
    <w:rsid w:val="002861DE"/>
    <w:rsid w:val="00286602"/>
    <w:rsid w:val="00286817"/>
    <w:rsid w:val="00286897"/>
    <w:rsid w:val="00286C54"/>
    <w:rsid w:val="00286DC4"/>
    <w:rsid w:val="00287C2D"/>
    <w:rsid w:val="002901FC"/>
    <w:rsid w:val="00290487"/>
    <w:rsid w:val="00290595"/>
    <w:rsid w:val="00291815"/>
    <w:rsid w:val="00291841"/>
    <w:rsid w:val="00291ADB"/>
    <w:rsid w:val="00291D71"/>
    <w:rsid w:val="002925FE"/>
    <w:rsid w:val="0029278A"/>
    <w:rsid w:val="00293C8C"/>
    <w:rsid w:val="00293F20"/>
    <w:rsid w:val="0029403C"/>
    <w:rsid w:val="0029419B"/>
    <w:rsid w:val="002943D2"/>
    <w:rsid w:val="00295B27"/>
    <w:rsid w:val="002964CB"/>
    <w:rsid w:val="00296CD2"/>
    <w:rsid w:val="0029719A"/>
    <w:rsid w:val="00297792"/>
    <w:rsid w:val="00297E44"/>
    <w:rsid w:val="002A056A"/>
    <w:rsid w:val="002A073D"/>
    <w:rsid w:val="002A07FC"/>
    <w:rsid w:val="002A1905"/>
    <w:rsid w:val="002A1955"/>
    <w:rsid w:val="002A1B3E"/>
    <w:rsid w:val="002A1E01"/>
    <w:rsid w:val="002A260F"/>
    <w:rsid w:val="002A3437"/>
    <w:rsid w:val="002A3E0D"/>
    <w:rsid w:val="002A4572"/>
    <w:rsid w:val="002A4EC0"/>
    <w:rsid w:val="002A5431"/>
    <w:rsid w:val="002A54D0"/>
    <w:rsid w:val="002A5CB7"/>
    <w:rsid w:val="002A61C1"/>
    <w:rsid w:val="002A6C48"/>
    <w:rsid w:val="002A6D0E"/>
    <w:rsid w:val="002A6D5D"/>
    <w:rsid w:val="002A76C9"/>
    <w:rsid w:val="002A7818"/>
    <w:rsid w:val="002A796B"/>
    <w:rsid w:val="002A7F5C"/>
    <w:rsid w:val="002B013F"/>
    <w:rsid w:val="002B026F"/>
    <w:rsid w:val="002B0706"/>
    <w:rsid w:val="002B071F"/>
    <w:rsid w:val="002B089C"/>
    <w:rsid w:val="002B106C"/>
    <w:rsid w:val="002B11D7"/>
    <w:rsid w:val="002B1611"/>
    <w:rsid w:val="002B1D98"/>
    <w:rsid w:val="002B2BFA"/>
    <w:rsid w:val="002B3488"/>
    <w:rsid w:val="002B34E3"/>
    <w:rsid w:val="002B35CB"/>
    <w:rsid w:val="002B3A6A"/>
    <w:rsid w:val="002B3F1F"/>
    <w:rsid w:val="002B41B3"/>
    <w:rsid w:val="002B48B2"/>
    <w:rsid w:val="002B5B1E"/>
    <w:rsid w:val="002B5DFC"/>
    <w:rsid w:val="002B5EF3"/>
    <w:rsid w:val="002B6F14"/>
    <w:rsid w:val="002C0263"/>
    <w:rsid w:val="002C0553"/>
    <w:rsid w:val="002C0848"/>
    <w:rsid w:val="002C0BC2"/>
    <w:rsid w:val="002C12FA"/>
    <w:rsid w:val="002C173A"/>
    <w:rsid w:val="002C17B2"/>
    <w:rsid w:val="002C20F4"/>
    <w:rsid w:val="002C213E"/>
    <w:rsid w:val="002C2423"/>
    <w:rsid w:val="002C24E6"/>
    <w:rsid w:val="002C2E0F"/>
    <w:rsid w:val="002C2F79"/>
    <w:rsid w:val="002C32F7"/>
    <w:rsid w:val="002C3608"/>
    <w:rsid w:val="002C3949"/>
    <w:rsid w:val="002C3970"/>
    <w:rsid w:val="002C3C62"/>
    <w:rsid w:val="002C41AE"/>
    <w:rsid w:val="002C4F84"/>
    <w:rsid w:val="002C5146"/>
    <w:rsid w:val="002C5185"/>
    <w:rsid w:val="002C5218"/>
    <w:rsid w:val="002C527D"/>
    <w:rsid w:val="002C53E2"/>
    <w:rsid w:val="002C5F1B"/>
    <w:rsid w:val="002C644B"/>
    <w:rsid w:val="002C78B7"/>
    <w:rsid w:val="002C7956"/>
    <w:rsid w:val="002D04E2"/>
    <w:rsid w:val="002D2C76"/>
    <w:rsid w:val="002D2DCB"/>
    <w:rsid w:val="002D467D"/>
    <w:rsid w:val="002D4839"/>
    <w:rsid w:val="002D48C5"/>
    <w:rsid w:val="002D4A07"/>
    <w:rsid w:val="002D4B1B"/>
    <w:rsid w:val="002D4B42"/>
    <w:rsid w:val="002D4EF2"/>
    <w:rsid w:val="002D520C"/>
    <w:rsid w:val="002D634F"/>
    <w:rsid w:val="002D6D04"/>
    <w:rsid w:val="002D7043"/>
    <w:rsid w:val="002D7131"/>
    <w:rsid w:val="002D71C1"/>
    <w:rsid w:val="002D72A4"/>
    <w:rsid w:val="002D735C"/>
    <w:rsid w:val="002D76F9"/>
    <w:rsid w:val="002E001B"/>
    <w:rsid w:val="002E00F8"/>
    <w:rsid w:val="002E0439"/>
    <w:rsid w:val="002E051F"/>
    <w:rsid w:val="002E0520"/>
    <w:rsid w:val="002E0A38"/>
    <w:rsid w:val="002E0E87"/>
    <w:rsid w:val="002E1091"/>
    <w:rsid w:val="002E16EC"/>
    <w:rsid w:val="002E1AB9"/>
    <w:rsid w:val="002E1BF8"/>
    <w:rsid w:val="002E242D"/>
    <w:rsid w:val="002E25E9"/>
    <w:rsid w:val="002E272D"/>
    <w:rsid w:val="002E2F2E"/>
    <w:rsid w:val="002E2F69"/>
    <w:rsid w:val="002E32F2"/>
    <w:rsid w:val="002E35BF"/>
    <w:rsid w:val="002E3C67"/>
    <w:rsid w:val="002E42B2"/>
    <w:rsid w:val="002E5A8B"/>
    <w:rsid w:val="002E5C78"/>
    <w:rsid w:val="002E6352"/>
    <w:rsid w:val="002E6908"/>
    <w:rsid w:val="002E701A"/>
    <w:rsid w:val="002E72A3"/>
    <w:rsid w:val="002E7322"/>
    <w:rsid w:val="002E7AF1"/>
    <w:rsid w:val="002F0462"/>
    <w:rsid w:val="002F04A6"/>
    <w:rsid w:val="002F1948"/>
    <w:rsid w:val="002F1A70"/>
    <w:rsid w:val="002F2199"/>
    <w:rsid w:val="002F23B8"/>
    <w:rsid w:val="002F2710"/>
    <w:rsid w:val="002F28E4"/>
    <w:rsid w:val="002F2A25"/>
    <w:rsid w:val="002F2A8B"/>
    <w:rsid w:val="002F48D6"/>
    <w:rsid w:val="002F4DB1"/>
    <w:rsid w:val="002F4F05"/>
    <w:rsid w:val="002F5783"/>
    <w:rsid w:val="002F588E"/>
    <w:rsid w:val="002F5DD7"/>
    <w:rsid w:val="002F5F19"/>
    <w:rsid w:val="002F615A"/>
    <w:rsid w:val="002F63EB"/>
    <w:rsid w:val="002F7411"/>
    <w:rsid w:val="002F7BF7"/>
    <w:rsid w:val="00300535"/>
    <w:rsid w:val="003023C3"/>
    <w:rsid w:val="00302524"/>
    <w:rsid w:val="003025A6"/>
    <w:rsid w:val="0030298D"/>
    <w:rsid w:val="0030315A"/>
    <w:rsid w:val="00303746"/>
    <w:rsid w:val="00303B1B"/>
    <w:rsid w:val="0030467F"/>
    <w:rsid w:val="00304EA8"/>
    <w:rsid w:val="00305625"/>
    <w:rsid w:val="0030642C"/>
    <w:rsid w:val="0030655A"/>
    <w:rsid w:val="00306CE3"/>
    <w:rsid w:val="003076E2"/>
    <w:rsid w:val="00307F26"/>
    <w:rsid w:val="00310665"/>
    <w:rsid w:val="0031081B"/>
    <w:rsid w:val="003109EB"/>
    <w:rsid w:val="00311ECC"/>
    <w:rsid w:val="0031245B"/>
    <w:rsid w:val="00312E55"/>
    <w:rsid w:val="00312E5A"/>
    <w:rsid w:val="00314AB2"/>
    <w:rsid w:val="00314BB8"/>
    <w:rsid w:val="0031522D"/>
    <w:rsid w:val="00315254"/>
    <w:rsid w:val="00315674"/>
    <w:rsid w:val="003163C3"/>
    <w:rsid w:val="003164A8"/>
    <w:rsid w:val="00316B67"/>
    <w:rsid w:val="00316F61"/>
    <w:rsid w:val="00317633"/>
    <w:rsid w:val="00317DE4"/>
    <w:rsid w:val="00320216"/>
    <w:rsid w:val="00320375"/>
    <w:rsid w:val="00320BC2"/>
    <w:rsid w:val="00320C5F"/>
    <w:rsid w:val="00320DFD"/>
    <w:rsid w:val="003215AD"/>
    <w:rsid w:val="00321F6A"/>
    <w:rsid w:val="0032264F"/>
    <w:rsid w:val="00322B00"/>
    <w:rsid w:val="00323144"/>
    <w:rsid w:val="0032355C"/>
    <w:rsid w:val="0032382A"/>
    <w:rsid w:val="0032420B"/>
    <w:rsid w:val="003243D1"/>
    <w:rsid w:val="00324532"/>
    <w:rsid w:val="00324746"/>
    <w:rsid w:val="00325344"/>
    <w:rsid w:val="003253D8"/>
    <w:rsid w:val="0032557D"/>
    <w:rsid w:val="00326F5F"/>
    <w:rsid w:val="00327B1E"/>
    <w:rsid w:val="003312B8"/>
    <w:rsid w:val="003313FB"/>
    <w:rsid w:val="00331708"/>
    <w:rsid w:val="00331866"/>
    <w:rsid w:val="00331EFA"/>
    <w:rsid w:val="00332794"/>
    <w:rsid w:val="00333D3A"/>
    <w:rsid w:val="00334190"/>
    <w:rsid w:val="0033491F"/>
    <w:rsid w:val="00334A6E"/>
    <w:rsid w:val="00335007"/>
    <w:rsid w:val="00335A02"/>
    <w:rsid w:val="00335A95"/>
    <w:rsid w:val="00335ADD"/>
    <w:rsid w:val="00335F1B"/>
    <w:rsid w:val="00336066"/>
    <w:rsid w:val="003362AE"/>
    <w:rsid w:val="00336473"/>
    <w:rsid w:val="00336AD5"/>
    <w:rsid w:val="00337574"/>
    <w:rsid w:val="003376C6"/>
    <w:rsid w:val="003378C7"/>
    <w:rsid w:val="00340917"/>
    <w:rsid w:val="0034168F"/>
    <w:rsid w:val="00342495"/>
    <w:rsid w:val="003448D3"/>
    <w:rsid w:val="00344BB1"/>
    <w:rsid w:val="00344BBC"/>
    <w:rsid w:val="00344BC5"/>
    <w:rsid w:val="00344DB4"/>
    <w:rsid w:val="00344E86"/>
    <w:rsid w:val="003450F6"/>
    <w:rsid w:val="00345183"/>
    <w:rsid w:val="00345A78"/>
    <w:rsid w:val="00345CD4"/>
    <w:rsid w:val="00345DAF"/>
    <w:rsid w:val="00345E61"/>
    <w:rsid w:val="00346307"/>
    <w:rsid w:val="00346453"/>
    <w:rsid w:val="00346EF5"/>
    <w:rsid w:val="00346F7E"/>
    <w:rsid w:val="00347167"/>
    <w:rsid w:val="0034719E"/>
    <w:rsid w:val="003471A2"/>
    <w:rsid w:val="00347882"/>
    <w:rsid w:val="00347ED3"/>
    <w:rsid w:val="00347EE6"/>
    <w:rsid w:val="00350109"/>
    <w:rsid w:val="0035027A"/>
    <w:rsid w:val="00350622"/>
    <w:rsid w:val="00350AE6"/>
    <w:rsid w:val="00350E61"/>
    <w:rsid w:val="00351482"/>
    <w:rsid w:val="003517B9"/>
    <w:rsid w:val="00351ABA"/>
    <w:rsid w:val="00351EB4"/>
    <w:rsid w:val="003524AC"/>
    <w:rsid w:val="0035266A"/>
    <w:rsid w:val="0035308B"/>
    <w:rsid w:val="00353425"/>
    <w:rsid w:val="00353B2F"/>
    <w:rsid w:val="00353FAB"/>
    <w:rsid w:val="00354129"/>
    <w:rsid w:val="00354B73"/>
    <w:rsid w:val="00355203"/>
    <w:rsid w:val="00356679"/>
    <w:rsid w:val="003568D9"/>
    <w:rsid w:val="00356CE9"/>
    <w:rsid w:val="003574C7"/>
    <w:rsid w:val="003576A0"/>
    <w:rsid w:val="00361438"/>
    <w:rsid w:val="003617AC"/>
    <w:rsid w:val="003621BF"/>
    <w:rsid w:val="00362771"/>
    <w:rsid w:val="0036377A"/>
    <w:rsid w:val="003637F3"/>
    <w:rsid w:val="00363C0B"/>
    <w:rsid w:val="00363CD8"/>
    <w:rsid w:val="00363EDB"/>
    <w:rsid w:val="00364063"/>
    <w:rsid w:val="00364C13"/>
    <w:rsid w:val="00364CF2"/>
    <w:rsid w:val="00365316"/>
    <w:rsid w:val="003659BC"/>
    <w:rsid w:val="003676AC"/>
    <w:rsid w:val="0036782F"/>
    <w:rsid w:val="0037058E"/>
    <w:rsid w:val="00370698"/>
    <w:rsid w:val="003706CB"/>
    <w:rsid w:val="0037098B"/>
    <w:rsid w:val="003714C5"/>
    <w:rsid w:val="00371D1D"/>
    <w:rsid w:val="0037207A"/>
    <w:rsid w:val="0037220F"/>
    <w:rsid w:val="00373606"/>
    <w:rsid w:val="00373630"/>
    <w:rsid w:val="0037363E"/>
    <w:rsid w:val="00373BBA"/>
    <w:rsid w:val="003755D0"/>
    <w:rsid w:val="0037570F"/>
    <w:rsid w:val="00375B9A"/>
    <w:rsid w:val="00376659"/>
    <w:rsid w:val="00376BEB"/>
    <w:rsid w:val="00376E4E"/>
    <w:rsid w:val="003775E4"/>
    <w:rsid w:val="00377FA8"/>
    <w:rsid w:val="003803C8"/>
    <w:rsid w:val="0038075E"/>
    <w:rsid w:val="00380CD3"/>
    <w:rsid w:val="00381900"/>
    <w:rsid w:val="00382155"/>
    <w:rsid w:val="00382B94"/>
    <w:rsid w:val="0038382F"/>
    <w:rsid w:val="00383E11"/>
    <w:rsid w:val="00383E61"/>
    <w:rsid w:val="00384140"/>
    <w:rsid w:val="003841DC"/>
    <w:rsid w:val="00384314"/>
    <w:rsid w:val="00385241"/>
    <w:rsid w:val="00385C9E"/>
    <w:rsid w:val="00386217"/>
    <w:rsid w:val="0038631D"/>
    <w:rsid w:val="003865C6"/>
    <w:rsid w:val="003868FE"/>
    <w:rsid w:val="00387473"/>
    <w:rsid w:val="0038774A"/>
    <w:rsid w:val="00387958"/>
    <w:rsid w:val="00390327"/>
    <w:rsid w:val="00390386"/>
    <w:rsid w:val="00391320"/>
    <w:rsid w:val="003915D0"/>
    <w:rsid w:val="00392071"/>
    <w:rsid w:val="00392124"/>
    <w:rsid w:val="00392B44"/>
    <w:rsid w:val="00392BF8"/>
    <w:rsid w:val="003937E5"/>
    <w:rsid w:val="00393A52"/>
    <w:rsid w:val="00393E0A"/>
    <w:rsid w:val="00394235"/>
    <w:rsid w:val="00394CAB"/>
    <w:rsid w:val="0039574F"/>
    <w:rsid w:val="003961C7"/>
    <w:rsid w:val="0039628B"/>
    <w:rsid w:val="0039673E"/>
    <w:rsid w:val="00396AC2"/>
    <w:rsid w:val="00396FB0"/>
    <w:rsid w:val="00397255"/>
    <w:rsid w:val="00397ED0"/>
    <w:rsid w:val="003A02B7"/>
    <w:rsid w:val="003A0CB8"/>
    <w:rsid w:val="003A1751"/>
    <w:rsid w:val="003A1D24"/>
    <w:rsid w:val="003A2152"/>
    <w:rsid w:val="003A2A38"/>
    <w:rsid w:val="003A2C2F"/>
    <w:rsid w:val="003A31AC"/>
    <w:rsid w:val="003A36E8"/>
    <w:rsid w:val="003A3D68"/>
    <w:rsid w:val="003A3D90"/>
    <w:rsid w:val="003A4801"/>
    <w:rsid w:val="003A5110"/>
    <w:rsid w:val="003A5EC3"/>
    <w:rsid w:val="003A608A"/>
    <w:rsid w:val="003A6400"/>
    <w:rsid w:val="003A6CAB"/>
    <w:rsid w:val="003A731E"/>
    <w:rsid w:val="003A78F2"/>
    <w:rsid w:val="003A7E55"/>
    <w:rsid w:val="003B01E8"/>
    <w:rsid w:val="003B05F0"/>
    <w:rsid w:val="003B23C7"/>
    <w:rsid w:val="003B2C69"/>
    <w:rsid w:val="003B3872"/>
    <w:rsid w:val="003B38D4"/>
    <w:rsid w:val="003B469D"/>
    <w:rsid w:val="003B54EC"/>
    <w:rsid w:val="003B5E9A"/>
    <w:rsid w:val="003B6371"/>
    <w:rsid w:val="003B6C41"/>
    <w:rsid w:val="003B6DD2"/>
    <w:rsid w:val="003B735E"/>
    <w:rsid w:val="003C042D"/>
    <w:rsid w:val="003C0A88"/>
    <w:rsid w:val="003C0C8A"/>
    <w:rsid w:val="003C2CE7"/>
    <w:rsid w:val="003C2F3D"/>
    <w:rsid w:val="003C327D"/>
    <w:rsid w:val="003C41E7"/>
    <w:rsid w:val="003C442A"/>
    <w:rsid w:val="003C5430"/>
    <w:rsid w:val="003C5EB5"/>
    <w:rsid w:val="003C6E22"/>
    <w:rsid w:val="003C79A6"/>
    <w:rsid w:val="003D07FC"/>
    <w:rsid w:val="003D18B7"/>
    <w:rsid w:val="003D2111"/>
    <w:rsid w:val="003D222E"/>
    <w:rsid w:val="003D3939"/>
    <w:rsid w:val="003D3AC9"/>
    <w:rsid w:val="003D3B15"/>
    <w:rsid w:val="003D3EF8"/>
    <w:rsid w:val="003D411C"/>
    <w:rsid w:val="003D48ED"/>
    <w:rsid w:val="003D4F44"/>
    <w:rsid w:val="003D6DBF"/>
    <w:rsid w:val="003D7476"/>
    <w:rsid w:val="003D769D"/>
    <w:rsid w:val="003E034D"/>
    <w:rsid w:val="003E0645"/>
    <w:rsid w:val="003E0889"/>
    <w:rsid w:val="003E10D1"/>
    <w:rsid w:val="003E1404"/>
    <w:rsid w:val="003E2227"/>
    <w:rsid w:val="003E3AE0"/>
    <w:rsid w:val="003E46E9"/>
    <w:rsid w:val="003E4F3A"/>
    <w:rsid w:val="003E5A54"/>
    <w:rsid w:val="003E6894"/>
    <w:rsid w:val="003E6C6C"/>
    <w:rsid w:val="003E6D24"/>
    <w:rsid w:val="003E6E86"/>
    <w:rsid w:val="003E70A4"/>
    <w:rsid w:val="003E780B"/>
    <w:rsid w:val="003E7A89"/>
    <w:rsid w:val="003F096B"/>
    <w:rsid w:val="003F0E3B"/>
    <w:rsid w:val="003F1951"/>
    <w:rsid w:val="003F2282"/>
    <w:rsid w:val="003F3613"/>
    <w:rsid w:val="003F3B4C"/>
    <w:rsid w:val="003F3F91"/>
    <w:rsid w:val="003F42D0"/>
    <w:rsid w:val="003F470D"/>
    <w:rsid w:val="003F4B29"/>
    <w:rsid w:val="003F50EE"/>
    <w:rsid w:val="003F55F4"/>
    <w:rsid w:val="003F5625"/>
    <w:rsid w:val="003F5879"/>
    <w:rsid w:val="003F6108"/>
    <w:rsid w:val="003F6B66"/>
    <w:rsid w:val="003F6C37"/>
    <w:rsid w:val="003F6FE0"/>
    <w:rsid w:val="003F73A5"/>
    <w:rsid w:val="003F7521"/>
    <w:rsid w:val="00400743"/>
    <w:rsid w:val="00400B34"/>
    <w:rsid w:val="00401118"/>
    <w:rsid w:val="00401A0D"/>
    <w:rsid w:val="004024E7"/>
    <w:rsid w:val="004026C4"/>
    <w:rsid w:val="0040293E"/>
    <w:rsid w:val="00402E1B"/>
    <w:rsid w:val="00402E29"/>
    <w:rsid w:val="00403FD3"/>
    <w:rsid w:val="00405404"/>
    <w:rsid w:val="0040562A"/>
    <w:rsid w:val="004067E1"/>
    <w:rsid w:val="0040730A"/>
    <w:rsid w:val="0040779D"/>
    <w:rsid w:val="004101A4"/>
    <w:rsid w:val="004104D3"/>
    <w:rsid w:val="0041073A"/>
    <w:rsid w:val="00410BF3"/>
    <w:rsid w:val="00410DF0"/>
    <w:rsid w:val="00411A17"/>
    <w:rsid w:val="00411BB1"/>
    <w:rsid w:val="00411DA7"/>
    <w:rsid w:val="004121B3"/>
    <w:rsid w:val="00412311"/>
    <w:rsid w:val="00412634"/>
    <w:rsid w:val="00412A12"/>
    <w:rsid w:val="00412B93"/>
    <w:rsid w:val="00412C40"/>
    <w:rsid w:val="0041362F"/>
    <w:rsid w:val="004138DC"/>
    <w:rsid w:val="00413C4A"/>
    <w:rsid w:val="004141C3"/>
    <w:rsid w:val="0041471C"/>
    <w:rsid w:val="0041582F"/>
    <w:rsid w:val="004158CF"/>
    <w:rsid w:val="00416149"/>
    <w:rsid w:val="00416193"/>
    <w:rsid w:val="00416749"/>
    <w:rsid w:val="00416A9E"/>
    <w:rsid w:val="004174B5"/>
    <w:rsid w:val="004177FA"/>
    <w:rsid w:val="00417AF5"/>
    <w:rsid w:val="00420730"/>
    <w:rsid w:val="0042082A"/>
    <w:rsid w:val="00420857"/>
    <w:rsid w:val="00420E06"/>
    <w:rsid w:val="00421733"/>
    <w:rsid w:val="00421DFA"/>
    <w:rsid w:val="00422129"/>
    <w:rsid w:val="004221BB"/>
    <w:rsid w:val="00422FB2"/>
    <w:rsid w:val="004234A2"/>
    <w:rsid w:val="00423527"/>
    <w:rsid w:val="0042365F"/>
    <w:rsid w:val="004242AE"/>
    <w:rsid w:val="00424A1D"/>
    <w:rsid w:val="00424A31"/>
    <w:rsid w:val="00425296"/>
    <w:rsid w:val="0042531E"/>
    <w:rsid w:val="00425804"/>
    <w:rsid w:val="00425839"/>
    <w:rsid w:val="00425EA5"/>
    <w:rsid w:val="00426659"/>
    <w:rsid w:val="004266A1"/>
    <w:rsid w:val="004271AA"/>
    <w:rsid w:val="00427C68"/>
    <w:rsid w:val="00430840"/>
    <w:rsid w:val="00431428"/>
    <w:rsid w:val="00431D5B"/>
    <w:rsid w:val="00431D89"/>
    <w:rsid w:val="00431FD7"/>
    <w:rsid w:val="004322C4"/>
    <w:rsid w:val="00432EF2"/>
    <w:rsid w:val="004336EA"/>
    <w:rsid w:val="004339D5"/>
    <w:rsid w:val="00433E50"/>
    <w:rsid w:val="00435499"/>
    <w:rsid w:val="0043585E"/>
    <w:rsid w:val="00436038"/>
    <w:rsid w:val="00436AA6"/>
    <w:rsid w:val="00436CDA"/>
    <w:rsid w:val="00437361"/>
    <w:rsid w:val="0043785D"/>
    <w:rsid w:val="00437B68"/>
    <w:rsid w:val="0044041D"/>
    <w:rsid w:val="00440A28"/>
    <w:rsid w:val="00440D6B"/>
    <w:rsid w:val="004411A5"/>
    <w:rsid w:val="004415D6"/>
    <w:rsid w:val="004415FC"/>
    <w:rsid w:val="0044181B"/>
    <w:rsid w:val="00441D12"/>
    <w:rsid w:val="00442E43"/>
    <w:rsid w:val="00443487"/>
    <w:rsid w:val="00443E0A"/>
    <w:rsid w:val="00443ECA"/>
    <w:rsid w:val="0044456D"/>
    <w:rsid w:val="00445090"/>
    <w:rsid w:val="00445183"/>
    <w:rsid w:val="0044586E"/>
    <w:rsid w:val="00445B18"/>
    <w:rsid w:val="00446E32"/>
    <w:rsid w:val="0044738B"/>
    <w:rsid w:val="004479B6"/>
    <w:rsid w:val="004508CC"/>
    <w:rsid w:val="004513E9"/>
    <w:rsid w:val="004513ED"/>
    <w:rsid w:val="00451664"/>
    <w:rsid w:val="0045168C"/>
    <w:rsid w:val="004519F0"/>
    <w:rsid w:val="00451C90"/>
    <w:rsid w:val="00451DB9"/>
    <w:rsid w:val="00453547"/>
    <w:rsid w:val="00453A49"/>
    <w:rsid w:val="0045400E"/>
    <w:rsid w:val="0045411D"/>
    <w:rsid w:val="00455268"/>
    <w:rsid w:val="004552FE"/>
    <w:rsid w:val="00455A79"/>
    <w:rsid w:val="00455AEC"/>
    <w:rsid w:val="00455FFE"/>
    <w:rsid w:val="00456759"/>
    <w:rsid w:val="0045691D"/>
    <w:rsid w:val="00456ABA"/>
    <w:rsid w:val="00457129"/>
    <w:rsid w:val="00457E69"/>
    <w:rsid w:val="00460563"/>
    <w:rsid w:val="004606F6"/>
    <w:rsid w:val="0046088B"/>
    <w:rsid w:val="00461B24"/>
    <w:rsid w:val="00461D36"/>
    <w:rsid w:val="00462189"/>
    <w:rsid w:val="004624E9"/>
    <w:rsid w:val="004629A2"/>
    <w:rsid w:val="0046310C"/>
    <w:rsid w:val="00463477"/>
    <w:rsid w:val="00463500"/>
    <w:rsid w:val="0046388F"/>
    <w:rsid w:val="00463AA7"/>
    <w:rsid w:val="00463C3E"/>
    <w:rsid w:val="00464F4C"/>
    <w:rsid w:val="00465596"/>
    <w:rsid w:val="004656AE"/>
    <w:rsid w:val="0046587C"/>
    <w:rsid w:val="00465D3C"/>
    <w:rsid w:val="00465E43"/>
    <w:rsid w:val="0046659B"/>
    <w:rsid w:val="00466901"/>
    <w:rsid w:val="00466B4D"/>
    <w:rsid w:val="0046790E"/>
    <w:rsid w:val="004679CB"/>
    <w:rsid w:val="0047065F"/>
    <w:rsid w:val="00470847"/>
    <w:rsid w:val="004715D1"/>
    <w:rsid w:val="00472F2B"/>
    <w:rsid w:val="0047301E"/>
    <w:rsid w:val="0047361C"/>
    <w:rsid w:val="004741DB"/>
    <w:rsid w:val="004742F3"/>
    <w:rsid w:val="004748C9"/>
    <w:rsid w:val="00474A66"/>
    <w:rsid w:val="00475063"/>
    <w:rsid w:val="0047510E"/>
    <w:rsid w:val="004757A0"/>
    <w:rsid w:val="00475CE0"/>
    <w:rsid w:val="00475D0A"/>
    <w:rsid w:val="00475D6E"/>
    <w:rsid w:val="00476342"/>
    <w:rsid w:val="00476807"/>
    <w:rsid w:val="004768D7"/>
    <w:rsid w:val="00476B41"/>
    <w:rsid w:val="00476E39"/>
    <w:rsid w:val="00476EF5"/>
    <w:rsid w:val="00477760"/>
    <w:rsid w:val="00480002"/>
    <w:rsid w:val="004804AC"/>
    <w:rsid w:val="00480753"/>
    <w:rsid w:val="004811BE"/>
    <w:rsid w:val="00481987"/>
    <w:rsid w:val="00481DE6"/>
    <w:rsid w:val="004820D8"/>
    <w:rsid w:val="00482E58"/>
    <w:rsid w:val="004831A4"/>
    <w:rsid w:val="00483D61"/>
    <w:rsid w:val="0048463B"/>
    <w:rsid w:val="004852A3"/>
    <w:rsid w:val="004867E9"/>
    <w:rsid w:val="00486BC4"/>
    <w:rsid w:val="004874B6"/>
    <w:rsid w:val="00487D31"/>
    <w:rsid w:val="0049009A"/>
    <w:rsid w:val="00490338"/>
    <w:rsid w:val="004909C9"/>
    <w:rsid w:val="00490B40"/>
    <w:rsid w:val="00490C8B"/>
    <w:rsid w:val="004912F8"/>
    <w:rsid w:val="00491AC3"/>
    <w:rsid w:val="004925D7"/>
    <w:rsid w:val="00492722"/>
    <w:rsid w:val="00492A3C"/>
    <w:rsid w:val="00492C61"/>
    <w:rsid w:val="00493459"/>
    <w:rsid w:val="00493F77"/>
    <w:rsid w:val="0049454E"/>
    <w:rsid w:val="004946B5"/>
    <w:rsid w:val="004961F2"/>
    <w:rsid w:val="0049654E"/>
    <w:rsid w:val="00496D5D"/>
    <w:rsid w:val="0049740A"/>
    <w:rsid w:val="00497ACC"/>
    <w:rsid w:val="00497B32"/>
    <w:rsid w:val="00497F5A"/>
    <w:rsid w:val="004A04F9"/>
    <w:rsid w:val="004A0550"/>
    <w:rsid w:val="004A1338"/>
    <w:rsid w:val="004A13A0"/>
    <w:rsid w:val="004A1459"/>
    <w:rsid w:val="004A157A"/>
    <w:rsid w:val="004A1DDF"/>
    <w:rsid w:val="004A2308"/>
    <w:rsid w:val="004A2624"/>
    <w:rsid w:val="004A2827"/>
    <w:rsid w:val="004A2D80"/>
    <w:rsid w:val="004A32A3"/>
    <w:rsid w:val="004A34FE"/>
    <w:rsid w:val="004A387E"/>
    <w:rsid w:val="004A3E37"/>
    <w:rsid w:val="004A48AE"/>
    <w:rsid w:val="004A49EC"/>
    <w:rsid w:val="004A4E3B"/>
    <w:rsid w:val="004A5010"/>
    <w:rsid w:val="004A5064"/>
    <w:rsid w:val="004A5184"/>
    <w:rsid w:val="004A51E7"/>
    <w:rsid w:val="004A54A3"/>
    <w:rsid w:val="004A6160"/>
    <w:rsid w:val="004A685A"/>
    <w:rsid w:val="004A6EE1"/>
    <w:rsid w:val="004A767E"/>
    <w:rsid w:val="004A76DF"/>
    <w:rsid w:val="004A7CBA"/>
    <w:rsid w:val="004A7F03"/>
    <w:rsid w:val="004B01E0"/>
    <w:rsid w:val="004B1904"/>
    <w:rsid w:val="004B19EA"/>
    <w:rsid w:val="004B23F5"/>
    <w:rsid w:val="004B26D3"/>
    <w:rsid w:val="004B2727"/>
    <w:rsid w:val="004B2C08"/>
    <w:rsid w:val="004B3DD3"/>
    <w:rsid w:val="004B3EC4"/>
    <w:rsid w:val="004B4129"/>
    <w:rsid w:val="004B44AC"/>
    <w:rsid w:val="004B4C57"/>
    <w:rsid w:val="004B4CB9"/>
    <w:rsid w:val="004B4D4A"/>
    <w:rsid w:val="004B54AD"/>
    <w:rsid w:val="004B5F41"/>
    <w:rsid w:val="004B637B"/>
    <w:rsid w:val="004B695C"/>
    <w:rsid w:val="004B6BF9"/>
    <w:rsid w:val="004B70DD"/>
    <w:rsid w:val="004B7795"/>
    <w:rsid w:val="004C02E5"/>
    <w:rsid w:val="004C09B0"/>
    <w:rsid w:val="004C09C2"/>
    <w:rsid w:val="004C1952"/>
    <w:rsid w:val="004C201F"/>
    <w:rsid w:val="004C20CE"/>
    <w:rsid w:val="004C218E"/>
    <w:rsid w:val="004C250F"/>
    <w:rsid w:val="004C277E"/>
    <w:rsid w:val="004C342C"/>
    <w:rsid w:val="004C3625"/>
    <w:rsid w:val="004C3BA4"/>
    <w:rsid w:val="004C475F"/>
    <w:rsid w:val="004C4B06"/>
    <w:rsid w:val="004C4EC5"/>
    <w:rsid w:val="004C4F20"/>
    <w:rsid w:val="004C62A5"/>
    <w:rsid w:val="004C63F6"/>
    <w:rsid w:val="004C6704"/>
    <w:rsid w:val="004C694F"/>
    <w:rsid w:val="004C6CD5"/>
    <w:rsid w:val="004C7107"/>
    <w:rsid w:val="004C7490"/>
    <w:rsid w:val="004C7E39"/>
    <w:rsid w:val="004D06F6"/>
    <w:rsid w:val="004D0B23"/>
    <w:rsid w:val="004D0EC8"/>
    <w:rsid w:val="004D1231"/>
    <w:rsid w:val="004D1D85"/>
    <w:rsid w:val="004D24FB"/>
    <w:rsid w:val="004D2624"/>
    <w:rsid w:val="004D2B56"/>
    <w:rsid w:val="004D31E7"/>
    <w:rsid w:val="004D3447"/>
    <w:rsid w:val="004D3D31"/>
    <w:rsid w:val="004D41A0"/>
    <w:rsid w:val="004D5AD4"/>
    <w:rsid w:val="004D5E15"/>
    <w:rsid w:val="004D5F06"/>
    <w:rsid w:val="004D619F"/>
    <w:rsid w:val="004D6410"/>
    <w:rsid w:val="004D6897"/>
    <w:rsid w:val="004D6FAF"/>
    <w:rsid w:val="004D75D7"/>
    <w:rsid w:val="004D795F"/>
    <w:rsid w:val="004E0022"/>
    <w:rsid w:val="004E02A8"/>
    <w:rsid w:val="004E11DB"/>
    <w:rsid w:val="004E1BB4"/>
    <w:rsid w:val="004E232C"/>
    <w:rsid w:val="004E251B"/>
    <w:rsid w:val="004E25FB"/>
    <w:rsid w:val="004E2F64"/>
    <w:rsid w:val="004E3A8A"/>
    <w:rsid w:val="004E3AC5"/>
    <w:rsid w:val="004E3BC2"/>
    <w:rsid w:val="004E40E0"/>
    <w:rsid w:val="004E4334"/>
    <w:rsid w:val="004E459F"/>
    <w:rsid w:val="004E4852"/>
    <w:rsid w:val="004E48C4"/>
    <w:rsid w:val="004E56EB"/>
    <w:rsid w:val="004E56EC"/>
    <w:rsid w:val="004E602A"/>
    <w:rsid w:val="004E620C"/>
    <w:rsid w:val="004E7B20"/>
    <w:rsid w:val="004E7CD6"/>
    <w:rsid w:val="004E7D25"/>
    <w:rsid w:val="004F0027"/>
    <w:rsid w:val="004F0DA1"/>
    <w:rsid w:val="004F1DCD"/>
    <w:rsid w:val="004F1E52"/>
    <w:rsid w:val="004F264E"/>
    <w:rsid w:val="004F267D"/>
    <w:rsid w:val="004F2BBC"/>
    <w:rsid w:val="004F30E0"/>
    <w:rsid w:val="004F34F8"/>
    <w:rsid w:val="004F355C"/>
    <w:rsid w:val="004F36F7"/>
    <w:rsid w:val="004F407F"/>
    <w:rsid w:val="004F4518"/>
    <w:rsid w:val="004F4EE4"/>
    <w:rsid w:val="004F537B"/>
    <w:rsid w:val="004F5A6B"/>
    <w:rsid w:val="004F5E2E"/>
    <w:rsid w:val="004F5E35"/>
    <w:rsid w:val="004F5FC7"/>
    <w:rsid w:val="004F6395"/>
    <w:rsid w:val="004F6F5B"/>
    <w:rsid w:val="004F7B58"/>
    <w:rsid w:val="004F7EED"/>
    <w:rsid w:val="0050011D"/>
    <w:rsid w:val="0050068E"/>
    <w:rsid w:val="005006B5"/>
    <w:rsid w:val="00500793"/>
    <w:rsid w:val="00500875"/>
    <w:rsid w:val="00500B2E"/>
    <w:rsid w:val="00500E5B"/>
    <w:rsid w:val="0050222B"/>
    <w:rsid w:val="005028B0"/>
    <w:rsid w:val="00502A95"/>
    <w:rsid w:val="00502FC8"/>
    <w:rsid w:val="005033BE"/>
    <w:rsid w:val="00503884"/>
    <w:rsid w:val="00503CDB"/>
    <w:rsid w:val="00504923"/>
    <w:rsid w:val="005052DF"/>
    <w:rsid w:val="0050538B"/>
    <w:rsid w:val="00506DFD"/>
    <w:rsid w:val="00506EAE"/>
    <w:rsid w:val="00507F2F"/>
    <w:rsid w:val="0051032E"/>
    <w:rsid w:val="00510C64"/>
    <w:rsid w:val="005110E9"/>
    <w:rsid w:val="00511C2C"/>
    <w:rsid w:val="00511F3B"/>
    <w:rsid w:val="00511FFC"/>
    <w:rsid w:val="0051283E"/>
    <w:rsid w:val="00512C37"/>
    <w:rsid w:val="00512DD9"/>
    <w:rsid w:val="00513B93"/>
    <w:rsid w:val="00514284"/>
    <w:rsid w:val="005143EC"/>
    <w:rsid w:val="00514690"/>
    <w:rsid w:val="00515652"/>
    <w:rsid w:val="005157A0"/>
    <w:rsid w:val="00515DA8"/>
    <w:rsid w:val="00516986"/>
    <w:rsid w:val="00516988"/>
    <w:rsid w:val="00517004"/>
    <w:rsid w:val="00517126"/>
    <w:rsid w:val="00517601"/>
    <w:rsid w:val="0051775A"/>
    <w:rsid w:val="00517DAD"/>
    <w:rsid w:val="00517FCC"/>
    <w:rsid w:val="0052021E"/>
    <w:rsid w:val="0052052C"/>
    <w:rsid w:val="00521A7E"/>
    <w:rsid w:val="00521CC7"/>
    <w:rsid w:val="0052273E"/>
    <w:rsid w:val="00522A7C"/>
    <w:rsid w:val="00522DCA"/>
    <w:rsid w:val="00523472"/>
    <w:rsid w:val="0052365F"/>
    <w:rsid w:val="005236FE"/>
    <w:rsid w:val="00523B53"/>
    <w:rsid w:val="005240E5"/>
    <w:rsid w:val="005242AA"/>
    <w:rsid w:val="0052431B"/>
    <w:rsid w:val="00524E40"/>
    <w:rsid w:val="0052563B"/>
    <w:rsid w:val="0052564D"/>
    <w:rsid w:val="00525AA4"/>
    <w:rsid w:val="005267F0"/>
    <w:rsid w:val="00527ED3"/>
    <w:rsid w:val="00527F2C"/>
    <w:rsid w:val="00530084"/>
    <w:rsid w:val="005301CA"/>
    <w:rsid w:val="00530225"/>
    <w:rsid w:val="0053103C"/>
    <w:rsid w:val="0053224E"/>
    <w:rsid w:val="00532B4B"/>
    <w:rsid w:val="0053340F"/>
    <w:rsid w:val="00533D74"/>
    <w:rsid w:val="00534012"/>
    <w:rsid w:val="00534499"/>
    <w:rsid w:val="00534625"/>
    <w:rsid w:val="005347A1"/>
    <w:rsid w:val="00534A5F"/>
    <w:rsid w:val="00534FAE"/>
    <w:rsid w:val="005356B2"/>
    <w:rsid w:val="00535CAE"/>
    <w:rsid w:val="00535F97"/>
    <w:rsid w:val="005361BF"/>
    <w:rsid w:val="00536669"/>
    <w:rsid w:val="00536B40"/>
    <w:rsid w:val="00536D24"/>
    <w:rsid w:val="00536F96"/>
    <w:rsid w:val="00537A62"/>
    <w:rsid w:val="00537A69"/>
    <w:rsid w:val="005400E3"/>
    <w:rsid w:val="0054053F"/>
    <w:rsid w:val="00540BB5"/>
    <w:rsid w:val="00541513"/>
    <w:rsid w:val="00541599"/>
    <w:rsid w:val="0054181A"/>
    <w:rsid w:val="005429F2"/>
    <w:rsid w:val="00542AEF"/>
    <w:rsid w:val="005431B3"/>
    <w:rsid w:val="00543305"/>
    <w:rsid w:val="00543963"/>
    <w:rsid w:val="00543D67"/>
    <w:rsid w:val="00543EC7"/>
    <w:rsid w:val="005441CD"/>
    <w:rsid w:val="0054439E"/>
    <w:rsid w:val="00544864"/>
    <w:rsid w:val="00545AAD"/>
    <w:rsid w:val="00545E00"/>
    <w:rsid w:val="00546449"/>
    <w:rsid w:val="00546933"/>
    <w:rsid w:val="00546D44"/>
    <w:rsid w:val="005475F2"/>
    <w:rsid w:val="00550374"/>
    <w:rsid w:val="005509F3"/>
    <w:rsid w:val="00551017"/>
    <w:rsid w:val="005513D4"/>
    <w:rsid w:val="0055151A"/>
    <w:rsid w:val="00551D6F"/>
    <w:rsid w:val="00551FE9"/>
    <w:rsid w:val="005523F7"/>
    <w:rsid w:val="00552A04"/>
    <w:rsid w:val="00552AA6"/>
    <w:rsid w:val="00552C4F"/>
    <w:rsid w:val="005530C9"/>
    <w:rsid w:val="005532A5"/>
    <w:rsid w:val="00553B9E"/>
    <w:rsid w:val="00553F1B"/>
    <w:rsid w:val="005545ED"/>
    <w:rsid w:val="00554714"/>
    <w:rsid w:val="00554996"/>
    <w:rsid w:val="00554FB2"/>
    <w:rsid w:val="00555107"/>
    <w:rsid w:val="0055624F"/>
    <w:rsid w:val="005572BC"/>
    <w:rsid w:val="00557318"/>
    <w:rsid w:val="00557486"/>
    <w:rsid w:val="005600E8"/>
    <w:rsid w:val="0056163E"/>
    <w:rsid w:val="00561720"/>
    <w:rsid w:val="005622CF"/>
    <w:rsid w:val="00562A68"/>
    <w:rsid w:val="005633E5"/>
    <w:rsid w:val="00563886"/>
    <w:rsid w:val="00563AC7"/>
    <w:rsid w:val="00564355"/>
    <w:rsid w:val="00564C8E"/>
    <w:rsid w:val="005657E0"/>
    <w:rsid w:val="005659DE"/>
    <w:rsid w:val="00566363"/>
    <w:rsid w:val="005664C6"/>
    <w:rsid w:val="005678C9"/>
    <w:rsid w:val="00567BF7"/>
    <w:rsid w:val="0057022A"/>
    <w:rsid w:val="0057086F"/>
    <w:rsid w:val="005709C6"/>
    <w:rsid w:val="005710D3"/>
    <w:rsid w:val="00572292"/>
    <w:rsid w:val="00572387"/>
    <w:rsid w:val="00573F82"/>
    <w:rsid w:val="0057433A"/>
    <w:rsid w:val="005753A0"/>
    <w:rsid w:val="005774F1"/>
    <w:rsid w:val="00580D54"/>
    <w:rsid w:val="00580F5B"/>
    <w:rsid w:val="00581885"/>
    <w:rsid w:val="00581A9D"/>
    <w:rsid w:val="00581C91"/>
    <w:rsid w:val="00583308"/>
    <w:rsid w:val="00583442"/>
    <w:rsid w:val="00583571"/>
    <w:rsid w:val="00583C75"/>
    <w:rsid w:val="005845BE"/>
    <w:rsid w:val="00584E76"/>
    <w:rsid w:val="005853FC"/>
    <w:rsid w:val="00585E46"/>
    <w:rsid w:val="00586DA6"/>
    <w:rsid w:val="0059012D"/>
    <w:rsid w:val="00590174"/>
    <w:rsid w:val="0059172E"/>
    <w:rsid w:val="00591E76"/>
    <w:rsid w:val="00592163"/>
    <w:rsid w:val="00592706"/>
    <w:rsid w:val="00592C28"/>
    <w:rsid w:val="00592DC6"/>
    <w:rsid w:val="00593317"/>
    <w:rsid w:val="005938A7"/>
    <w:rsid w:val="00593FCE"/>
    <w:rsid w:val="00595921"/>
    <w:rsid w:val="00595B4A"/>
    <w:rsid w:val="00595EFD"/>
    <w:rsid w:val="0059639A"/>
    <w:rsid w:val="005964A4"/>
    <w:rsid w:val="00596880"/>
    <w:rsid w:val="00596E43"/>
    <w:rsid w:val="00597337"/>
    <w:rsid w:val="00597D74"/>
    <w:rsid w:val="00597F6E"/>
    <w:rsid w:val="005A0211"/>
    <w:rsid w:val="005A035A"/>
    <w:rsid w:val="005A03B1"/>
    <w:rsid w:val="005A125A"/>
    <w:rsid w:val="005A246E"/>
    <w:rsid w:val="005A25A9"/>
    <w:rsid w:val="005A2B9A"/>
    <w:rsid w:val="005A2EF4"/>
    <w:rsid w:val="005A3091"/>
    <w:rsid w:val="005A3441"/>
    <w:rsid w:val="005A3A82"/>
    <w:rsid w:val="005A4000"/>
    <w:rsid w:val="005A4326"/>
    <w:rsid w:val="005A4334"/>
    <w:rsid w:val="005A5377"/>
    <w:rsid w:val="005A5647"/>
    <w:rsid w:val="005A5CDB"/>
    <w:rsid w:val="005A6C1D"/>
    <w:rsid w:val="005A72FB"/>
    <w:rsid w:val="005A7408"/>
    <w:rsid w:val="005A7751"/>
    <w:rsid w:val="005B0AED"/>
    <w:rsid w:val="005B0FC4"/>
    <w:rsid w:val="005B1621"/>
    <w:rsid w:val="005B1BCF"/>
    <w:rsid w:val="005B23DE"/>
    <w:rsid w:val="005B27FC"/>
    <w:rsid w:val="005B29F4"/>
    <w:rsid w:val="005B3442"/>
    <w:rsid w:val="005B3D48"/>
    <w:rsid w:val="005B4290"/>
    <w:rsid w:val="005B4E8F"/>
    <w:rsid w:val="005B4EBF"/>
    <w:rsid w:val="005B4F65"/>
    <w:rsid w:val="005B548D"/>
    <w:rsid w:val="005B596E"/>
    <w:rsid w:val="005B5A7E"/>
    <w:rsid w:val="005B5CD2"/>
    <w:rsid w:val="005B5EBF"/>
    <w:rsid w:val="005B65A7"/>
    <w:rsid w:val="005B674F"/>
    <w:rsid w:val="005B6788"/>
    <w:rsid w:val="005B68B1"/>
    <w:rsid w:val="005B716F"/>
    <w:rsid w:val="005B7573"/>
    <w:rsid w:val="005C0377"/>
    <w:rsid w:val="005C0472"/>
    <w:rsid w:val="005C0DFE"/>
    <w:rsid w:val="005C0EBF"/>
    <w:rsid w:val="005C0F88"/>
    <w:rsid w:val="005C1376"/>
    <w:rsid w:val="005C13FB"/>
    <w:rsid w:val="005C16B5"/>
    <w:rsid w:val="005C17A1"/>
    <w:rsid w:val="005C262B"/>
    <w:rsid w:val="005C309A"/>
    <w:rsid w:val="005C3431"/>
    <w:rsid w:val="005C4C76"/>
    <w:rsid w:val="005C510A"/>
    <w:rsid w:val="005C5143"/>
    <w:rsid w:val="005C54FD"/>
    <w:rsid w:val="005C5F7A"/>
    <w:rsid w:val="005C6742"/>
    <w:rsid w:val="005C68D4"/>
    <w:rsid w:val="005C7025"/>
    <w:rsid w:val="005C78FF"/>
    <w:rsid w:val="005D047D"/>
    <w:rsid w:val="005D079A"/>
    <w:rsid w:val="005D0872"/>
    <w:rsid w:val="005D0CAA"/>
    <w:rsid w:val="005D1453"/>
    <w:rsid w:val="005D1C80"/>
    <w:rsid w:val="005D22AE"/>
    <w:rsid w:val="005D2567"/>
    <w:rsid w:val="005D2823"/>
    <w:rsid w:val="005D3606"/>
    <w:rsid w:val="005D3AEB"/>
    <w:rsid w:val="005D3C49"/>
    <w:rsid w:val="005D42FB"/>
    <w:rsid w:val="005D4922"/>
    <w:rsid w:val="005D4B41"/>
    <w:rsid w:val="005D4CCE"/>
    <w:rsid w:val="005D5F0D"/>
    <w:rsid w:val="005D5FA3"/>
    <w:rsid w:val="005D63B4"/>
    <w:rsid w:val="005D7AC6"/>
    <w:rsid w:val="005E01D1"/>
    <w:rsid w:val="005E0958"/>
    <w:rsid w:val="005E0BBE"/>
    <w:rsid w:val="005E0F20"/>
    <w:rsid w:val="005E1576"/>
    <w:rsid w:val="005E19B7"/>
    <w:rsid w:val="005E1E0E"/>
    <w:rsid w:val="005E222C"/>
    <w:rsid w:val="005E2BDD"/>
    <w:rsid w:val="005E37BA"/>
    <w:rsid w:val="005E3E9B"/>
    <w:rsid w:val="005E3FC4"/>
    <w:rsid w:val="005E4867"/>
    <w:rsid w:val="005E4A9C"/>
    <w:rsid w:val="005E4E79"/>
    <w:rsid w:val="005E4F68"/>
    <w:rsid w:val="005E5062"/>
    <w:rsid w:val="005E50C4"/>
    <w:rsid w:val="005E51DE"/>
    <w:rsid w:val="005E5591"/>
    <w:rsid w:val="005E574A"/>
    <w:rsid w:val="005E59F6"/>
    <w:rsid w:val="005E5E71"/>
    <w:rsid w:val="005E6284"/>
    <w:rsid w:val="005E71C5"/>
    <w:rsid w:val="005E765A"/>
    <w:rsid w:val="005E7798"/>
    <w:rsid w:val="005E7819"/>
    <w:rsid w:val="005F00EA"/>
    <w:rsid w:val="005F0EB6"/>
    <w:rsid w:val="005F10B5"/>
    <w:rsid w:val="005F121C"/>
    <w:rsid w:val="005F22BD"/>
    <w:rsid w:val="005F2950"/>
    <w:rsid w:val="005F3882"/>
    <w:rsid w:val="005F3B9F"/>
    <w:rsid w:val="005F3C41"/>
    <w:rsid w:val="005F3F3B"/>
    <w:rsid w:val="005F4C72"/>
    <w:rsid w:val="005F5AEB"/>
    <w:rsid w:val="005F5BBB"/>
    <w:rsid w:val="005F5E9F"/>
    <w:rsid w:val="005F68BF"/>
    <w:rsid w:val="005F6E4F"/>
    <w:rsid w:val="005F6EFB"/>
    <w:rsid w:val="005F740C"/>
    <w:rsid w:val="005F7D17"/>
    <w:rsid w:val="005F7D62"/>
    <w:rsid w:val="00600894"/>
    <w:rsid w:val="006009BE"/>
    <w:rsid w:val="006011BC"/>
    <w:rsid w:val="006014A6"/>
    <w:rsid w:val="00601595"/>
    <w:rsid w:val="00601AD1"/>
    <w:rsid w:val="0060255D"/>
    <w:rsid w:val="006027F7"/>
    <w:rsid w:val="00602F41"/>
    <w:rsid w:val="00603880"/>
    <w:rsid w:val="00603C60"/>
    <w:rsid w:val="00604294"/>
    <w:rsid w:val="00604BAF"/>
    <w:rsid w:val="00606114"/>
    <w:rsid w:val="00606620"/>
    <w:rsid w:val="006073CF"/>
    <w:rsid w:val="00607738"/>
    <w:rsid w:val="00607797"/>
    <w:rsid w:val="006079C3"/>
    <w:rsid w:val="0061021A"/>
    <w:rsid w:val="006102C5"/>
    <w:rsid w:val="0061090F"/>
    <w:rsid w:val="00610BD4"/>
    <w:rsid w:val="00610EB2"/>
    <w:rsid w:val="00611660"/>
    <w:rsid w:val="0061219F"/>
    <w:rsid w:val="006124BD"/>
    <w:rsid w:val="00612723"/>
    <w:rsid w:val="00612D8B"/>
    <w:rsid w:val="00612F9D"/>
    <w:rsid w:val="006134B7"/>
    <w:rsid w:val="00613EB8"/>
    <w:rsid w:val="00614702"/>
    <w:rsid w:val="00615195"/>
    <w:rsid w:val="006158FE"/>
    <w:rsid w:val="00616311"/>
    <w:rsid w:val="0061650E"/>
    <w:rsid w:val="00616C39"/>
    <w:rsid w:val="00616D85"/>
    <w:rsid w:val="00616F0B"/>
    <w:rsid w:val="006178DF"/>
    <w:rsid w:val="00617BBB"/>
    <w:rsid w:val="00621299"/>
    <w:rsid w:val="0062140C"/>
    <w:rsid w:val="00621726"/>
    <w:rsid w:val="00621E38"/>
    <w:rsid w:val="00622B5A"/>
    <w:rsid w:val="00622BD7"/>
    <w:rsid w:val="00622F47"/>
    <w:rsid w:val="006234CC"/>
    <w:rsid w:val="0062367A"/>
    <w:rsid w:val="00623A4F"/>
    <w:rsid w:val="00623AED"/>
    <w:rsid w:val="00623EB6"/>
    <w:rsid w:val="00624227"/>
    <w:rsid w:val="006243C4"/>
    <w:rsid w:val="006256C2"/>
    <w:rsid w:val="00625CC0"/>
    <w:rsid w:val="006261E5"/>
    <w:rsid w:val="00627106"/>
    <w:rsid w:val="00627AEF"/>
    <w:rsid w:val="00627D08"/>
    <w:rsid w:val="00627E95"/>
    <w:rsid w:val="006303C1"/>
    <w:rsid w:val="00630904"/>
    <w:rsid w:val="00630A38"/>
    <w:rsid w:val="00630CB8"/>
    <w:rsid w:val="00631539"/>
    <w:rsid w:val="0063163B"/>
    <w:rsid w:val="0063174F"/>
    <w:rsid w:val="00631B1E"/>
    <w:rsid w:val="00631C0F"/>
    <w:rsid w:val="006324C5"/>
    <w:rsid w:val="00633366"/>
    <w:rsid w:val="00633386"/>
    <w:rsid w:val="0063577B"/>
    <w:rsid w:val="00635E8C"/>
    <w:rsid w:val="00636269"/>
    <w:rsid w:val="00637111"/>
    <w:rsid w:val="00637721"/>
    <w:rsid w:val="0063775A"/>
    <w:rsid w:val="00637B8F"/>
    <w:rsid w:val="00637CE7"/>
    <w:rsid w:val="00637D6B"/>
    <w:rsid w:val="006400A0"/>
    <w:rsid w:val="006408A8"/>
    <w:rsid w:val="00640AF3"/>
    <w:rsid w:val="00640BFB"/>
    <w:rsid w:val="00642FE6"/>
    <w:rsid w:val="00643381"/>
    <w:rsid w:val="00643CFF"/>
    <w:rsid w:val="00643DF8"/>
    <w:rsid w:val="0064417A"/>
    <w:rsid w:val="006442A6"/>
    <w:rsid w:val="0064452E"/>
    <w:rsid w:val="00644BF7"/>
    <w:rsid w:val="006453C1"/>
    <w:rsid w:val="00645583"/>
    <w:rsid w:val="00645A9D"/>
    <w:rsid w:val="00645D9A"/>
    <w:rsid w:val="00645FC4"/>
    <w:rsid w:val="006469CB"/>
    <w:rsid w:val="00646AF9"/>
    <w:rsid w:val="00646FE9"/>
    <w:rsid w:val="006478A1"/>
    <w:rsid w:val="00647CB4"/>
    <w:rsid w:val="00650080"/>
    <w:rsid w:val="0065106C"/>
    <w:rsid w:val="0065145B"/>
    <w:rsid w:val="00651D22"/>
    <w:rsid w:val="006521AC"/>
    <w:rsid w:val="00652859"/>
    <w:rsid w:val="00653222"/>
    <w:rsid w:val="00653B81"/>
    <w:rsid w:val="00653E12"/>
    <w:rsid w:val="00654E3B"/>
    <w:rsid w:val="0065558F"/>
    <w:rsid w:val="00655814"/>
    <w:rsid w:val="00655DBA"/>
    <w:rsid w:val="006564BC"/>
    <w:rsid w:val="00656569"/>
    <w:rsid w:val="006566C1"/>
    <w:rsid w:val="00656D48"/>
    <w:rsid w:val="00657237"/>
    <w:rsid w:val="00657394"/>
    <w:rsid w:val="006575F5"/>
    <w:rsid w:val="00660396"/>
    <w:rsid w:val="00660537"/>
    <w:rsid w:val="0066057E"/>
    <w:rsid w:val="00661196"/>
    <w:rsid w:val="00661AAA"/>
    <w:rsid w:val="00662079"/>
    <w:rsid w:val="006620FA"/>
    <w:rsid w:val="0066241C"/>
    <w:rsid w:val="00663C52"/>
    <w:rsid w:val="00664621"/>
    <w:rsid w:val="00664736"/>
    <w:rsid w:val="00664C92"/>
    <w:rsid w:val="00665886"/>
    <w:rsid w:val="00665A65"/>
    <w:rsid w:val="00665ACC"/>
    <w:rsid w:val="00665EA4"/>
    <w:rsid w:val="00665EDD"/>
    <w:rsid w:val="006669FA"/>
    <w:rsid w:val="00667116"/>
    <w:rsid w:val="0066719A"/>
    <w:rsid w:val="0066787F"/>
    <w:rsid w:val="00667F05"/>
    <w:rsid w:val="006700E0"/>
    <w:rsid w:val="00670168"/>
    <w:rsid w:val="006705D4"/>
    <w:rsid w:val="00670B89"/>
    <w:rsid w:val="00672121"/>
    <w:rsid w:val="006722C6"/>
    <w:rsid w:val="00673A85"/>
    <w:rsid w:val="00673DDE"/>
    <w:rsid w:val="00674138"/>
    <w:rsid w:val="00674713"/>
    <w:rsid w:val="00674A20"/>
    <w:rsid w:val="0067548F"/>
    <w:rsid w:val="006759CB"/>
    <w:rsid w:val="0067633D"/>
    <w:rsid w:val="0067677F"/>
    <w:rsid w:val="00676A16"/>
    <w:rsid w:val="00676D4D"/>
    <w:rsid w:val="00677627"/>
    <w:rsid w:val="0067770E"/>
    <w:rsid w:val="00677ABA"/>
    <w:rsid w:val="00677B1C"/>
    <w:rsid w:val="00677BB6"/>
    <w:rsid w:val="00680068"/>
    <w:rsid w:val="006802A7"/>
    <w:rsid w:val="00680304"/>
    <w:rsid w:val="0068100C"/>
    <w:rsid w:val="006815FB"/>
    <w:rsid w:val="00681DBE"/>
    <w:rsid w:val="00682ED6"/>
    <w:rsid w:val="006832CE"/>
    <w:rsid w:val="00683CF6"/>
    <w:rsid w:val="00684865"/>
    <w:rsid w:val="006856A7"/>
    <w:rsid w:val="006858C4"/>
    <w:rsid w:val="00685C90"/>
    <w:rsid w:val="00686735"/>
    <w:rsid w:val="00686782"/>
    <w:rsid w:val="0068746F"/>
    <w:rsid w:val="0068756E"/>
    <w:rsid w:val="006877BA"/>
    <w:rsid w:val="00690F2F"/>
    <w:rsid w:val="00691F23"/>
    <w:rsid w:val="0069201D"/>
    <w:rsid w:val="006924DA"/>
    <w:rsid w:val="0069259C"/>
    <w:rsid w:val="0069347C"/>
    <w:rsid w:val="00693579"/>
    <w:rsid w:val="00693BAA"/>
    <w:rsid w:val="00693F0A"/>
    <w:rsid w:val="00694329"/>
    <w:rsid w:val="0069463C"/>
    <w:rsid w:val="00694803"/>
    <w:rsid w:val="00695128"/>
    <w:rsid w:val="006952EB"/>
    <w:rsid w:val="00695448"/>
    <w:rsid w:val="00696B1A"/>
    <w:rsid w:val="00696E25"/>
    <w:rsid w:val="00696EDE"/>
    <w:rsid w:val="0069704B"/>
    <w:rsid w:val="00697AF2"/>
    <w:rsid w:val="006A012D"/>
    <w:rsid w:val="006A090B"/>
    <w:rsid w:val="006A0DD7"/>
    <w:rsid w:val="006A1344"/>
    <w:rsid w:val="006A1C1C"/>
    <w:rsid w:val="006A237B"/>
    <w:rsid w:val="006A23FC"/>
    <w:rsid w:val="006A2466"/>
    <w:rsid w:val="006A3134"/>
    <w:rsid w:val="006A36F4"/>
    <w:rsid w:val="006A3A1A"/>
    <w:rsid w:val="006A3C87"/>
    <w:rsid w:val="006A3D49"/>
    <w:rsid w:val="006A44CF"/>
    <w:rsid w:val="006A4BB5"/>
    <w:rsid w:val="006A515F"/>
    <w:rsid w:val="006A5F46"/>
    <w:rsid w:val="006A6F9C"/>
    <w:rsid w:val="006A7D60"/>
    <w:rsid w:val="006B00F3"/>
    <w:rsid w:val="006B05E8"/>
    <w:rsid w:val="006B0D32"/>
    <w:rsid w:val="006B0EB5"/>
    <w:rsid w:val="006B1084"/>
    <w:rsid w:val="006B10D8"/>
    <w:rsid w:val="006B184C"/>
    <w:rsid w:val="006B1D72"/>
    <w:rsid w:val="006B1F03"/>
    <w:rsid w:val="006B20EE"/>
    <w:rsid w:val="006B221E"/>
    <w:rsid w:val="006B2B6E"/>
    <w:rsid w:val="006B2CC9"/>
    <w:rsid w:val="006B31ED"/>
    <w:rsid w:val="006B35B6"/>
    <w:rsid w:val="006B3B66"/>
    <w:rsid w:val="006B47DA"/>
    <w:rsid w:val="006B6524"/>
    <w:rsid w:val="006C026D"/>
    <w:rsid w:val="006C02E2"/>
    <w:rsid w:val="006C0D08"/>
    <w:rsid w:val="006C1047"/>
    <w:rsid w:val="006C11D5"/>
    <w:rsid w:val="006C12FF"/>
    <w:rsid w:val="006C1528"/>
    <w:rsid w:val="006C157C"/>
    <w:rsid w:val="006C194E"/>
    <w:rsid w:val="006C276A"/>
    <w:rsid w:val="006C2AF3"/>
    <w:rsid w:val="006C2DD4"/>
    <w:rsid w:val="006C34D8"/>
    <w:rsid w:val="006C3B1D"/>
    <w:rsid w:val="006C4424"/>
    <w:rsid w:val="006C4E7B"/>
    <w:rsid w:val="006C5958"/>
    <w:rsid w:val="006C727D"/>
    <w:rsid w:val="006C7CD6"/>
    <w:rsid w:val="006C7D38"/>
    <w:rsid w:val="006D02EF"/>
    <w:rsid w:val="006D0A84"/>
    <w:rsid w:val="006D0F00"/>
    <w:rsid w:val="006D16AE"/>
    <w:rsid w:val="006D16D0"/>
    <w:rsid w:val="006D2468"/>
    <w:rsid w:val="006D2EC9"/>
    <w:rsid w:val="006D3CBE"/>
    <w:rsid w:val="006D42BA"/>
    <w:rsid w:val="006D46C8"/>
    <w:rsid w:val="006D5419"/>
    <w:rsid w:val="006D5634"/>
    <w:rsid w:val="006D5A8B"/>
    <w:rsid w:val="006D5AA1"/>
    <w:rsid w:val="006D6C3D"/>
    <w:rsid w:val="006D7C32"/>
    <w:rsid w:val="006E0B07"/>
    <w:rsid w:val="006E1893"/>
    <w:rsid w:val="006E1AC0"/>
    <w:rsid w:val="006E1FA6"/>
    <w:rsid w:val="006E2764"/>
    <w:rsid w:val="006E293E"/>
    <w:rsid w:val="006E294A"/>
    <w:rsid w:val="006E3CAC"/>
    <w:rsid w:val="006E3CC2"/>
    <w:rsid w:val="006E439D"/>
    <w:rsid w:val="006E4ACF"/>
    <w:rsid w:val="006E5038"/>
    <w:rsid w:val="006E54C5"/>
    <w:rsid w:val="006E5A61"/>
    <w:rsid w:val="006E5D14"/>
    <w:rsid w:val="006E76DC"/>
    <w:rsid w:val="006E7893"/>
    <w:rsid w:val="006E7B8E"/>
    <w:rsid w:val="006F0629"/>
    <w:rsid w:val="006F0863"/>
    <w:rsid w:val="006F08C0"/>
    <w:rsid w:val="006F0FA1"/>
    <w:rsid w:val="006F12A5"/>
    <w:rsid w:val="006F1A63"/>
    <w:rsid w:val="006F1EB7"/>
    <w:rsid w:val="006F25EE"/>
    <w:rsid w:val="006F2B73"/>
    <w:rsid w:val="006F2D9E"/>
    <w:rsid w:val="006F32AD"/>
    <w:rsid w:val="006F331C"/>
    <w:rsid w:val="006F3395"/>
    <w:rsid w:val="006F3E6B"/>
    <w:rsid w:val="006F46CC"/>
    <w:rsid w:val="006F4FBB"/>
    <w:rsid w:val="006F591B"/>
    <w:rsid w:val="006F660A"/>
    <w:rsid w:val="006F670F"/>
    <w:rsid w:val="006F6A78"/>
    <w:rsid w:val="006F6E46"/>
    <w:rsid w:val="0070122B"/>
    <w:rsid w:val="007014F7"/>
    <w:rsid w:val="00701D37"/>
    <w:rsid w:val="00701EBE"/>
    <w:rsid w:val="00702EEF"/>
    <w:rsid w:val="007038D1"/>
    <w:rsid w:val="007039D5"/>
    <w:rsid w:val="00703CDA"/>
    <w:rsid w:val="007044E9"/>
    <w:rsid w:val="007045E7"/>
    <w:rsid w:val="007054A5"/>
    <w:rsid w:val="007059A7"/>
    <w:rsid w:val="00705E26"/>
    <w:rsid w:val="0070626E"/>
    <w:rsid w:val="0070687A"/>
    <w:rsid w:val="00706A0F"/>
    <w:rsid w:val="00706F3C"/>
    <w:rsid w:val="00707813"/>
    <w:rsid w:val="00707D9F"/>
    <w:rsid w:val="00707E74"/>
    <w:rsid w:val="0071053F"/>
    <w:rsid w:val="007107FC"/>
    <w:rsid w:val="00710D6C"/>
    <w:rsid w:val="00711DF1"/>
    <w:rsid w:val="007120B8"/>
    <w:rsid w:val="007126F5"/>
    <w:rsid w:val="0071358B"/>
    <w:rsid w:val="00713910"/>
    <w:rsid w:val="00713A80"/>
    <w:rsid w:val="0071447D"/>
    <w:rsid w:val="00714B48"/>
    <w:rsid w:val="00714C33"/>
    <w:rsid w:val="00715003"/>
    <w:rsid w:val="007151FD"/>
    <w:rsid w:val="007152F9"/>
    <w:rsid w:val="00715523"/>
    <w:rsid w:val="007157C9"/>
    <w:rsid w:val="0071592E"/>
    <w:rsid w:val="00715BBF"/>
    <w:rsid w:val="00715E4B"/>
    <w:rsid w:val="00716518"/>
    <w:rsid w:val="007165E2"/>
    <w:rsid w:val="0071768A"/>
    <w:rsid w:val="00717FEE"/>
    <w:rsid w:val="0072004D"/>
    <w:rsid w:val="00720A92"/>
    <w:rsid w:val="00720BE7"/>
    <w:rsid w:val="007213F4"/>
    <w:rsid w:val="0072185B"/>
    <w:rsid w:val="007218E6"/>
    <w:rsid w:val="00721A2A"/>
    <w:rsid w:val="007221D9"/>
    <w:rsid w:val="00722820"/>
    <w:rsid w:val="00722F8E"/>
    <w:rsid w:val="00723747"/>
    <w:rsid w:val="007238ED"/>
    <w:rsid w:val="00723BAF"/>
    <w:rsid w:val="00724BFF"/>
    <w:rsid w:val="00725238"/>
    <w:rsid w:val="00725A19"/>
    <w:rsid w:val="00725E24"/>
    <w:rsid w:val="007264C4"/>
    <w:rsid w:val="00726D8C"/>
    <w:rsid w:val="00726EF8"/>
    <w:rsid w:val="0072703B"/>
    <w:rsid w:val="007276D5"/>
    <w:rsid w:val="0073155A"/>
    <w:rsid w:val="00731A88"/>
    <w:rsid w:val="00731AD5"/>
    <w:rsid w:val="00731B27"/>
    <w:rsid w:val="00731F97"/>
    <w:rsid w:val="00732589"/>
    <w:rsid w:val="007327DD"/>
    <w:rsid w:val="0073376A"/>
    <w:rsid w:val="00733858"/>
    <w:rsid w:val="00733E66"/>
    <w:rsid w:val="00734036"/>
    <w:rsid w:val="00734B6C"/>
    <w:rsid w:val="00734CE8"/>
    <w:rsid w:val="0073552D"/>
    <w:rsid w:val="00735D32"/>
    <w:rsid w:val="00735FA1"/>
    <w:rsid w:val="007360EE"/>
    <w:rsid w:val="007362B4"/>
    <w:rsid w:val="007363CD"/>
    <w:rsid w:val="00736441"/>
    <w:rsid w:val="007367FD"/>
    <w:rsid w:val="00736C6F"/>
    <w:rsid w:val="00737523"/>
    <w:rsid w:val="00737A6A"/>
    <w:rsid w:val="00737C0A"/>
    <w:rsid w:val="00737F22"/>
    <w:rsid w:val="00740A6B"/>
    <w:rsid w:val="0074141A"/>
    <w:rsid w:val="0074178F"/>
    <w:rsid w:val="00742DB1"/>
    <w:rsid w:val="007430C1"/>
    <w:rsid w:val="007434E2"/>
    <w:rsid w:val="007439E8"/>
    <w:rsid w:val="00743F94"/>
    <w:rsid w:val="0074422D"/>
    <w:rsid w:val="00744534"/>
    <w:rsid w:val="00745799"/>
    <w:rsid w:val="0074651F"/>
    <w:rsid w:val="00746D66"/>
    <w:rsid w:val="007471FE"/>
    <w:rsid w:val="00747237"/>
    <w:rsid w:val="007475B2"/>
    <w:rsid w:val="0074763E"/>
    <w:rsid w:val="00747944"/>
    <w:rsid w:val="00750220"/>
    <w:rsid w:val="0075036D"/>
    <w:rsid w:val="0075047B"/>
    <w:rsid w:val="00750B8C"/>
    <w:rsid w:val="00751D4F"/>
    <w:rsid w:val="00752048"/>
    <w:rsid w:val="007521F1"/>
    <w:rsid w:val="0075275A"/>
    <w:rsid w:val="00752829"/>
    <w:rsid w:val="00752AD8"/>
    <w:rsid w:val="007542AF"/>
    <w:rsid w:val="00754702"/>
    <w:rsid w:val="00754CCC"/>
    <w:rsid w:val="0075561A"/>
    <w:rsid w:val="00755F3E"/>
    <w:rsid w:val="00756B56"/>
    <w:rsid w:val="00757CE2"/>
    <w:rsid w:val="0076068D"/>
    <w:rsid w:val="0076079C"/>
    <w:rsid w:val="00760920"/>
    <w:rsid w:val="00761334"/>
    <w:rsid w:val="00761596"/>
    <w:rsid w:val="007615F6"/>
    <w:rsid w:val="00761667"/>
    <w:rsid w:val="00761688"/>
    <w:rsid w:val="00761B1F"/>
    <w:rsid w:val="00761DEF"/>
    <w:rsid w:val="00761FD1"/>
    <w:rsid w:val="00762267"/>
    <w:rsid w:val="0076241F"/>
    <w:rsid w:val="00762DD3"/>
    <w:rsid w:val="007634B5"/>
    <w:rsid w:val="00763B9E"/>
    <w:rsid w:val="0076484E"/>
    <w:rsid w:val="00764E97"/>
    <w:rsid w:val="007650F6"/>
    <w:rsid w:val="007653C7"/>
    <w:rsid w:val="00765837"/>
    <w:rsid w:val="00765B7A"/>
    <w:rsid w:val="007660DC"/>
    <w:rsid w:val="00766111"/>
    <w:rsid w:val="00767E96"/>
    <w:rsid w:val="00767ED9"/>
    <w:rsid w:val="00773471"/>
    <w:rsid w:val="00773B5E"/>
    <w:rsid w:val="007745D4"/>
    <w:rsid w:val="0077499F"/>
    <w:rsid w:val="00776050"/>
    <w:rsid w:val="0077650D"/>
    <w:rsid w:val="0077692C"/>
    <w:rsid w:val="0077747E"/>
    <w:rsid w:val="007778DF"/>
    <w:rsid w:val="007779BC"/>
    <w:rsid w:val="00780238"/>
    <w:rsid w:val="00780527"/>
    <w:rsid w:val="00780846"/>
    <w:rsid w:val="00780CF0"/>
    <w:rsid w:val="007810B0"/>
    <w:rsid w:val="00781B79"/>
    <w:rsid w:val="00781C97"/>
    <w:rsid w:val="00782547"/>
    <w:rsid w:val="007828F9"/>
    <w:rsid w:val="00782ECD"/>
    <w:rsid w:val="0078366E"/>
    <w:rsid w:val="00783C09"/>
    <w:rsid w:val="00783CE6"/>
    <w:rsid w:val="00783D6B"/>
    <w:rsid w:val="00784329"/>
    <w:rsid w:val="007845DD"/>
    <w:rsid w:val="007854E3"/>
    <w:rsid w:val="00785C7B"/>
    <w:rsid w:val="007869CC"/>
    <w:rsid w:val="00786CFD"/>
    <w:rsid w:val="007871D2"/>
    <w:rsid w:val="00787923"/>
    <w:rsid w:val="0079008D"/>
    <w:rsid w:val="007905B2"/>
    <w:rsid w:val="00791383"/>
    <w:rsid w:val="00791683"/>
    <w:rsid w:val="007916B7"/>
    <w:rsid w:val="00791C0A"/>
    <w:rsid w:val="00791E21"/>
    <w:rsid w:val="00791F93"/>
    <w:rsid w:val="00792091"/>
    <w:rsid w:val="007923F0"/>
    <w:rsid w:val="0079269F"/>
    <w:rsid w:val="00792F01"/>
    <w:rsid w:val="00794FF7"/>
    <w:rsid w:val="00795375"/>
    <w:rsid w:val="0079555A"/>
    <w:rsid w:val="00795B8F"/>
    <w:rsid w:val="0079618D"/>
    <w:rsid w:val="007965C7"/>
    <w:rsid w:val="0079679C"/>
    <w:rsid w:val="007968EB"/>
    <w:rsid w:val="00796B50"/>
    <w:rsid w:val="007A016D"/>
    <w:rsid w:val="007A0486"/>
    <w:rsid w:val="007A0868"/>
    <w:rsid w:val="007A0CE6"/>
    <w:rsid w:val="007A22B4"/>
    <w:rsid w:val="007A266F"/>
    <w:rsid w:val="007A35B4"/>
    <w:rsid w:val="007A4290"/>
    <w:rsid w:val="007A54FB"/>
    <w:rsid w:val="007A5541"/>
    <w:rsid w:val="007A5A77"/>
    <w:rsid w:val="007A5C46"/>
    <w:rsid w:val="007A5FD1"/>
    <w:rsid w:val="007A653C"/>
    <w:rsid w:val="007A65D8"/>
    <w:rsid w:val="007A78C7"/>
    <w:rsid w:val="007A7ED7"/>
    <w:rsid w:val="007B011E"/>
    <w:rsid w:val="007B1EF3"/>
    <w:rsid w:val="007B27BD"/>
    <w:rsid w:val="007B2E85"/>
    <w:rsid w:val="007B3637"/>
    <w:rsid w:val="007B36E1"/>
    <w:rsid w:val="007B3835"/>
    <w:rsid w:val="007B3A1E"/>
    <w:rsid w:val="007B3F83"/>
    <w:rsid w:val="007B3FD6"/>
    <w:rsid w:val="007B47BE"/>
    <w:rsid w:val="007B4A76"/>
    <w:rsid w:val="007B536A"/>
    <w:rsid w:val="007B55A3"/>
    <w:rsid w:val="007B59AB"/>
    <w:rsid w:val="007B5CF9"/>
    <w:rsid w:val="007B6153"/>
    <w:rsid w:val="007B62D1"/>
    <w:rsid w:val="007B6503"/>
    <w:rsid w:val="007B68C4"/>
    <w:rsid w:val="007B6C7E"/>
    <w:rsid w:val="007B7426"/>
    <w:rsid w:val="007C0707"/>
    <w:rsid w:val="007C1260"/>
    <w:rsid w:val="007C1CE4"/>
    <w:rsid w:val="007C1FD7"/>
    <w:rsid w:val="007C2110"/>
    <w:rsid w:val="007C31AA"/>
    <w:rsid w:val="007C3666"/>
    <w:rsid w:val="007C38F2"/>
    <w:rsid w:val="007C4AE5"/>
    <w:rsid w:val="007C4D56"/>
    <w:rsid w:val="007C52F4"/>
    <w:rsid w:val="007C5568"/>
    <w:rsid w:val="007C5BE0"/>
    <w:rsid w:val="007C650D"/>
    <w:rsid w:val="007C6CFB"/>
    <w:rsid w:val="007C6FFB"/>
    <w:rsid w:val="007C7DFA"/>
    <w:rsid w:val="007D07FF"/>
    <w:rsid w:val="007D0992"/>
    <w:rsid w:val="007D10F2"/>
    <w:rsid w:val="007D119A"/>
    <w:rsid w:val="007D1597"/>
    <w:rsid w:val="007D184C"/>
    <w:rsid w:val="007D1FB5"/>
    <w:rsid w:val="007D20A2"/>
    <w:rsid w:val="007D21B0"/>
    <w:rsid w:val="007D22F7"/>
    <w:rsid w:val="007D260F"/>
    <w:rsid w:val="007D2F2D"/>
    <w:rsid w:val="007D3073"/>
    <w:rsid w:val="007D34F0"/>
    <w:rsid w:val="007D3E7D"/>
    <w:rsid w:val="007D4226"/>
    <w:rsid w:val="007D4474"/>
    <w:rsid w:val="007D44F1"/>
    <w:rsid w:val="007D56AA"/>
    <w:rsid w:val="007D5A30"/>
    <w:rsid w:val="007D5AB6"/>
    <w:rsid w:val="007D5ACF"/>
    <w:rsid w:val="007D5C38"/>
    <w:rsid w:val="007D5E35"/>
    <w:rsid w:val="007D5F81"/>
    <w:rsid w:val="007D64E2"/>
    <w:rsid w:val="007D67F6"/>
    <w:rsid w:val="007D71A9"/>
    <w:rsid w:val="007D7366"/>
    <w:rsid w:val="007D74FD"/>
    <w:rsid w:val="007E0EAF"/>
    <w:rsid w:val="007E0F8E"/>
    <w:rsid w:val="007E1200"/>
    <w:rsid w:val="007E18CF"/>
    <w:rsid w:val="007E1CC8"/>
    <w:rsid w:val="007E1E82"/>
    <w:rsid w:val="007E2C2C"/>
    <w:rsid w:val="007E2C83"/>
    <w:rsid w:val="007E310F"/>
    <w:rsid w:val="007E42FA"/>
    <w:rsid w:val="007E4FCE"/>
    <w:rsid w:val="007E5798"/>
    <w:rsid w:val="007E6647"/>
    <w:rsid w:val="007E7401"/>
    <w:rsid w:val="007F0608"/>
    <w:rsid w:val="007F0C96"/>
    <w:rsid w:val="007F0E7F"/>
    <w:rsid w:val="007F15DB"/>
    <w:rsid w:val="007F19C9"/>
    <w:rsid w:val="007F298C"/>
    <w:rsid w:val="007F323C"/>
    <w:rsid w:val="007F325C"/>
    <w:rsid w:val="007F328A"/>
    <w:rsid w:val="007F32B9"/>
    <w:rsid w:val="007F3370"/>
    <w:rsid w:val="007F373B"/>
    <w:rsid w:val="007F4089"/>
    <w:rsid w:val="007F4127"/>
    <w:rsid w:val="007F47FC"/>
    <w:rsid w:val="007F4918"/>
    <w:rsid w:val="007F6636"/>
    <w:rsid w:val="007F6669"/>
    <w:rsid w:val="007F67AB"/>
    <w:rsid w:val="007F6EF0"/>
    <w:rsid w:val="007F7C29"/>
    <w:rsid w:val="007F7D83"/>
    <w:rsid w:val="007F7DC6"/>
    <w:rsid w:val="007F7E92"/>
    <w:rsid w:val="00800287"/>
    <w:rsid w:val="0080037F"/>
    <w:rsid w:val="00800447"/>
    <w:rsid w:val="00800453"/>
    <w:rsid w:val="008004CB"/>
    <w:rsid w:val="00800E5F"/>
    <w:rsid w:val="00801088"/>
    <w:rsid w:val="008014B2"/>
    <w:rsid w:val="00801B38"/>
    <w:rsid w:val="00801B3D"/>
    <w:rsid w:val="0080220A"/>
    <w:rsid w:val="00802264"/>
    <w:rsid w:val="00802B78"/>
    <w:rsid w:val="00802F3F"/>
    <w:rsid w:val="008031BC"/>
    <w:rsid w:val="008033F1"/>
    <w:rsid w:val="0080358A"/>
    <w:rsid w:val="008035DE"/>
    <w:rsid w:val="00803662"/>
    <w:rsid w:val="0080465B"/>
    <w:rsid w:val="00804CC8"/>
    <w:rsid w:val="00804EE1"/>
    <w:rsid w:val="00805FE3"/>
    <w:rsid w:val="008064E6"/>
    <w:rsid w:val="008068D1"/>
    <w:rsid w:val="00806A86"/>
    <w:rsid w:val="00806F24"/>
    <w:rsid w:val="008078EE"/>
    <w:rsid w:val="00807CDA"/>
    <w:rsid w:val="00810014"/>
    <w:rsid w:val="0081045D"/>
    <w:rsid w:val="00810AB9"/>
    <w:rsid w:val="00811058"/>
    <w:rsid w:val="00811424"/>
    <w:rsid w:val="00812652"/>
    <w:rsid w:val="00812814"/>
    <w:rsid w:val="00813C51"/>
    <w:rsid w:val="00813D3F"/>
    <w:rsid w:val="00814AE3"/>
    <w:rsid w:val="00814B9A"/>
    <w:rsid w:val="0081513E"/>
    <w:rsid w:val="00815505"/>
    <w:rsid w:val="00815BE4"/>
    <w:rsid w:val="00815C2A"/>
    <w:rsid w:val="00815D82"/>
    <w:rsid w:val="008164CA"/>
    <w:rsid w:val="00816E10"/>
    <w:rsid w:val="00816F57"/>
    <w:rsid w:val="00816F5C"/>
    <w:rsid w:val="00817188"/>
    <w:rsid w:val="008174D4"/>
    <w:rsid w:val="00817C43"/>
    <w:rsid w:val="00820790"/>
    <w:rsid w:val="008208A7"/>
    <w:rsid w:val="0082093C"/>
    <w:rsid w:val="00821220"/>
    <w:rsid w:val="00821B89"/>
    <w:rsid w:val="0082307F"/>
    <w:rsid w:val="00823633"/>
    <w:rsid w:val="00823D8D"/>
    <w:rsid w:val="00823DDF"/>
    <w:rsid w:val="0082488D"/>
    <w:rsid w:val="008259E6"/>
    <w:rsid w:val="00825F8D"/>
    <w:rsid w:val="008263A6"/>
    <w:rsid w:val="008267C1"/>
    <w:rsid w:val="00826893"/>
    <w:rsid w:val="00827116"/>
    <w:rsid w:val="00827649"/>
    <w:rsid w:val="00827E85"/>
    <w:rsid w:val="00830755"/>
    <w:rsid w:val="00830CE4"/>
    <w:rsid w:val="0083173B"/>
    <w:rsid w:val="00831B8D"/>
    <w:rsid w:val="00831FFD"/>
    <w:rsid w:val="00832BFF"/>
    <w:rsid w:val="008336AC"/>
    <w:rsid w:val="008337FB"/>
    <w:rsid w:val="008345A9"/>
    <w:rsid w:val="0083476C"/>
    <w:rsid w:val="00834F8A"/>
    <w:rsid w:val="008356F2"/>
    <w:rsid w:val="008359EA"/>
    <w:rsid w:val="00835B5A"/>
    <w:rsid w:val="00835F04"/>
    <w:rsid w:val="00835FE9"/>
    <w:rsid w:val="0083715B"/>
    <w:rsid w:val="00840460"/>
    <w:rsid w:val="00840568"/>
    <w:rsid w:val="00840C34"/>
    <w:rsid w:val="00840CA5"/>
    <w:rsid w:val="00841687"/>
    <w:rsid w:val="0084189F"/>
    <w:rsid w:val="008418B9"/>
    <w:rsid w:val="00841D02"/>
    <w:rsid w:val="008422AF"/>
    <w:rsid w:val="00842356"/>
    <w:rsid w:val="00842841"/>
    <w:rsid w:val="008429D9"/>
    <w:rsid w:val="00842FD0"/>
    <w:rsid w:val="008430EA"/>
    <w:rsid w:val="008443C1"/>
    <w:rsid w:val="00844523"/>
    <w:rsid w:val="00844D86"/>
    <w:rsid w:val="00844F06"/>
    <w:rsid w:val="008458A0"/>
    <w:rsid w:val="00845CAC"/>
    <w:rsid w:val="008460A8"/>
    <w:rsid w:val="00846543"/>
    <w:rsid w:val="008467A3"/>
    <w:rsid w:val="00846A3F"/>
    <w:rsid w:val="00847293"/>
    <w:rsid w:val="008474DC"/>
    <w:rsid w:val="0085038D"/>
    <w:rsid w:val="0085083D"/>
    <w:rsid w:val="00850F6B"/>
    <w:rsid w:val="008510F8"/>
    <w:rsid w:val="00851147"/>
    <w:rsid w:val="00851158"/>
    <w:rsid w:val="00851535"/>
    <w:rsid w:val="00851D81"/>
    <w:rsid w:val="008521D0"/>
    <w:rsid w:val="00852468"/>
    <w:rsid w:val="00852801"/>
    <w:rsid w:val="00852E07"/>
    <w:rsid w:val="00853138"/>
    <w:rsid w:val="0085394B"/>
    <w:rsid w:val="00853E24"/>
    <w:rsid w:val="008551ED"/>
    <w:rsid w:val="00855245"/>
    <w:rsid w:val="008555B4"/>
    <w:rsid w:val="00856185"/>
    <w:rsid w:val="008561C7"/>
    <w:rsid w:val="008562CA"/>
    <w:rsid w:val="00857049"/>
    <w:rsid w:val="008576EB"/>
    <w:rsid w:val="0086078C"/>
    <w:rsid w:val="00861B2C"/>
    <w:rsid w:val="00862052"/>
    <w:rsid w:val="008622CF"/>
    <w:rsid w:val="0086263E"/>
    <w:rsid w:val="00862779"/>
    <w:rsid w:val="00862885"/>
    <w:rsid w:val="00862A0D"/>
    <w:rsid w:val="00863192"/>
    <w:rsid w:val="0086359A"/>
    <w:rsid w:val="0086415F"/>
    <w:rsid w:val="008646DA"/>
    <w:rsid w:val="00864CF9"/>
    <w:rsid w:val="00864E11"/>
    <w:rsid w:val="0086513D"/>
    <w:rsid w:val="00865F98"/>
    <w:rsid w:val="00866A97"/>
    <w:rsid w:val="00866BEF"/>
    <w:rsid w:val="0086728B"/>
    <w:rsid w:val="008709ED"/>
    <w:rsid w:val="00871438"/>
    <w:rsid w:val="0087177F"/>
    <w:rsid w:val="00871C81"/>
    <w:rsid w:val="00872BF6"/>
    <w:rsid w:val="00872DAF"/>
    <w:rsid w:val="0087330A"/>
    <w:rsid w:val="0087361E"/>
    <w:rsid w:val="0087403D"/>
    <w:rsid w:val="00875E93"/>
    <w:rsid w:val="00875EE9"/>
    <w:rsid w:val="00876CAE"/>
    <w:rsid w:val="00877755"/>
    <w:rsid w:val="008779A5"/>
    <w:rsid w:val="00877E1C"/>
    <w:rsid w:val="008803BA"/>
    <w:rsid w:val="008806E6"/>
    <w:rsid w:val="00881D29"/>
    <w:rsid w:val="00881D91"/>
    <w:rsid w:val="00882312"/>
    <w:rsid w:val="00882BBB"/>
    <w:rsid w:val="00882F17"/>
    <w:rsid w:val="008832B9"/>
    <w:rsid w:val="00883497"/>
    <w:rsid w:val="00883853"/>
    <w:rsid w:val="00884095"/>
    <w:rsid w:val="008845D0"/>
    <w:rsid w:val="008852E4"/>
    <w:rsid w:val="00885BE0"/>
    <w:rsid w:val="00885E53"/>
    <w:rsid w:val="00886719"/>
    <w:rsid w:val="00886965"/>
    <w:rsid w:val="00886B54"/>
    <w:rsid w:val="00887362"/>
    <w:rsid w:val="008879B8"/>
    <w:rsid w:val="00887A84"/>
    <w:rsid w:val="0089045F"/>
    <w:rsid w:val="00890649"/>
    <w:rsid w:val="00890933"/>
    <w:rsid w:val="0089094F"/>
    <w:rsid w:val="008920A8"/>
    <w:rsid w:val="0089239C"/>
    <w:rsid w:val="008923F4"/>
    <w:rsid w:val="00892B19"/>
    <w:rsid w:val="008930DC"/>
    <w:rsid w:val="00894567"/>
    <w:rsid w:val="00894E9A"/>
    <w:rsid w:val="00895191"/>
    <w:rsid w:val="008952EC"/>
    <w:rsid w:val="008960B1"/>
    <w:rsid w:val="008969EE"/>
    <w:rsid w:val="00896DD0"/>
    <w:rsid w:val="008970B3"/>
    <w:rsid w:val="00897488"/>
    <w:rsid w:val="008975DD"/>
    <w:rsid w:val="008978C1"/>
    <w:rsid w:val="00897A1C"/>
    <w:rsid w:val="00897BD1"/>
    <w:rsid w:val="00897E78"/>
    <w:rsid w:val="00897F34"/>
    <w:rsid w:val="008A10D2"/>
    <w:rsid w:val="008A1B9A"/>
    <w:rsid w:val="008A2137"/>
    <w:rsid w:val="008A2CA8"/>
    <w:rsid w:val="008A33F5"/>
    <w:rsid w:val="008A3CA3"/>
    <w:rsid w:val="008A413F"/>
    <w:rsid w:val="008A4421"/>
    <w:rsid w:val="008A4C48"/>
    <w:rsid w:val="008A4C8B"/>
    <w:rsid w:val="008A5C05"/>
    <w:rsid w:val="008A5DE6"/>
    <w:rsid w:val="008A6108"/>
    <w:rsid w:val="008A6587"/>
    <w:rsid w:val="008A69E8"/>
    <w:rsid w:val="008A7024"/>
    <w:rsid w:val="008A7B84"/>
    <w:rsid w:val="008A7F05"/>
    <w:rsid w:val="008B06C5"/>
    <w:rsid w:val="008B0B17"/>
    <w:rsid w:val="008B0EDE"/>
    <w:rsid w:val="008B13D1"/>
    <w:rsid w:val="008B1BD0"/>
    <w:rsid w:val="008B26AA"/>
    <w:rsid w:val="008B2EF4"/>
    <w:rsid w:val="008B31F4"/>
    <w:rsid w:val="008B3CEC"/>
    <w:rsid w:val="008B3F05"/>
    <w:rsid w:val="008B44EC"/>
    <w:rsid w:val="008B45CF"/>
    <w:rsid w:val="008B4793"/>
    <w:rsid w:val="008B4988"/>
    <w:rsid w:val="008B4AB8"/>
    <w:rsid w:val="008B5D0C"/>
    <w:rsid w:val="008B60DF"/>
    <w:rsid w:val="008B64F0"/>
    <w:rsid w:val="008B7662"/>
    <w:rsid w:val="008B7A54"/>
    <w:rsid w:val="008B7FC5"/>
    <w:rsid w:val="008C086F"/>
    <w:rsid w:val="008C0A38"/>
    <w:rsid w:val="008C0ADB"/>
    <w:rsid w:val="008C2072"/>
    <w:rsid w:val="008C2328"/>
    <w:rsid w:val="008C249A"/>
    <w:rsid w:val="008C250C"/>
    <w:rsid w:val="008C3A9E"/>
    <w:rsid w:val="008C4342"/>
    <w:rsid w:val="008C43BA"/>
    <w:rsid w:val="008C45C6"/>
    <w:rsid w:val="008C4A5A"/>
    <w:rsid w:val="008C597F"/>
    <w:rsid w:val="008C6BEC"/>
    <w:rsid w:val="008C7612"/>
    <w:rsid w:val="008C761A"/>
    <w:rsid w:val="008D028E"/>
    <w:rsid w:val="008D0E46"/>
    <w:rsid w:val="008D139B"/>
    <w:rsid w:val="008D1896"/>
    <w:rsid w:val="008D191B"/>
    <w:rsid w:val="008D1C25"/>
    <w:rsid w:val="008D338A"/>
    <w:rsid w:val="008D3450"/>
    <w:rsid w:val="008D393C"/>
    <w:rsid w:val="008D3B10"/>
    <w:rsid w:val="008D3D06"/>
    <w:rsid w:val="008D3D97"/>
    <w:rsid w:val="008D3E9D"/>
    <w:rsid w:val="008D423E"/>
    <w:rsid w:val="008D48C1"/>
    <w:rsid w:val="008D4A92"/>
    <w:rsid w:val="008D534F"/>
    <w:rsid w:val="008D5692"/>
    <w:rsid w:val="008D580A"/>
    <w:rsid w:val="008D5CA1"/>
    <w:rsid w:val="008D7012"/>
    <w:rsid w:val="008D7112"/>
    <w:rsid w:val="008D7161"/>
    <w:rsid w:val="008E07CA"/>
    <w:rsid w:val="008E0CE6"/>
    <w:rsid w:val="008E0D2B"/>
    <w:rsid w:val="008E0E41"/>
    <w:rsid w:val="008E125C"/>
    <w:rsid w:val="008E12DD"/>
    <w:rsid w:val="008E17FD"/>
    <w:rsid w:val="008E1AF2"/>
    <w:rsid w:val="008E1BF9"/>
    <w:rsid w:val="008E211E"/>
    <w:rsid w:val="008E25B4"/>
    <w:rsid w:val="008E26CB"/>
    <w:rsid w:val="008E301E"/>
    <w:rsid w:val="008E3552"/>
    <w:rsid w:val="008E386A"/>
    <w:rsid w:val="008E3E6E"/>
    <w:rsid w:val="008E4B23"/>
    <w:rsid w:val="008E4B71"/>
    <w:rsid w:val="008E510B"/>
    <w:rsid w:val="008E55E1"/>
    <w:rsid w:val="008E6791"/>
    <w:rsid w:val="008E6D32"/>
    <w:rsid w:val="008E72F6"/>
    <w:rsid w:val="008E7D09"/>
    <w:rsid w:val="008F0935"/>
    <w:rsid w:val="008F1167"/>
    <w:rsid w:val="008F1941"/>
    <w:rsid w:val="008F1A89"/>
    <w:rsid w:val="008F1DE4"/>
    <w:rsid w:val="008F1FBF"/>
    <w:rsid w:val="008F2122"/>
    <w:rsid w:val="008F36C2"/>
    <w:rsid w:val="008F3B75"/>
    <w:rsid w:val="008F3B99"/>
    <w:rsid w:val="008F3BC7"/>
    <w:rsid w:val="008F3DEF"/>
    <w:rsid w:val="008F417B"/>
    <w:rsid w:val="008F41E7"/>
    <w:rsid w:val="008F433C"/>
    <w:rsid w:val="008F47BF"/>
    <w:rsid w:val="008F4957"/>
    <w:rsid w:val="008F498F"/>
    <w:rsid w:val="008F4D8A"/>
    <w:rsid w:val="008F504A"/>
    <w:rsid w:val="008F511D"/>
    <w:rsid w:val="008F5154"/>
    <w:rsid w:val="008F51BF"/>
    <w:rsid w:val="008F55E7"/>
    <w:rsid w:val="008F55F5"/>
    <w:rsid w:val="008F61C9"/>
    <w:rsid w:val="008F6506"/>
    <w:rsid w:val="008F781F"/>
    <w:rsid w:val="008F786C"/>
    <w:rsid w:val="008F7DD2"/>
    <w:rsid w:val="00900317"/>
    <w:rsid w:val="00901316"/>
    <w:rsid w:val="00901F25"/>
    <w:rsid w:val="0090318A"/>
    <w:rsid w:val="009035AE"/>
    <w:rsid w:val="009036BA"/>
    <w:rsid w:val="00904A12"/>
    <w:rsid w:val="00905072"/>
    <w:rsid w:val="00905379"/>
    <w:rsid w:val="009056BD"/>
    <w:rsid w:val="009058CE"/>
    <w:rsid w:val="00905E9C"/>
    <w:rsid w:val="0090601B"/>
    <w:rsid w:val="0090610F"/>
    <w:rsid w:val="00906524"/>
    <w:rsid w:val="0090697E"/>
    <w:rsid w:val="009073C8"/>
    <w:rsid w:val="00907B0F"/>
    <w:rsid w:val="00907BA2"/>
    <w:rsid w:val="00907FBD"/>
    <w:rsid w:val="00911597"/>
    <w:rsid w:val="009125FE"/>
    <w:rsid w:val="0091353D"/>
    <w:rsid w:val="00913B34"/>
    <w:rsid w:val="00913C58"/>
    <w:rsid w:val="00914417"/>
    <w:rsid w:val="00914537"/>
    <w:rsid w:val="00914746"/>
    <w:rsid w:val="009148C6"/>
    <w:rsid w:val="00914A89"/>
    <w:rsid w:val="0091519B"/>
    <w:rsid w:val="00915D6C"/>
    <w:rsid w:val="0091643B"/>
    <w:rsid w:val="0091660D"/>
    <w:rsid w:val="009166D7"/>
    <w:rsid w:val="00916AF5"/>
    <w:rsid w:val="009175D0"/>
    <w:rsid w:val="00917E88"/>
    <w:rsid w:val="00920308"/>
    <w:rsid w:val="00920515"/>
    <w:rsid w:val="00920858"/>
    <w:rsid w:val="00920A26"/>
    <w:rsid w:val="00920EFD"/>
    <w:rsid w:val="00921424"/>
    <w:rsid w:val="009214EE"/>
    <w:rsid w:val="00921C06"/>
    <w:rsid w:val="0092226C"/>
    <w:rsid w:val="009223FA"/>
    <w:rsid w:val="00922CBC"/>
    <w:rsid w:val="00922D94"/>
    <w:rsid w:val="00923382"/>
    <w:rsid w:val="00923E10"/>
    <w:rsid w:val="00923EBF"/>
    <w:rsid w:val="00923EF6"/>
    <w:rsid w:val="00924275"/>
    <w:rsid w:val="00924767"/>
    <w:rsid w:val="00924D66"/>
    <w:rsid w:val="00925758"/>
    <w:rsid w:val="00925868"/>
    <w:rsid w:val="0092605C"/>
    <w:rsid w:val="009260CD"/>
    <w:rsid w:val="009263B4"/>
    <w:rsid w:val="0092649A"/>
    <w:rsid w:val="00926FE9"/>
    <w:rsid w:val="009272F5"/>
    <w:rsid w:val="009301BB"/>
    <w:rsid w:val="00930797"/>
    <w:rsid w:val="009307F5"/>
    <w:rsid w:val="00930A30"/>
    <w:rsid w:val="00930AD4"/>
    <w:rsid w:val="009314A7"/>
    <w:rsid w:val="009316AE"/>
    <w:rsid w:val="00931AC7"/>
    <w:rsid w:val="00931B1A"/>
    <w:rsid w:val="00931E2B"/>
    <w:rsid w:val="0093225B"/>
    <w:rsid w:val="00932781"/>
    <w:rsid w:val="00933251"/>
    <w:rsid w:val="009334A3"/>
    <w:rsid w:val="00933ABF"/>
    <w:rsid w:val="00934035"/>
    <w:rsid w:val="00934041"/>
    <w:rsid w:val="00934156"/>
    <w:rsid w:val="0093561F"/>
    <w:rsid w:val="0093653D"/>
    <w:rsid w:val="00936F43"/>
    <w:rsid w:val="00936F6B"/>
    <w:rsid w:val="0093749E"/>
    <w:rsid w:val="00937AF8"/>
    <w:rsid w:val="009417BB"/>
    <w:rsid w:val="00941A81"/>
    <w:rsid w:val="00941DE6"/>
    <w:rsid w:val="009423C5"/>
    <w:rsid w:val="00942994"/>
    <w:rsid w:val="00942C4C"/>
    <w:rsid w:val="00943217"/>
    <w:rsid w:val="00943E7A"/>
    <w:rsid w:val="00944013"/>
    <w:rsid w:val="0094423A"/>
    <w:rsid w:val="009445F6"/>
    <w:rsid w:val="00944B7E"/>
    <w:rsid w:val="00945430"/>
    <w:rsid w:val="00945C43"/>
    <w:rsid w:val="00945E15"/>
    <w:rsid w:val="00945F21"/>
    <w:rsid w:val="009460AC"/>
    <w:rsid w:val="00946AF2"/>
    <w:rsid w:val="00946DB9"/>
    <w:rsid w:val="00946FA7"/>
    <w:rsid w:val="009470EF"/>
    <w:rsid w:val="00947299"/>
    <w:rsid w:val="009519FA"/>
    <w:rsid w:val="0095247F"/>
    <w:rsid w:val="00952562"/>
    <w:rsid w:val="00952919"/>
    <w:rsid w:val="00953438"/>
    <w:rsid w:val="00953560"/>
    <w:rsid w:val="0095365E"/>
    <w:rsid w:val="00953D54"/>
    <w:rsid w:val="009540D0"/>
    <w:rsid w:val="00954589"/>
    <w:rsid w:val="00954D5C"/>
    <w:rsid w:val="00954DC0"/>
    <w:rsid w:val="00954F12"/>
    <w:rsid w:val="00955201"/>
    <w:rsid w:val="00955619"/>
    <w:rsid w:val="0095758E"/>
    <w:rsid w:val="0096001F"/>
    <w:rsid w:val="00960FC8"/>
    <w:rsid w:val="0096168A"/>
    <w:rsid w:val="00961B10"/>
    <w:rsid w:val="009633F5"/>
    <w:rsid w:val="00964647"/>
    <w:rsid w:val="0096488A"/>
    <w:rsid w:val="00964906"/>
    <w:rsid w:val="00964A22"/>
    <w:rsid w:val="00964E6B"/>
    <w:rsid w:val="009657B1"/>
    <w:rsid w:val="00965DCA"/>
    <w:rsid w:val="0096624A"/>
    <w:rsid w:val="009667CA"/>
    <w:rsid w:val="00966A02"/>
    <w:rsid w:val="00966E80"/>
    <w:rsid w:val="00967780"/>
    <w:rsid w:val="0097020E"/>
    <w:rsid w:val="00970508"/>
    <w:rsid w:val="00970522"/>
    <w:rsid w:val="009705CB"/>
    <w:rsid w:val="00970C12"/>
    <w:rsid w:val="0097117B"/>
    <w:rsid w:val="00971DB4"/>
    <w:rsid w:val="00972308"/>
    <w:rsid w:val="00972A8C"/>
    <w:rsid w:val="00972C26"/>
    <w:rsid w:val="00973166"/>
    <w:rsid w:val="00973505"/>
    <w:rsid w:val="00973540"/>
    <w:rsid w:val="00974316"/>
    <w:rsid w:val="00974A17"/>
    <w:rsid w:val="00974E44"/>
    <w:rsid w:val="00975050"/>
    <w:rsid w:val="0097518B"/>
    <w:rsid w:val="00975A6B"/>
    <w:rsid w:val="00975F91"/>
    <w:rsid w:val="00976188"/>
    <w:rsid w:val="00976D37"/>
    <w:rsid w:val="00976F7F"/>
    <w:rsid w:val="0097713A"/>
    <w:rsid w:val="00977590"/>
    <w:rsid w:val="009802C3"/>
    <w:rsid w:val="009803C1"/>
    <w:rsid w:val="009806C6"/>
    <w:rsid w:val="009807E7"/>
    <w:rsid w:val="0098137C"/>
    <w:rsid w:val="00983F72"/>
    <w:rsid w:val="009843A7"/>
    <w:rsid w:val="00984678"/>
    <w:rsid w:val="00984BD1"/>
    <w:rsid w:val="00984EFE"/>
    <w:rsid w:val="00984FA8"/>
    <w:rsid w:val="00985369"/>
    <w:rsid w:val="00985775"/>
    <w:rsid w:val="00985CCC"/>
    <w:rsid w:val="00985F60"/>
    <w:rsid w:val="009860FA"/>
    <w:rsid w:val="00987186"/>
    <w:rsid w:val="00987C4D"/>
    <w:rsid w:val="009902A8"/>
    <w:rsid w:val="009912FB"/>
    <w:rsid w:val="0099145F"/>
    <w:rsid w:val="009914B4"/>
    <w:rsid w:val="009918E8"/>
    <w:rsid w:val="00992003"/>
    <w:rsid w:val="00992067"/>
    <w:rsid w:val="00992075"/>
    <w:rsid w:val="009922DE"/>
    <w:rsid w:val="00992639"/>
    <w:rsid w:val="00992F6A"/>
    <w:rsid w:val="00993262"/>
    <w:rsid w:val="00993666"/>
    <w:rsid w:val="00994198"/>
    <w:rsid w:val="00996207"/>
    <w:rsid w:val="00996E54"/>
    <w:rsid w:val="00996F44"/>
    <w:rsid w:val="00997395"/>
    <w:rsid w:val="009979CB"/>
    <w:rsid w:val="009A0A75"/>
    <w:rsid w:val="009A118A"/>
    <w:rsid w:val="009A1546"/>
    <w:rsid w:val="009A1A4D"/>
    <w:rsid w:val="009A2581"/>
    <w:rsid w:val="009A2A50"/>
    <w:rsid w:val="009A3E9D"/>
    <w:rsid w:val="009A467D"/>
    <w:rsid w:val="009A489B"/>
    <w:rsid w:val="009A4DF3"/>
    <w:rsid w:val="009A5334"/>
    <w:rsid w:val="009A6BBF"/>
    <w:rsid w:val="009A7E0F"/>
    <w:rsid w:val="009B00CC"/>
    <w:rsid w:val="009B12AE"/>
    <w:rsid w:val="009B1722"/>
    <w:rsid w:val="009B1E57"/>
    <w:rsid w:val="009B212E"/>
    <w:rsid w:val="009B2406"/>
    <w:rsid w:val="009B2611"/>
    <w:rsid w:val="009B315C"/>
    <w:rsid w:val="009B4DC9"/>
    <w:rsid w:val="009B531D"/>
    <w:rsid w:val="009B5A40"/>
    <w:rsid w:val="009B5CF8"/>
    <w:rsid w:val="009B70BE"/>
    <w:rsid w:val="009B7101"/>
    <w:rsid w:val="009B71D0"/>
    <w:rsid w:val="009C0569"/>
    <w:rsid w:val="009C13A2"/>
    <w:rsid w:val="009C25F1"/>
    <w:rsid w:val="009C2F76"/>
    <w:rsid w:val="009C3975"/>
    <w:rsid w:val="009C6D36"/>
    <w:rsid w:val="009C7422"/>
    <w:rsid w:val="009C767E"/>
    <w:rsid w:val="009C7704"/>
    <w:rsid w:val="009C781B"/>
    <w:rsid w:val="009C7E6A"/>
    <w:rsid w:val="009C7FE9"/>
    <w:rsid w:val="009D0FD7"/>
    <w:rsid w:val="009D11E2"/>
    <w:rsid w:val="009D13F1"/>
    <w:rsid w:val="009D1869"/>
    <w:rsid w:val="009D243D"/>
    <w:rsid w:val="009D3117"/>
    <w:rsid w:val="009D323B"/>
    <w:rsid w:val="009D391E"/>
    <w:rsid w:val="009D430E"/>
    <w:rsid w:val="009D50D1"/>
    <w:rsid w:val="009D58D9"/>
    <w:rsid w:val="009D5C67"/>
    <w:rsid w:val="009D6599"/>
    <w:rsid w:val="009D674B"/>
    <w:rsid w:val="009D69CC"/>
    <w:rsid w:val="009D722B"/>
    <w:rsid w:val="009D7768"/>
    <w:rsid w:val="009D77D4"/>
    <w:rsid w:val="009E055B"/>
    <w:rsid w:val="009E0AB9"/>
    <w:rsid w:val="009E15E5"/>
    <w:rsid w:val="009E196C"/>
    <w:rsid w:val="009E1FEF"/>
    <w:rsid w:val="009E2A04"/>
    <w:rsid w:val="009E2B96"/>
    <w:rsid w:val="009E2C36"/>
    <w:rsid w:val="009E3317"/>
    <w:rsid w:val="009E373A"/>
    <w:rsid w:val="009E383E"/>
    <w:rsid w:val="009E3DBD"/>
    <w:rsid w:val="009E3E5E"/>
    <w:rsid w:val="009E449E"/>
    <w:rsid w:val="009E47EC"/>
    <w:rsid w:val="009E4954"/>
    <w:rsid w:val="009E49A6"/>
    <w:rsid w:val="009E4A48"/>
    <w:rsid w:val="009E4A99"/>
    <w:rsid w:val="009E4D4C"/>
    <w:rsid w:val="009E4F50"/>
    <w:rsid w:val="009E562D"/>
    <w:rsid w:val="009E5B76"/>
    <w:rsid w:val="009E5D80"/>
    <w:rsid w:val="009E66E4"/>
    <w:rsid w:val="009E6BCF"/>
    <w:rsid w:val="009E6ED1"/>
    <w:rsid w:val="009E6FD8"/>
    <w:rsid w:val="009E7452"/>
    <w:rsid w:val="009E7606"/>
    <w:rsid w:val="009E789E"/>
    <w:rsid w:val="009E78FF"/>
    <w:rsid w:val="009E7E12"/>
    <w:rsid w:val="009F04C0"/>
    <w:rsid w:val="009F0EEA"/>
    <w:rsid w:val="009F1239"/>
    <w:rsid w:val="009F18A1"/>
    <w:rsid w:val="009F27F6"/>
    <w:rsid w:val="009F2CED"/>
    <w:rsid w:val="009F33AD"/>
    <w:rsid w:val="009F355D"/>
    <w:rsid w:val="009F36CB"/>
    <w:rsid w:val="009F38E3"/>
    <w:rsid w:val="009F4DA1"/>
    <w:rsid w:val="009F6A1E"/>
    <w:rsid w:val="009F7A2B"/>
    <w:rsid w:val="009F7B1C"/>
    <w:rsid w:val="00A00310"/>
    <w:rsid w:val="00A00756"/>
    <w:rsid w:val="00A011B9"/>
    <w:rsid w:val="00A01B1A"/>
    <w:rsid w:val="00A01EA3"/>
    <w:rsid w:val="00A02600"/>
    <w:rsid w:val="00A02C0A"/>
    <w:rsid w:val="00A02D39"/>
    <w:rsid w:val="00A03501"/>
    <w:rsid w:val="00A03AA3"/>
    <w:rsid w:val="00A03E6B"/>
    <w:rsid w:val="00A04822"/>
    <w:rsid w:val="00A053A6"/>
    <w:rsid w:val="00A0626A"/>
    <w:rsid w:val="00A062D5"/>
    <w:rsid w:val="00A062DB"/>
    <w:rsid w:val="00A0636B"/>
    <w:rsid w:val="00A06376"/>
    <w:rsid w:val="00A06414"/>
    <w:rsid w:val="00A06592"/>
    <w:rsid w:val="00A06DCE"/>
    <w:rsid w:val="00A07871"/>
    <w:rsid w:val="00A10AD4"/>
    <w:rsid w:val="00A10F24"/>
    <w:rsid w:val="00A11295"/>
    <w:rsid w:val="00A11800"/>
    <w:rsid w:val="00A12537"/>
    <w:rsid w:val="00A12BB9"/>
    <w:rsid w:val="00A130B6"/>
    <w:rsid w:val="00A13A65"/>
    <w:rsid w:val="00A13AA8"/>
    <w:rsid w:val="00A146DE"/>
    <w:rsid w:val="00A148B8"/>
    <w:rsid w:val="00A14B42"/>
    <w:rsid w:val="00A14DC1"/>
    <w:rsid w:val="00A14FC3"/>
    <w:rsid w:val="00A1562F"/>
    <w:rsid w:val="00A15BA9"/>
    <w:rsid w:val="00A16429"/>
    <w:rsid w:val="00A16994"/>
    <w:rsid w:val="00A16CDA"/>
    <w:rsid w:val="00A16DA3"/>
    <w:rsid w:val="00A16EAD"/>
    <w:rsid w:val="00A20CF6"/>
    <w:rsid w:val="00A20FE4"/>
    <w:rsid w:val="00A21133"/>
    <w:rsid w:val="00A21516"/>
    <w:rsid w:val="00A2186A"/>
    <w:rsid w:val="00A21F88"/>
    <w:rsid w:val="00A22459"/>
    <w:rsid w:val="00A22A1B"/>
    <w:rsid w:val="00A22F11"/>
    <w:rsid w:val="00A23F16"/>
    <w:rsid w:val="00A243EA"/>
    <w:rsid w:val="00A24C8D"/>
    <w:rsid w:val="00A24E5C"/>
    <w:rsid w:val="00A2510D"/>
    <w:rsid w:val="00A257AA"/>
    <w:rsid w:val="00A26733"/>
    <w:rsid w:val="00A267E9"/>
    <w:rsid w:val="00A26826"/>
    <w:rsid w:val="00A2761A"/>
    <w:rsid w:val="00A30978"/>
    <w:rsid w:val="00A30A70"/>
    <w:rsid w:val="00A30ADE"/>
    <w:rsid w:val="00A30D59"/>
    <w:rsid w:val="00A310A8"/>
    <w:rsid w:val="00A32576"/>
    <w:rsid w:val="00A32D04"/>
    <w:rsid w:val="00A33B6D"/>
    <w:rsid w:val="00A33D22"/>
    <w:rsid w:val="00A33F89"/>
    <w:rsid w:val="00A342E2"/>
    <w:rsid w:val="00A34458"/>
    <w:rsid w:val="00A34489"/>
    <w:rsid w:val="00A34E42"/>
    <w:rsid w:val="00A35173"/>
    <w:rsid w:val="00A35D09"/>
    <w:rsid w:val="00A35E3D"/>
    <w:rsid w:val="00A36257"/>
    <w:rsid w:val="00A3670B"/>
    <w:rsid w:val="00A369D9"/>
    <w:rsid w:val="00A37C50"/>
    <w:rsid w:val="00A4033C"/>
    <w:rsid w:val="00A411A0"/>
    <w:rsid w:val="00A419E4"/>
    <w:rsid w:val="00A43016"/>
    <w:rsid w:val="00A4475D"/>
    <w:rsid w:val="00A44CB8"/>
    <w:rsid w:val="00A45452"/>
    <w:rsid w:val="00A45E8F"/>
    <w:rsid w:val="00A4612A"/>
    <w:rsid w:val="00A46443"/>
    <w:rsid w:val="00A47599"/>
    <w:rsid w:val="00A4799D"/>
    <w:rsid w:val="00A47AEF"/>
    <w:rsid w:val="00A47C6F"/>
    <w:rsid w:val="00A50033"/>
    <w:rsid w:val="00A50230"/>
    <w:rsid w:val="00A5064A"/>
    <w:rsid w:val="00A50F19"/>
    <w:rsid w:val="00A50FB8"/>
    <w:rsid w:val="00A51382"/>
    <w:rsid w:val="00A5160C"/>
    <w:rsid w:val="00A518D2"/>
    <w:rsid w:val="00A51FAE"/>
    <w:rsid w:val="00A52D02"/>
    <w:rsid w:val="00A534BA"/>
    <w:rsid w:val="00A5463F"/>
    <w:rsid w:val="00A5482F"/>
    <w:rsid w:val="00A55095"/>
    <w:rsid w:val="00A55168"/>
    <w:rsid w:val="00A56580"/>
    <w:rsid w:val="00A566E9"/>
    <w:rsid w:val="00A56C7C"/>
    <w:rsid w:val="00A5717C"/>
    <w:rsid w:val="00A57418"/>
    <w:rsid w:val="00A5781F"/>
    <w:rsid w:val="00A57B3C"/>
    <w:rsid w:val="00A57B9B"/>
    <w:rsid w:val="00A57BBB"/>
    <w:rsid w:val="00A609A5"/>
    <w:rsid w:val="00A60C1B"/>
    <w:rsid w:val="00A61706"/>
    <w:rsid w:val="00A62A1F"/>
    <w:rsid w:val="00A630BA"/>
    <w:rsid w:val="00A6368F"/>
    <w:rsid w:val="00A63739"/>
    <w:rsid w:val="00A638B0"/>
    <w:rsid w:val="00A63936"/>
    <w:rsid w:val="00A63EBC"/>
    <w:rsid w:val="00A642E7"/>
    <w:rsid w:val="00A64385"/>
    <w:rsid w:val="00A65055"/>
    <w:rsid w:val="00A65E6F"/>
    <w:rsid w:val="00A66C02"/>
    <w:rsid w:val="00A674B4"/>
    <w:rsid w:val="00A6799D"/>
    <w:rsid w:val="00A67AB2"/>
    <w:rsid w:val="00A67C5E"/>
    <w:rsid w:val="00A67F5C"/>
    <w:rsid w:val="00A67FEF"/>
    <w:rsid w:val="00A71026"/>
    <w:rsid w:val="00A7134A"/>
    <w:rsid w:val="00A717D8"/>
    <w:rsid w:val="00A71F5F"/>
    <w:rsid w:val="00A72794"/>
    <w:rsid w:val="00A72E0C"/>
    <w:rsid w:val="00A730A1"/>
    <w:rsid w:val="00A7349D"/>
    <w:rsid w:val="00A73B59"/>
    <w:rsid w:val="00A73DE8"/>
    <w:rsid w:val="00A73E51"/>
    <w:rsid w:val="00A7536F"/>
    <w:rsid w:val="00A75797"/>
    <w:rsid w:val="00A75A07"/>
    <w:rsid w:val="00A75E4B"/>
    <w:rsid w:val="00A75F4E"/>
    <w:rsid w:val="00A76028"/>
    <w:rsid w:val="00A760A2"/>
    <w:rsid w:val="00A77719"/>
    <w:rsid w:val="00A779CD"/>
    <w:rsid w:val="00A77E5B"/>
    <w:rsid w:val="00A80341"/>
    <w:rsid w:val="00A81793"/>
    <w:rsid w:val="00A8184E"/>
    <w:rsid w:val="00A8276C"/>
    <w:rsid w:val="00A82788"/>
    <w:rsid w:val="00A827C6"/>
    <w:rsid w:val="00A828CE"/>
    <w:rsid w:val="00A82A27"/>
    <w:rsid w:val="00A83B43"/>
    <w:rsid w:val="00A83B7D"/>
    <w:rsid w:val="00A83FCD"/>
    <w:rsid w:val="00A84133"/>
    <w:rsid w:val="00A84792"/>
    <w:rsid w:val="00A852CF"/>
    <w:rsid w:val="00A85309"/>
    <w:rsid w:val="00A85A39"/>
    <w:rsid w:val="00A86711"/>
    <w:rsid w:val="00A86712"/>
    <w:rsid w:val="00A87815"/>
    <w:rsid w:val="00A87B2C"/>
    <w:rsid w:val="00A87C48"/>
    <w:rsid w:val="00A90441"/>
    <w:rsid w:val="00A90A5D"/>
    <w:rsid w:val="00A90E0A"/>
    <w:rsid w:val="00A91FFE"/>
    <w:rsid w:val="00A920A5"/>
    <w:rsid w:val="00A92DF0"/>
    <w:rsid w:val="00A9375B"/>
    <w:rsid w:val="00A94025"/>
    <w:rsid w:val="00A9424F"/>
    <w:rsid w:val="00A94482"/>
    <w:rsid w:val="00A94E91"/>
    <w:rsid w:val="00A94E92"/>
    <w:rsid w:val="00A94FB6"/>
    <w:rsid w:val="00A956F1"/>
    <w:rsid w:val="00A95D7E"/>
    <w:rsid w:val="00A96E2D"/>
    <w:rsid w:val="00A96F84"/>
    <w:rsid w:val="00A974C6"/>
    <w:rsid w:val="00A977AA"/>
    <w:rsid w:val="00A977E9"/>
    <w:rsid w:val="00AA0123"/>
    <w:rsid w:val="00AA03F6"/>
    <w:rsid w:val="00AA08CE"/>
    <w:rsid w:val="00AA09B0"/>
    <w:rsid w:val="00AA15AE"/>
    <w:rsid w:val="00AA2377"/>
    <w:rsid w:val="00AA245B"/>
    <w:rsid w:val="00AA264A"/>
    <w:rsid w:val="00AA30D2"/>
    <w:rsid w:val="00AA31FD"/>
    <w:rsid w:val="00AA37D2"/>
    <w:rsid w:val="00AA3A93"/>
    <w:rsid w:val="00AA414B"/>
    <w:rsid w:val="00AA4220"/>
    <w:rsid w:val="00AA4741"/>
    <w:rsid w:val="00AA4E04"/>
    <w:rsid w:val="00AA5855"/>
    <w:rsid w:val="00AA5EF8"/>
    <w:rsid w:val="00AA69D3"/>
    <w:rsid w:val="00AA6DCA"/>
    <w:rsid w:val="00AB0EE8"/>
    <w:rsid w:val="00AB16C5"/>
    <w:rsid w:val="00AB22EB"/>
    <w:rsid w:val="00AB2E7C"/>
    <w:rsid w:val="00AB3090"/>
    <w:rsid w:val="00AB3D87"/>
    <w:rsid w:val="00AB3F50"/>
    <w:rsid w:val="00AB4526"/>
    <w:rsid w:val="00AB474F"/>
    <w:rsid w:val="00AB4755"/>
    <w:rsid w:val="00AB4A49"/>
    <w:rsid w:val="00AB53C9"/>
    <w:rsid w:val="00AB5411"/>
    <w:rsid w:val="00AB54CD"/>
    <w:rsid w:val="00AB5C6A"/>
    <w:rsid w:val="00AB5DE1"/>
    <w:rsid w:val="00AB64B8"/>
    <w:rsid w:val="00AB6670"/>
    <w:rsid w:val="00AB6A9F"/>
    <w:rsid w:val="00AB70F0"/>
    <w:rsid w:val="00AB73C2"/>
    <w:rsid w:val="00AB778B"/>
    <w:rsid w:val="00AC0C57"/>
    <w:rsid w:val="00AC2434"/>
    <w:rsid w:val="00AC2916"/>
    <w:rsid w:val="00AC2FF9"/>
    <w:rsid w:val="00AC35EE"/>
    <w:rsid w:val="00AC383A"/>
    <w:rsid w:val="00AC387B"/>
    <w:rsid w:val="00AC3B31"/>
    <w:rsid w:val="00AC3B34"/>
    <w:rsid w:val="00AC3CDF"/>
    <w:rsid w:val="00AC4552"/>
    <w:rsid w:val="00AC4B7B"/>
    <w:rsid w:val="00AC4EEF"/>
    <w:rsid w:val="00AC4EF4"/>
    <w:rsid w:val="00AC50E5"/>
    <w:rsid w:val="00AC5F0F"/>
    <w:rsid w:val="00AD0078"/>
    <w:rsid w:val="00AD0815"/>
    <w:rsid w:val="00AD1240"/>
    <w:rsid w:val="00AD1B89"/>
    <w:rsid w:val="00AD20F4"/>
    <w:rsid w:val="00AD2224"/>
    <w:rsid w:val="00AD237C"/>
    <w:rsid w:val="00AD2436"/>
    <w:rsid w:val="00AD25E6"/>
    <w:rsid w:val="00AD26BD"/>
    <w:rsid w:val="00AD2B50"/>
    <w:rsid w:val="00AD337E"/>
    <w:rsid w:val="00AD3C98"/>
    <w:rsid w:val="00AD4444"/>
    <w:rsid w:val="00AD4E36"/>
    <w:rsid w:val="00AD601D"/>
    <w:rsid w:val="00AD728F"/>
    <w:rsid w:val="00AE05C1"/>
    <w:rsid w:val="00AE0643"/>
    <w:rsid w:val="00AE0AB5"/>
    <w:rsid w:val="00AE0F0D"/>
    <w:rsid w:val="00AE1A5F"/>
    <w:rsid w:val="00AE231F"/>
    <w:rsid w:val="00AE3433"/>
    <w:rsid w:val="00AE35D7"/>
    <w:rsid w:val="00AE36E3"/>
    <w:rsid w:val="00AE388A"/>
    <w:rsid w:val="00AE3F67"/>
    <w:rsid w:val="00AE40E8"/>
    <w:rsid w:val="00AE5690"/>
    <w:rsid w:val="00AE61D6"/>
    <w:rsid w:val="00AE656D"/>
    <w:rsid w:val="00AE6949"/>
    <w:rsid w:val="00AE71EB"/>
    <w:rsid w:val="00AE72DF"/>
    <w:rsid w:val="00AE74ED"/>
    <w:rsid w:val="00AE79DF"/>
    <w:rsid w:val="00AF10EC"/>
    <w:rsid w:val="00AF1968"/>
    <w:rsid w:val="00AF2C5F"/>
    <w:rsid w:val="00AF2D8D"/>
    <w:rsid w:val="00AF34CA"/>
    <w:rsid w:val="00AF3725"/>
    <w:rsid w:val="00AF445F"/>
    <w:rsid w:val="00AF4E51"/>
    <w:rsid w:val="00AF5078"/>
    <w:rsid w:val="00AF52D0"/>
    <w:rsid w:val="00AF5E2A"/>
    <w:rsid w:val="00AF6071"/>
    <w:rsid w:val="00AF69D7"/>
    <w:rsid w:val="00AF710E"/>
    <w:rsid w:val="00AF727E"/>
    <w:rsid w:val="00B00300"/>
    <w:rsid w:val="00B003B1"/>
    <w:rsid w:val="00B00D88"/>
    <w:rsid w:val="00B013FB"/>
    <w:rsid w:val="00B017ED"/>
    <w:rsid w:val="00B019CF"/>
    <w:rsid w:val="00B02B20"/>
    <w:rsid w:val="00B0331E"/>
    <w:rsid w:val="00B0336B"/>
    <w:rsid w:val="00B03833"/>
    <w:rsid w:val="00B038C8"/>
    <w:rsid w:val="00B03906"/>
    <w:rsid w:val="00B04639"/>
    <w:rsid w:val="00B04A80"/>
    <w:rsid w:val="00B04D6B"/>
    <w:rsid w:val="00B04E75"/>
    <w:rsid w:val="00B056A9"/>
    <w:rsid w:val="00B063A3"/>
    <w:rsid w:val="00B06509"/>
    <w:rsid w:val="00B06622"/>
    <w:rsid w:val="00B0684C"/>
    <w:rsid w:val="00B072C0"/>
    <w:rsid w:val="00B07786"/>
    <w:rsid w:val="00B07C4B"/>
    <w:rsid w:val="00B07E4F"/>
    <w:rsid w:val="00B07EF8"/>
    <w:rsid w:val="00B07FFC"/>
    <w:rsid w:val="00B103F2"/>
    <w:rsid w:val="00B10A12"/>
    <w:rsid w:val="00B10A62"/>
    <w:rsid w:val="00B10CB5"/>
    <w:rsid w:val="00B1131B"/>
    <w:rsid w:val="00B11462"/>
    <w:rsid w:val="00B11485"/>
    <w:rsid w:val="00B12359"/>
    <w:rsid w:val="00B12695"/>
    <w:rsid w:val="00B12ADF"/>
    <w:rsid w:val="00B12EE0"/>
    <w:rsid w:val="00B1397E"/>
    <w:rsid w:val="00B14472"/>
    <w:rsid w:val="00B145EB"/>
    <w:rsid w:val="00B154B1"/>
    <w:rsid w:val="00B1597B"/>
    <w:rsid w:val="00B15A13"/>
    <w:rsid w:val="00B15C9A"/>
    <w:rsid w:val="00B16CBE"/>
    <w:rsid w:val="00B177A8"/>
    <w:rsid w:val="00B1784B"/>
    <w:rsid w:val="00B178A3"/>
    <w:rsid w:val="00B2094E"/>
    <w:rsid w:val="00B20F92"/>
    <w:rsid w:val="00B217E7"/>
    <w:rsid w:val="00B21F6A"/>
    <w:rsid w:val="00B22901"/>
    <w:rsid w:val="00B22B3C"/>
    <w:rsid w:val="00B22BC1"/>
    <w:rsid w:val="00B22F82"/>
    <w:rsid w:val="00B2312A"/>
    <w:rsid w:val="00B23257"/>
    <w:rsid w:val="00B234F0"/>
    <w:rsid w:val="00B238B9"/>
    <w:rsid w:val="00B23AA5"/>
    <w:rsid w:val="00B23AEE"/>
    <w:rsid w:val="00B23FF1"/>
    <w:rsid w:val="00B242AD"/>
    <w:rsid w:val="00B25B85"/>
    <w:rsid w:val="00B25D72"/>
    <w:rsid w:val="00B26339"/>
    <w:rsid w:val="00B266CD"/>
    <w:rsid w:val="00B276B2"/>
    <w:rsid w:val="00B27918"/>
    <w:rsid w:val="00B302B4"/>
    <w:rsid w:val="00B313AB"/>
    <w:rsid w:val="00B31E48"/>
    <w:rsid w:val="00B32640"/>
    <w:rsid w:val="00B32BB6"/>
    <w:rsid w:val="00B32F48"/>
    <w:rsid w:val="00B3330F"/>
    <w:rsid w:val="00B33332"/>
    <w:rsid w:val="00B333BB"/>
    <w:rsid w:val="00B33A9E"/>
    <w:rsid w:val="00B33D93"/>
    <w:rsid w:val="00B34EF2"/>
    <w:rsid w:val="00B351A1"/>
    <w:rsid w:val="00B3527A"/>
    <w:rsid w:val="00B3649C"/>
    <w:rsid w:val="00B36C2E"/>
    <w:rsid w:val="00B36F4D"/>
    <w:rsid w:val="00B378E8"/>
    <w:rsid w:val="00B37B62"/>
    <w:rsid w:val="00B37D68"/>
    <w:rsid w:val="00B37E71"/>
    <w:rsid w:val="00B403B9"/>
    <w:rsid w:val="00B405D3"/>
    <w:rsid w:val="00B4075E"/>
    <w:rsid w:val="00B413DE"/>
    <w:rsid w:val="00B42162"/>
    <w:rsid w:val="00B42A02"/>
    <w:rsid w:val="00B43423"/>
    <w:rsid w:val="00B43A4E"/>
    <w:rsid w:val="00B43CA9"/>
    <w:rsid w:val="00B43F04"/>
    <w:rsid w:val="00B444EB"/>
    <w:rsid w:val="00B446CC"/>
    <w:rsid w:val="00B446E7"/>
    <w:rsid w:val="00B45572"/>
    <w:rsid w:val="00B4643B"/>
    <w:rsid w:val="00B464A2"/>
    <w:rsid w:val="00B46692"/>
    <w:rsid w:val="00B46C46"/>
    <w:rsid w:val="00B470A4"/>
    <w:rsid w:val="00B47980"/>
    <w:rsid w:val="00B47FD1"/>
    <w:rsid w:val="00B50274"/>
    <w:rsid w:val="00B504BF"/>
    <w:rsid w:val="00B50578"/>
    <w:rsid w:val="00B50608"/>
    <w:rsid w:val="00B5260E"/>
    <w:rsid w:val="00B53BC5"/>
    <w:rsid w:val="00B53E24"/>
    <w:rsid w:val="00B546B5"/>
    <w:rsid w:val="00B5685F"/>
    <w:rsid w:val="00B56B51"/>
    <w:rsid w:val="00B56ECB"/>
    <w:rsid w:val="00B577E0"/>
    <w:rsid w:val="00B57BDF"/>
    <w:rsid w:val="00B57FEA"/>
    <w:rsid w:val="00B60048"/>
    <w:rsid w:val="00B60505"/>
    <w:rsid w:val="00B6050E"/>
    <w:rsid w:val="00B6099C"/>
    <w:rsid w:val="00B60E5F"/>
    <w:rsid w:val="00B60EDB"/>
    <w:rsid w:val="00B61B65"/>
    <w:rsid w:val="00B62CF6"/>
    <w:rsid w:val="00B62DFA"/>
    <w:rsid w:val="00B6329A"/>
    <w:rsid w:val="00B64FC9"/>
    <w:rsid w:val="00B6544A"/>
    <w:rsid w:val="00B6595E"/>
    <w:rsid w:val="00B65D8F"/>
    <w:rsid w:val="00B65F80"/>
    <w:rsid w:val="00B660C9"/>
    <w:rsid w:val="00B66178"/>
    <w:rsid w:val="00B673E4"/>
    <w:rsid w:val="00B675C9"/>
    <w:rsid w:val="00B705B0"/>
    <w:rsid w:val="00B7155B"/>
    <w:rsid w:val="00B72376"/>
    <w:rsid w:val="00B72A5E"/>
    <w:rsid w:val="00B730FD"/>
    <w:rsid w:val="00B73B21"/>
    <w:rsid w:val="00B73B54"/>
    <w:rsid w:val="00B73E12"/>
    <w:rsid w:val="00B7431A"/>
    <w:rsid w:val="00B746D2"/>
    <w:rsid w:val="00B74BB0"/>
    <w:rsid w:val="00B74FE8"/>
    <w:rsid w:val="00B751DD"/>
    <w:rsid w:val="00B76CDB"/>
    <w:rsid w:val="00B7770E"/>
    <w:rsid w:val="00B77D0A"/>
    <w:rsid w:val="00B8053A"/>
    <w:rsid w:val="00B809CE"/>
    <w:rsid w:val="00B80A45"/>
    <w:rsid w:val="00B80C26"/>
    <w:rsid w:val="00B80E80"/>
    <w:rsid w:val="00B8128F"/>
    <w:rsid w:val="00B81C5B"/>
    <w:rsid w:val="00B81C8D"/>
    <w:rsid w:val="00B82C90"/>
    <w:rsid w:val="00B835C9"/>
    <w:rsid w:val="00B83866"/>
    <w:rsid w:val="00B8445E"/>
    <w:rsid w:val="00B84B0A"/>
    <w:rsid w:val="00B84D1E"/>
    <w:rsid w:val="00B856CD"/>
    <w:rsid w:val="00B859BE"/>
    <w:rsid w:val="00B85EA6"/>
    <w:rsid w:val="00B85FCF"/>
    <w:rsid w:val="00B861BF"/>
    <w:rsid w:val="00B863C4"/>
    <w:rsid w:val="00B869AD"/>
    <w:rsid w:val="00B8797B"/>
    <w:rsid w:val="00B879EB"/>
    <w:rsid w:val="00B90199"/>
    <w:rsid w:val="00B90350"/>
    <w:rsid w:val="00B90456"/>
    <w:rsid w:val="00B90CB9"/>
    <w:rsid w:val="00B9153D"/>
    <w:rsid w:val="00B91E82"/>
    <w:rsid w:val="00B921CB"/>
    <w:rsid w:val="00B92233"/>
    <w:rsid w:val="00B926DE"/>
    <w:rsid w:val="00B92DDB"/>
    <w:rsid w:val="00B934C6"/>
    <w:rsid w:val="00B93550"/>
    <w:rsid w:val="00B93A94"/>
    <w:rsid w:val="00B93B07"/>
    <w:rsid w:val="00B94216"/>
    <w:rsid w:val="00B94C6C"/>
    <w:rsid w:val="00B95204"/>
    <w:rsid w:val="00B9558E"/>
    <w:rsid w:val="00B95C66"/>
    <w:rsid w:val="00B95ED1"/>
    <w:rsid w:val="00B95FF6"/>
    <w:rsid w:val="00B96006"/>
    <w:rsid w:val="00B9622C"/>
    <w:rsid w:val="00B97011"/>
    <w:rsid w:val="00B9785E"/>
    <w:rsid w:val="00BA0702"/>
    <w:rsid w:val="00BA18F9"/>
    <w:rsid w:val="00BA1D77"/>
    <w:rsid w:val="00BA2258"/>
    <w:rsid w:val="00BA2455"/>
    <w:rsid w:val="00BA245A"/>
    <w:rsid w:val="00BA2883"/>
    <w:rsid w:val="00BA2898"/>
    <w:rsid w:val="00BA3405"/>
    <w:rsid w:val="00BA345D"/>
    <w:rsid w:val="00BA383B"/>
    <w:rsid w:val="00BA3C03"/>
    <w:rsid w:val="00BA3C34"/>
    <w:rsid w:val="00BA43EF"/>
    <w:rsid w:val="00BA463F"/>
    <w:rsid w:val="00BA47ED"/>
    <w:rsid w:val="00BA5C04"/>
    <w:rsid w:val="00BA792C"/>
    <w:rsid w:val="00BA79D3"/>
    <w:rsid w:val="00BB076E"/>
    <w:rsid w:val="00BB0B5F"/>
    <w:rsid w:val="00BB0E05"/>
    <w:rsid w:val="00BB12FB"/>
    <w:rsid w:val="00BB17E0"/>
    <w:rsid w:val="00BB1948"/>
    <w:rsid w:val="00BB1C5D"/>
    <w:rsid w:val="00BB26D3"/>
    <w:rsid w:val="00BB2FD1"/>
    <w:rsid w:val="00BB33BB"/>
    <w:rsid w:val="00BB33DE"/>
    <w:rsid w:val="00BB37C0"/>
    <w:rsid w:val="00BB3AAC"/>
    <w:rsid w:val="00BB3D90"/>
    <w:rsid w:val="00BB3DFB"/>
    <w:rsid w:val="00BB4BB1"/>
    <w:rsid w:val="00BB4DE4"/>
    <w:rsid w:val="00BB511E"/>
    <w:rsid w:val="00BB5AD9"/>
    <w:rsid w:val="00BB5F45"/>
    <w:rsid w:val="00BB7DA1"/>
    <w:rsid w:val="00BB7E4E"/>
    <w:rsid w:val="00BB7EC7"/>
    <w:rsid w:val="00BC08D5"/>
    <w:rsid w:val="00BC11F0"/>
    <w:rsid w:val="00BC1D70"/>
    <w:rsid w:val="00BC3179"/>
    <w:rsid w:val="00BC3331"/>
    <w:rsid w:val="00BC340E"/>
    <w:rsid w:val="00BC49AC"/>
    <w:rsid w:val="00BC4ACC"/>
    <w:rsid w:val="00BC5092"/>
    <w:rsid w:val="00BC57AA"/>
    <w:rsid w:val="00BC63AF"/>
    <w:rsid w:val="00BC65E1"/>
    <w:rsid w:val="00BC6AF0"/>
    <w:rsid w:val="00BC774F"/>
    <w:rsid w:val="00BC7813"/>
    <w:rsid w:val="00BC7A04"/>
    <w:rsid w:val="00BC7FC3"/>
    <w:rsid w:val="00BD0897"/>
    <w:rsid w:val="00BD1A65"/>
    <w:rsid w:val="00BD2411"/>
    <w:rsid w:val="00BD2A2E"/>
    <w:rsid w:val="00BD30DD"/>
    <w:rsid w:val="00BD3D08"/>
    <w:rsid w:val="00BD43A4"/>
    <w:rsid w:val="00BD443A"/>
    <w:rsid w:val="00BD451B"/>
    <w:rsid w:val="00BD4A59"/>
    <w:rsid w:val="00BD4BDC"/>
    <w:rsid w:val="00BD5A4B"/>
    <w:rsid w:val="00BD5A5F"/>
    <w:rsid w:val="00BD6D25"/>
    <w:rsid w:val="00BD7A43"/>
    <w:rsid w:val="00BE18FE"/>
    <w:rsid w:val="00BE2BCC"/>
    <w:rsid w:val="00BE2E0F"/>
    <w:rsid w:val="00BE2E21"/>
    <w:rsid w:val="00BE2E4F"/>
    <w:rsid w:val="00BE3464"/>
    <w:rsid w:val="00BE3C5F"/>
    <w:rsid w:val="00BE46D4"/>
    <w:rsid w:val="00BE5756"/>
    <w:rsid w:val="00BE5AEF"/>
    <w:rsid w:val="00BE649B"/>
    <w:rsid w:val="00BE694C"/>
    <w:rsid w:val="00BE6A2E"/>
    <w:rsid w:val="00BE79DC"/>
    <w:rsid w:val="00BF04A4"/>
    <w:rsid w:val="00BF06CE"/>
    <w:rsid w:val="00BF0F4E"/>
    <w:rsid w:val="00BF12B5"/>
    <w:rsid w:val="00BF1B5D"/>
    <w:rsid w:val="00BF1BFE"/>
    <w:rsid w:val="00BF1E19"/>
    <w:rsid w:val="00BF1E5F"/>
    <w:rsid w:val="00BF228E"/>
    <w:rsid w:val="00BF28B9"/>
    <w:rsid w:val="00BF2E13"/>
    <w:rsid w:val="00BF33AA"/>
    <w:rsid w:val="00BF38EC"/>
    <w:rsid w:val="00BF3B6C"/>
    <w:rsid w:val="00BF4FD9"/>
    <w:rsid w:val="00BF5919"/>
    <w:rsid w:val="00BF6391"/>
    <w:rsid w:val="00BF663A"/>
    <w:rsid w:val="00BF6DAF"/>
    <w:rsid w:val="00BF75A2"/>
    <w:rsid w:val="00BF7812"/>
    <w:rsid w:val="00BF7A8E"/>
    <w:rsid w:val="00C003A5"/>
    <w:rsid w:val="00C00462"/>
    <w:rsid w:val="00C014FF"/>
    <w:rsid w:val="00C01709"/>
    <w:rsid w:val="00C01BB2"/>
    <w:rsid w:val="00C02BFB"/>
    <w:rsid w:val="00C02D5E"/>
    <w:rsid w:val="00C02DD5"/>
    <w:rsid w:val="00C034F4"/>
    <w:rsid w:val="00C03997"/>
    <w:rsid w:val="00C03C8D"/>
    <w:rsid w:val="00C03E8F"/>
    <w:rsid w:val="00C04A9F"/>
    <w:rsid w:val="00C04D08"/>
    <w:rsid w:val="00C05111"/>
    <w:rsid w:val="00C052E1"/>
    <w:rsid w:val="00C0558A"/>
    <w:rsid w:val="00C05D64"/>
    <w:rsid w:val="00C0634B"/>
    <w:rsid w:val="00C06580"/>
    <w:rsid w:val="00C0794B"/>
    <w:rsid w:val="00C07B75"/>
    <w:rsid w:val="00C100F3"/>
    <w:rsid w:val="00C1022E"/>
    <w:rsid w:val="00C109D4"/>
    <w:rsid w:val="00C10A81"/>
    <w:rsid w:val="00C10E4A"/>
    <w:rsid w:val="00C10FBD"/>
    <w:rsid w:val="00C115B5"/>
    <w:rsid w:val="00C1252F"/>
    <w:rsid w:val="00C12E04"/>
    <w:rsid w:val="00C13B8F"/>
    <w:rsid w:val="00C14576"/>
    <w:rsid w:val="00C150F6"/>
    <w:rsid w:val="00C1530C"/>
    <w:rsid w:val="00C1547D"/>
    <w:rsid w:val="00C15579"/>
    <w:rsid w:val="00C15857"/>
    <w:rsid w:val="00C15E3F"/>
    <w:rsid w:val="00C1700E"/>
    <w:rsid w:val="00C171C4"/>
    <w:rsid w:val="00C17A10"/>
    <w:rsid w:val="00C17DA4"/>
    <w:rsid w:val="00C17FA0"/>
    <w:rsid w:val="00C20914"/>
    <w:rsid w:val="00C2121F"/>
    <w:rsid w:val="00C2173B"/>
    <w:rsid w:val="00C21E73"/>
    <w:rsid w:val="00C21EAD"/>
    <w:rsid w:val="00C21F0E"/>
    <w:rsid w:val="00C22145"/>
    <w:rsid w:val="00C2289C"/>
    <w:rsid w:val="00C22B40"/>
    <w:rsid w:val="00C22E93"/>
    <w:rsid w:val="00C23783"/>
    <w:rsid w:val="00C239D8"/>
    <w:rsid w:val="00C24455"/>
    <w:rsid w:val="00C25219"/>
    <w:rsid w:val="00C25577"/>
    <w:rsid w:val="00C2586E"/>
    <w:rsid w:val="00C25B80"/>
    <w:rsid w:val="00C27B00"/>
    <w:rsid w:val="00C27B02"/>
    <w:rsid w:val="00C30946"/>
    <w:rsid w:val="00C30DF0"/>
    <w:rsid w:val="00C30F64"/>
    <w:rsid w:val="00C31119"/>
    <w:rsid w:val="00C31896"/>
    <w:rsid w:val="00C31A80"/>
    <w:rsid w:val="00C31F9F"/>
    <w:rsid w:val="00C32823"/>
    <w:rsid w:val="00C3387C"/>
    <w:rsid w:val="00C33A04"/>
    <w:rsid w:val="00C33D2F"/>
    <w:rsid w:val="00C3463F"/>
    <w:rsid w:val="00C34F44"/>
    <w:rsid w:val="00C3531B"/>
    <w:rsid w:val="00C3594D"/>
    <w:rsid w:val="00C36F34"/>
    <w:rsid w:val="00C37472"/>
    <w:rsid w:val="00C374E6"/>
    <w:rsid w:val="00C40571"/>
    <w:rsid w:val="00C40AE4"/>
    <w:rsid w:val="00C40B2C"/>
    <w:rsid w:val="00C40E90"/>
    <w:rsid w:val="00C41393"/>
    <w:rsid w:val="00C41560"/>
    <w:rsid w:val="00C41931"/>
    <w:rsid w:val="00C41944"/>
    <w:rsid w:val="00C41A07"/>
    <w:rsid w:val="00C42286"/>
    <w:rsid w:val="00C42B13"/>
    <w:rsid w:val="00C42DE1"/>
    <w:rsid w:val="00C43012"/>
    <w:rsid w:val="00C43591"/>
    <w:rsid w:val="00C43612"/>
    <w:rsid w:val="00C43B89"/>
    <w:rsid w:val="00C43C10"/>
    <w:rsid w:val="00C4409B"/>
    <w:rsid w:val="00C444A1"/>
    <w:rsid w:val="00C447B0"/>
    <w:rsid w:val="00C4483D"/>
    <w:rsid w:val="00C44A1F"/>
    <w:rsid w:val="00C44CA9"/>
    <w:rsid w:val="00C44F63"/>
    <w:rsid w:val="00C45E64"/>
    <w:rsid w:val="00C46498"/>
    <w:rsid w:val="00C46679"/>
    <w:rsid w:val="00C46703"/>
    <w:rsid w:val="00C4679A"/>
    <w:rsid w:val="00C46A84"/>
    <w:rsid w:val="00C46D55"/>
    <w:rsid w:val="00C46E0F"/>
    <w:rsid w:val="00C47202"/>
    <w:rsid w:val="00C474DF"/>
    <w:rsid w:val="00C47710"/>
    <w:rsid w:val="00C50E4E"/>
    <w:rsid w:val="00C528AA"/>
    <w:rsid w:val="00C528B5"/>
    <w:rsid w:val="00C53299"/>
    <w:rsid w:val="00C53821"/>
    <w:rsid w:val="00C53881"/>
    <w:rsid w:val="00C53925"/>
    <w:rsid w:val="00C53DF4"/>
    <w:rsid w:val="00C53EB8"/>
    <w:rsid w:val="00C5420B"/>
    <w:rsid w:val="00C54505"/>
    <w:rsid w:val="00C547AC"/>
    <w:rsid w:val="00C54A8B"/>
    <w:rsid w:val="00C54BF2"/>
    <w:rsid w:val="00C54F9F"/>
    <w:rsid w:val="00C55792"/>
    <w:rsid w:val="00C56683"/>
    <w:rsid w:val="00C56762"/>
    <w:rsid w:val="00C574C1"/>
    <w:rsid w:val="00C577D1"/>
    <w:rsid w:val="00C57A86"/>
    <w:rsid w:val="00C60F13"/>
    <w:rsid w:val="00C6141E"/>
    <w:rsid w:val="00C61931"/>
    <w:rsid w:val="00C61ABC"/>
    <w:rsid w:val="00C61CAB"/>
    <w:rsid w:val="00C61CBE"/>
    <w:rsid w:val="00C620F2"/>
    <w:rsid w:val="00C62298"/>
    <w:rsid w:val="00C62675"/>
    <w:rsid w:val="00C63B06"/>
    <w:rsid w:val="00C64543"/>
    <w:rsid w:val="00C649AA"/>
    <w:rsid w:val="00C649FE"/>
    <w:rsid w:val="00C650DC"/>
    <w:rsid w:val="00C654D0"/>
    <w:rsid w:val="00C66F4E"/>
    <w:rsid w:val="00C6700C"/>
    <w:rsid w:val="00C70845"/>
    <w:rsid w:val="00C70943"/>
    <w:rsid w:val="00C70BFE"/>
    <w:rsid w:val="00C71443"/>
    <w:rsid w:val="00C71CD3"/>
    <w:rsid w:val="00C71E6D"/>
    <w:rsid w:val="00C7220E"/>
    <w:rsid w:val="00C724F0"/>
    <w:rsid w:val="00C72AE2"/>
    <w:rsid w:val="00C73626"/>
    <w:rsid w:val="00C73946"/>
    <w:rsid w:val="00C73D29"/>
    <w:rsid w:val="00C745D9"/>
    <w:rsid w:val="00C746B6"/>
    <w:rsid w:val="00C74992"/>
    <w:rsid w:val="00C7499B"/>
    <w:rsid w:val="00C74A76"/>
    <w:rsid w:val="00C74E18"/>
    <w:rsid w:val="00C76364"/>
    <w:rsid w:val="00C765BB"/>
    <w:rsid w:val="00C768AE"/>
    <w:rsid w:val="00C76D03"/>
    <w:rsid w:val="00C76D0F"/>
    <w:rsid w:val="00C76DA4"/>
    <w:rsid w:val="00C7705C"/>
    <w:rsid w:val="00C77324"/>
    <w:rsid w:val="00C8107B"/>
    <w:rsid w:val="00C818BD"/>
    <w:rsid w:val="00C81F0E"/>
    <w:rsid w:val="00C821E6"/>
    <w:rsid w:val="00C82650"/>
    <w:rsid w:val="00C8291B"/>
    <w:rsid w:val="00C82AEB"/>
    <w:rsid w:val="00C82E86"/>
    <w:rsid w:val="00C83162"/>
    <w:rsid w:val="00C84B40"/>
    <w:rsid w:val="00C84DEB"/>
    <w:rsid w:val="00C85C9A"/>
    <w:rsid w:val="00C85DE7"/>
    <w:rsid w:val="00C85F8E"/>
    <w:rsid w:val="00C86E74"/>
    <w:rsid w:val="00C87C47"/>
    <w:rsid w:val="00C87F77"/>
    <w:rsid w:val="00C90282"/>
    <w:rsid w:val="00C9093E"/>
    <w:rsid w:val="00C90AE5"/>
    <w:rsid w:val="00C919DC"/>
    <w:rsid w:val="00C92374"/>
    <w:rsid w:val="00C925CC"/>
    <w:rsid w:val="00C92CED"/>
    <w:rsid w:val="00C92EA6"/>
    <w:rsid w:val="00C9341E"/>
    <w:rsid w:val="00C93763"/>
    <w:rsid w:val="00C9391B"/>
    <w:rsid w:val="00C93B40"/>
    <w:rsid w:val="00C93E4B"/>
    <w:rsid w:val="00C943D1"/>
    <w:rsid w:val="00C944F2"/>
    <w:rsid w:val="00C94D40"/>
    <w:rsid w:val="00C9500B"/>
    <w:rsid w:val="00C95339"/>
    <w:rsid w:val="00C9544E"/>
    <w:rsid w:val="00C9545D"/>
    <w:rsid w:val="00C95CB4"/>
    <w:rsid w:val="00C95F8D"/>
    <w:rsid w:val="00C95FAB"/>
    <w:rsid w:val="00C96065"/>
    <w:rsid w:val="00C963E8"/>
    <w:rsid w:val="00C9674C"/>
    <w:rsid w:val="00C969EC"/>
    <w:rsid w:val="00C96E7C"/>
    <w:rsid w:val="00C97100"/>
    <w:rsid w:val="00C9729C"/>
    <w:rsid w:val="00C972F2"/>
    <w:rsid w:val="00C97E97"/>
    <w:rsid w:val="00CA033A"/>
    <w:rsid w:val="00CA0756"/>
    <w:rsid w:val="00CA0FE9"/>
    <w:rsid w:val="00CA219F"/>
    <w:rsid w:val="00CA2389"/>
    <w:rsid w:val="00CA27E9"/>
    <w:rsid w:val="00CA2C04"/>
    <w:rsid w:val="00CA3132"/>
    <w:rsid w:val="00CA3345"/>
    <w:rsid w:val="00CA4021"/>
    <w:rsid w:val="00CA4EAB"/>
    <w:rsid w:val="00CA519E"/>
    <w:rsid w:val="00CA54C3"/>
    <w:rsid w:val="00CA6291"/>
    <w:rsid w:val="00CA75CA"/>
    <w:rsid w:val="00CB071F"/>
    <w:rsid w:val="00CB0F64"/>
    <w:rsid w:val="00CB0FA0"/>
    <w:rsid w:val="00CB1F2D"/>
    <w:rsid w:val="00CB2AFB"/>
    <w:rsid w:val="00CB2C9C"/>
    <w:rsid w:val="00CB3859"/>
    <w:rsid w:val="00CB3B65"/>
    <w:rsid w:val="00CB3D63"/>
    <w:rsid w:val="00CB465D"/>
    <w:rsid w:val="00CB46F6"/>
    <w:rsid w:val="00CB5430"/>
    <w:rsid w:val="00CB570C"/>
    <w:rsid w:val="00CB6030"/>
    <w:rsid w:val="00CB62B7"/>
    <w:rsid w:val="00CB7570"/>
    <w:rsid w:val="00CB767A"/>
    <w:rsid w:val="00CB7F0D"/>
    <w:rsid w:val="00CB7FAD"/>
    <w:rsid w:val="00CC0B84"/>
    <w:rsid w:val="00CC0EA6"/>
    <w:rsid w:val="00CC1653"/>
    <w:rsid w:val="00CC1B18"/>
    <w:rsid w:val="00CC1D92"/>
    <w:rsid w:val="00CC2EE3"/>
    <w:rsid w:val="00CC304F"/>
    <w:rsid w:val="00CC3939"/>
    <w:rsid w:val="00CC48A6"/>
    <w:rsid w:val="00CC497A"/>
    <w:rsid w:val="00CC4A80"/>
    <w:rsid w:val="00CC5400"/>
    <w:rsid w:val="00CC573D"/>
    <w:rsid w:val="00CC5785"/>
    <w:rsid w:val="00CC5841"/>
    <w:rsid w:val="00CC5E5B"/>
    <w:rsid w:val="00CC601E"/>
    <w:rsid w:val="00CC67FA"/>
    <w:rsid w:val="00CC6BDF"/>
    <w:rsid w:val="00CC6CEF"/>
    <w:rsid w:val="00CC71AD"/>
    <w:rsid w:val="00CC7B4D"/>
    <w:rsid w:val="00CD03D4"/>
    <w:rsid w:val="00CD071F"/>
    <w:rsid w:val="00CD08A2"/>
    <w:rsid w:val="00CD0DA9"/>
    <w:rsid w:val="00CD1CD3"/>
    <w:rsid w:val="00CD2F32"/>
    <w:rsid w:val="00CD4153"/>
    <w:rsid w:val="00CD447A"/>
    <w:rsid w:val="00CD44CD"/>
    <w:rsid w:val="00CD47F0"/>
    <w:rsid w:val="00CD4F16"/>
    <w:rsid w:val="00CD51CE"/>
    <w:rsid w:val="00CD56EF"/>
    <w:rsid w:val="00CD6475"/>
    <w:rsid w:val="00CD6A92"/>
    <w:rsid w:val="00CD790E"/>
    <w:rsid w:val="00CE00D8"/>
    <w:rsid w:val="00CE0344"/>
    <w:rsid w:val="00CE0ADA"/>
    <w:rsid w:val="00CE0EA1"/>
    <w:rsid w:val="00CE124E"/>
    <w:rsid w:val="00CE1535"/>
    <w:rsid w:val="00CE2433"/>
    <w:rsid w:val="00CE2DFD"/>
    <w:rsid w:val="00CE3D09"/>
    <w:rsid w:val="00CE466D"/>
    <w:rsid w:val="00CE4732"/>
    <w:rsid w:val="00CE4C63"/>
    <w:rsid w:val="00CE561D"/>
    <w:rsid w:val="00CE5A8F"/>
    <w:rsid w:val="00CE5D3B"/>
    <w:rsid w:val="00CE5D5D"/>
    <w:rsid w:val="00CE5F09"/>
    <w:rsid w:val="00CE6362"/>
    <w:rsid w:val="00CE63CE"/>
    <w:rsid w:val="00CE64EA"/>
    <w:rsid w:val="00CE6B12"/>
    <w:rsid w:val="00CE6FDE"/>
    <w:rsid w:val="00CE76DE"/>
    <w:rsid w:val="00CE7BA1"/>
    <w:rsid w:val="00CE7DEC"/>
    <w:rsid w:val="00CF0971"/>
    <w:rsid w:val="00CF15F2"/>
    <w:rsid w:val="00CF16D9"/>
    <w:rsid w:val="00CF1E68"/>
    <w:rsid w:val="00CF2C4B"/>
    <w:rsid w:val="00CF2F6F"/>
    <w:rsid w:val="00CF3335"/>
    <w:rsid w:val="00CF37A8"/>
    <w:rsid w:val="00CF51AC"/>
    <w:rsid w:val="00CF55F6"/>
    <w:rsid w:val="00CF5B34"/>
    <w:rsid w:val="00CF5C8E"/>
    <w:rsid w:val="00CF6091"/>
    <w:rsid w:val="00CF617F"/>
    <w:rsid w:val="00CF6D1F"/>
    <w:rsid w:val="00CF77B6"/>
    <w:rsid w:val="00D0089F"/>
    <w:rsid w:val="00D014F3"/>
    <w:rsid w:val="00D02D98"/>
    <w:rsid w:val="00D031B7"/>
    <w:rsid w:val="00D0384B"/>
    <w:rsid w:val="00D03EFA"/>
    <w:rsid w:val="00D04950"/>
    <w:rsid w:val="00D0495F"/>
    <w:rsid w:val="00D04CCE"/>
    <w:rsid w:val="00D05399"/>
    <w:rsid w:val="00D05A77"/>
    <w:rsid w:val="00D05FB3"/>
    <w:rsid w:val="00D06089"/>
    <w:rsid w:val="00D06DC1"/>
    <w:rsid w:val="00D06F80"/>
    <w:rsid w:val="00D07040"/>
    <w:rsid w:val="00D07952"/>
    <w:rsid w:val="00D10DFB"/>
    <w:rsid w:val="00D11051"/>
    <w:rsid w:val="00D1193D"/>
    <w:rsid w:val="00D11B6E"/>
    <w:rsid w:val="00D11B9F"/>
    <w:rsid w:val="00D11D18"/>
    <w:rsid w:val="00D11F0D"/>
    <w:rsid w:val="00D122A0"/>
    <w:rsid w:val="00D12DF7"/>
    <w:rsid w:val="00D12E10"/>
    <w:rsid w:val="00D131DE"/>
    <w:rsid w:val="00D1405D"/>
    <w:rsid w:val="00D1405E"/>
    <w:rsid w:val="00D14990"/>
    <w:rsid w:val="00D14E2F"/>
    <w:rsid w:val="00D1597D"/>
    <w:rsid w:val="00D162AC"/>
    <w:rsid w:val="00D16A8F"/>
    <w:rsid w:val="00D1738E"/>
    <w:rsid w:val="00D1743C"/>
    <w:rsid w:val="00D17931"/>
    <w:rsid w:val="00D17FF9"/>
    <w:rsid w:val="00D200AF"/>
    <w:rsid w:val="00D2028E"/>
    <w:rsid w:val="00D2060D"/>
    <w:rsid w:val="00D216C5"/>
    <w:rsid w:val="00D218A3"/>
    <w:rsid w:val="00D234B0"/>
    <w:rsid w:val="00D239D1"/>
    <w:rsid w:val="00D23D1A"/>
    <w:rsid w:val="00D243ED"/>
    <w:rsid w:val="00D24833"/>
    <w:rsid w:val="00D2484A"/>
    <w:rsid w:val="00D25DBA"/>
    <w:rsid w:val="00D261E4"/>
    <w:rsid w:val="00D26272"/>
    <w:rsid w:val="00D265B7"/>
    <w:rsid w:val="00D267C3"/>
    <w:rsid w:val="00D26C03"/>
    <w:rsid w:val="00D272D9"/>
    <w:rsid w:val="00D27ADA"/>
    <w:rsid w:val="00D27C85"/>
    <w:rsid w:val="00D307E5"/>
    <w:rsid w:val="00D31664"/>
    <w:rsid w:val="00D31852"/>
    <w:rsid w:val="00D31EDC"/>
    <w:rsid w:val="00D322AE"/>
    <w:rsid w:val="00D32780"/>
    <w:rsid w:val="00D32F7D"/>
    <w:rsid w:val="00D3460B"/>
    <w:rsid w:val="00D34891"/>
    <w:rsid w:val="00D34CA8"/>
    <w:rsid w:val="00D34F56"/>
    <w:rsid w:val="00D34FB2"/>
    <w:rsid w:val="00D35CE6"/>
    <w:rsid w:val="00D364FF"/>
    <w:rsid w:val="00D3664E"/>
    <w:rsid w:val="00D36BDE"/>
    <w:rsid w:val="00D36D65"/>
    <w:rsid w:val="00D36E34"/>
    <w:rsid w:val="00D37706"/>
    <w:rsid w:val="00D378E4"/>
    <w:rsid w:val="00D4002C"/>
    <w:rsid w:val="00D402C0"/>
    <w:rsid w:val="00D40720"/>
    <w:rsid w:val="00D410BE"/>
    <w:rsid w:val="00D427EA"/>
    <w:rsid w:val="00D4338E"/>
    <w:rsid w:val="00D440C8"/>
    <w:rsid w:val="00D44342"/>
    <w:rsid w:val="00D45BF6"/>
    <w:rsid w:val="00D46144"/>
    <w:rsid w:val="00D4614A"/>
    <w:rsid w:val="00D46525"/>
    <w:rsid w:val="00D46A4A"/>
    <w:rsid w:val="00D46D2F"/>
    <w:rsid w:val="00D478C4"/>
    <w:rsid w:val="00D5006F"/>
    <w:rsid w:val="00D50696"/>
    <w:rsid w:val="00D50E16"/>
    <w:rsid w:val="00D50F47"/>
    <w:rsid w:val="00D51896"/>
    <w:rsid w:val="00D519BA"/>
    <w:rsid w:val="00D51BF7"/>
    <w:rsid w:val="00D51E6F"/>
    <w:rsid w:val="00D521CC"/>
    <w:rsid w:val="00D528FC"/>
    <w:rsid w:val="00D5321A"/>
    <w:rsid w:val="00D53E0A"/>
    <w:rsid w:val="00D54263"/>
    <w:rsid w:val="00D54B7F"/>
    <w:rsid w:val="00D55780"/>
    <w:rsid w:val="00D55949"/>
    <w:rsid w:val="00D55DF8"/>
    <w:rsid w:val="00D55F8C"/>
    <w:rsid w:val="00D562BE"/>
    <w:rsid w:val="00D572F2"/>
    <w:rsid w:val="00D57F9C"/>
    <w:rsid w:val="00D609EB"/>
    <w:rsid w:val="00D612AF"/>
    <w:rsid w:val="00D6164C"/>
    <w:rsid w:val="00D61C5F"/>
    <w:rsid w:val="00D62404"/>
    <w:rsid w:val="00D628B4"/>
    <w:rsid w:val="00D62FE4"/>
    <w:rsid w:val="00D6372B"/>
    <w:rsid w:val="00D63C56"/>
    <w:rsid w:val="00D63F32"/>
    <w:rsid w:val="00D641CD"/>
    <w:rsid w:val="00D648AA"/>
    <w:rsid w:val="00D65E94"/>
    <w:rsid w:val="00D65F69"/>
    <w:rsid w:val="00D666F1"/>
    <w:rsid w:val="00D66C4B"/>
    <w:rsid w:val="00D66DBA"/>
    <w:rsid w:val="00D67C4E"/>
    <w:rsid w:val="00D703D8"/>
    <w:rsid w:val="00D711AF"/>
    <w:rsid w:val="00D71804"/>
    <w:rsid w:val="00D72A1C"/>
    <w:rsid w:val="00D72DB4"/>
    <w:rsid w:val="00D7340C"/>
    <w:rsid w:val="00D734A7"/>
    <w:rsid w:val="00D7431D"/>
    <w:rsid w:val="00D74461"/>
    <w:rsid w:val="00D752A1"/>
    <w:rsid w:val="00D75E0C"/>
    <w:rsid w:val="00D76285"/>
    <w:rsid w:val="00D76332"/>
    <w:rsid w:val="00D76757"/>
    <w:rsid w:val="00D768A3"/>
    <w:rsid w:val="00D77571"/>
    <w:rsid w:val="00D77689"/>
    <w:rsid w:val="00D77A7B"/>
    <w:rsid w:val="00D77B37"/>
    <w:rsid w:val="00D80557"/>
    <w:rsid w:val="00D80961"/>
    <w:rsid w:val="00D812C5"/>
    <w:rsid w:val="00D81306"/>
    <w:rsid w:val="00D81770"/>
    <w:rsid w:val="00D82844"/>
    <w:rsid w:val="00D830E5"/>
    <w:rsid w:val="00D8337D"/>
    <w:rsid w:val="00D83925"/>
    <w:rsid w:val="00D8399E"/>
    <w:rsid w:val="00D839C2"/>
    <w:rsid w:val="00D83DC2"/>
    <w:rsid w:val="00D840B8"/>
    <w:rsid w:val="00D84533"/>
    <w:rsid w:val="00D845F8"/>
    <w:rsid w:val="00D84BF7"/>
    <w:rsid w:val="00D84FEA"/>
    <w:rsid w:val="00D86959"/>
    <w:rsid w:val="00D86B0E"/>
    <w:rsid w:val="00D8745E"/>
    <w:rsid w:val="00D87BA6"/>
    <w:rsid w:val="00D87DE6"/>
    <w:rsid w:val="00D90140"/>
    <w:rsid w:val="00D9023D"/>
    <w:rsid w:val="00D90297"/>
    <w:rsid w:val="00D90676"/>
    <w:rsid w:val="00D907F9"/>
    <w:rsid w:val="00D90F59"/>
    <w:rsid w:val="00D92DF7"/>
    <w:rsid w:val="00D92E9C"/>
    <w:rsid w:val="00D92FCD"/>
    <w:rsid w:val="00D93512"/>
    <w:rsid w:val="00D93E27"/>
    <w:rsid w:val="00D93E54"/>
    <w:rsid w:val="00D93EF1"/>
    <w:rsid w:val="00D94331"/>
    <w:rsid w:val="00D94FE7"/>
    <w:rsid w:val="00D956C9"/>
    <w:rsid w:val="00D95BF3"/>
    <w:rsid w:val="00D95CB6"/>
    <w:rsid w:val="00D963DF"/>
    <w:rsid w:val="00D977B7"/>
    <w:rsid w:val="00D9795E"/>
    <w:rsid w:val="00D97C77"/>
    <w:rsid w:val="00DA0102"/>
    <w:rsid w:val="00DA038D"/>
    <w:rsid w:val="00DA09C4"/>
    <w:rsid w:val="00DA0B38"/>
    <w:rsid w:val="00DA0B7F"/>
    <w:rsid w:val="00DA15C6"/>
    <w:rsid w:val="00DA1E81"/>
    <w:rsid w:val="00DA24F2"/>
    <w:rsid w:val="00DA268B"/>
    <w:rsid w:val="00DA26AF"/>
    <w:rsid w:val="00DA2F3D"/>
    <w:rsid w:val="00DA2FBE"/>
    <w:rsid w:val="00DA330D"/>
    <w:rsid w:val="00DA3A7B"/>
    <w:rsid w:val="00DA3C1C"/>
    <w:rsid w:val="00DA4104"/>
    <w:rsid w:val="00DA4275"/>
    <w:rsid w:val="00DA43A1"/>
    <w:rsid w:val="00DA441C"/>
    <w:rsid w:val="00DA4EF3"/>
    <w:rsid w:val="00DA50D1"/>
    <w:rsid w:val="00DA6720"/>
    <w:rsid w:val="00DA6DE2"/>
    <w:rsid w:val="00DA6E41"/>
    <w:rsid w:val="00DA743F"/>
    <w:rsid w:val="00DB02DD"/>
    <w:rsid w:val="00DB078D"/>
    <w:rsid w:val="00DB0BCF"/>
    <w:rsid w:val="00DB205E"/>
    <w:rsid w:val="00DB211F"/>
    <w:rsid w:val="00DB21D4"/>
    <w:rsid w:val="00DB21E0"/>
    <w:rsid w:val="00DB2398"/>
    <w:rsid w:val="00DB24CF"/>
    <w:rsid w:val="00DB26B7"/>
    <w:rsid w:val="00DB2A5A"/>
    <w:rsid w:val="00DB39BE"/>
    <w:rsid w:val="00DB4B69"/>
    <w:rsid w:val="00DB5202"/>
    <w:rsid w:val="00DB5C1F"/>
    <w:rsid w:val="00DB5D59"/>
    <w:rsid w:val="00DB62E9"/>
    <w:rsid w:val="00DB65F3"/>
    <w:rsid w:val="00DB7584"/>
    <w:rsid w:val="00DB7E76"/>
    <w:rsid w:val="00DC048E"/>
    <w:rsid w:val="00DC0A17"/>
    <w:rsid w:val="00DC2003"/>
    <w:rsid w:val="00DC26E4"/>
    <w:rsid w:val="00DC2D9C"/>
    <w:rsid w:val="00DC2E19"/>
    <w:rsid w:val="00DC30FE"/>
    <w:rsid w:val="00DC36C5"/>
    <w:rsid w:val="00DC38FA"/>
    <w:rsid w:val="00DC3D87"/>
    <w:rsid w:val="00DC406D"/>
    <w:rsid w:val="00DC412A"/>
    <w:rsid w:val="00DC55D9"/>
    <w:rsid w:val="00DC577E"/>
    <w:rsid w:val="00DC5A51"/>
    <w:rsid w:val="00DC5CFD"/>
    <w:rsid w:val="00DC6A55"/>
    <w:rsid w:val="00DC6AB6"/>
    <w:rsid w:val="00DC7196"/>
    <w:rsid w:val="00DD0249"/>
    <w:rsid w:val="00DD0885"/>
    <w:rsid w:val="00DD11E4"/>
    <w:rsid w:val="00DD123C"/>
    <w:rsid w:val="00DD13E9"/>
    <w:rsid w:val="00DD19F8"/>
    <w:rsid w:val="00DD1D27"/>
    <w:rsid w:val="00DD29F7"/>
    <w:rsid w:val="00DD3277"/>
    <w:rsid w:val="00DD3413"/>
    <w:rsid w:val="00DD4631"/>
    <w:rsid w:val="00DD4725"/>
    <w:rsid w:val="00DD4BC7"/>
    <w:rsid w:val="00DD5002"/>
    <w:rsid w:val="00DD59BB"/>
    <w:rsid w:val="00DD5EBF"/>
    <w:rsid w:val="00DD6B7C"/>
    <w:rsid w:val="00DD73C8"/>
    <w:rsid w:val="00DD7932"/>
    <w:rsid w:val="00DD7E7B"/>
    <w:rsid w:val="00DE08F0"/>
    <w:rsid w:val="00DE0AB3"/>
    <w:rsid w:val="00DE0AD0"/>
    <w:rsid w:val="00DE0D99"/>
    <w:rsid w:val="00DE1B32"/>
    <w:rsid w:val="00DE25F6"/>
    <w:rsid w:val="00DE2D7E"/>
    <w:rsid w:val="00DE3ADD"/>
    <w:rsid w:val="00DE3DFE"/>
    <w:rsid w:val="00DE4BB9"/>
    <w:rsid w:val="00DE5CEB"/>
    <w:rsid w:val="00DE692F"/>
    <w:rsid w:val="00DE7D6D"/>
    <w:rsid w:val="00DF035E"/>
    <w:rsid w:val="00DF047E"/>
    <w:rsid w:val="00DF073A"/>
    <w:rsid w:val="00DF09A2"/>
    <w:rsid w:val="00DF10A0"/>
    <w:rsid w:val="00DF12CE"/>
    <w:rsid w:val="00DF14D2"/>
    <w:rsid w:val="00DF2030"/>
    <w:rsid w:val="00DF21D0"/>
    <w:rsid w:val="00DF2259"/>
    <w:rsid w:val="00DF2485"/>
    <w:rsid w:val="00DF2D63"/>
    <w:rsid w:val="00DF3391"/>
    <w:rsid w:val="00DF3833"/>
    <w:rsid w:val="00DF38B9"/>
    <w:rsid w:val="00DF4317"/>
    <w:rsid w:val="00DF43C0"/>
    <w:rsid w:val="00DF4F05"/>
    <w:rsid w:val="00DF4F3B"/>
    <w:rsid w:val="00DF5399"/>
    <w:rsid w:val="00DF5E81"/>
    <w:rsid w:val="00DF617F"/>
    <w:rsid w:val="00DF64F0"/>
    <w:rsid w:val="00DF67B4"/>
    <w:rsid w:val="00DF6D29"/>
    <w:rsid w:val="00DF70EA"/>
    <w:rsid w:val="00DF71F4"/>
    <w:rsid w:val="00DF764D"/>
    <w:rsid w:val="00DF77CC"/>
    <w:rsid w:val="00DF78B4"/>
    <w:rsid w:val="00DF7CD7"/>
    <w:rsid w:val="00E01047"/>
    <w:rsid w:val="00E01411"/>
    <w:rsid w:val="00E03024"/>
    <w:rsid w:val="00E034F6"/>
    <w:rsid w:val="00E03C8B"/>
    <w:rsid w:val="00E04022"/>
    <w:rsid w:val="00E04581"/>
    <w:rsid w:val="00E047B8"/>
    <w:rsid w:val="00E0492C"/>
    <w:rsid w:val="00E050AF"/>
    <w:rsid w:val="00E05D60"/>
    <w:rsid w:val="00E0610D"/>
    <w:rsid w:val="00E079A4"/>
    <w:rsid w:val="00E10796"/>
    <w:rsid w:val="00E11396"/>
    <w:rsid w:val="00E124E2"/>
    <w:rsid w:val="00E12C45"/>
    <w:rsid w:val="00E12C90"/>
    <w:rsid w:val="00E13495"/>
    <w:rsid w:val="00E135AC"/>
    <w:rsid w:val="00E139F9"/>
    <w:rsid w:val="00E14670"/>
    <w:rsid w:val="00E14913"/>
    <w:rsid w:val="00E15015"/>
    <w:rsid w:val="00E1511F"/>
    <w:rsid w:val="00E1536C"/>
    <w:rsid w:val="00E15503"/>
    <w:rsid w:val="00E15553"/>
    <w:rsid w:val="00E160EF"/>
    <w:rsid w:val="00E16333"/>
    <w:rsid w:val="00E17538"/>
    <w:rsid w:val="00E17E43"/>
    <w:rsid w:val="00E2002B"/>
    <w:rsid w:val="00E2011C"/>
    <w:rsid w:val="00E20B9E"/>
    <w:rsid w:val="00E20D23"/>
    <w:rsid w:val="00E210A4"/>
    <w:rsid w:val="00E21C84"/>
    <w:rsid w:val="00E21EEF"/>
    <w:rsid w:val="00E224E6"/>
    <w:rsid w:val="00E22A67"/>
    <w:rsid w:val="00E235BF"/>
    <w:rsid w:val="00E23658"/>
    <w:rsid w:val="00E237DA"/>
    <w:rsid w:val="00E24246"/>
    <w:rsid w:val="00E244A9"/>
    <w:rsid w:val="00E2513D"/>
    <w:rsid w:val="00E257F1"/>
    <w:rsid w:val="00E25BD8"/>
    <w:rsid w:val="00E26260"/>
    <w:rsid w:val="00E26300"/>
    <w:rsid w:val="00E26404"/>
    <w:rsid w:val="00E26617"/>
    <w:rsid w:val="00E266E2"/>
    <w:rsid w:val="00E269A5"/>
    <w:rsid w:val="00E26BC6"/>
    <w:rsid w:val="00E270E1"/>
    <w:rsid w:val="00E2733D"/>
    <w:rsid w:val="00E27A3A"/>
    <w:rsid w:val="00E3012B"/>
    <w:rsid w:val="00E30568"/>
    <w:rsid w:val="00E30A22"/>
    <w:rsid w:val="00E318EC"/>
    <w:rsid w:val="00E31965"/>
    <w:rsid w:val="00E31D30"/>
    <w:rsid w:val="00E32FA7"/>
    <w:rsid w:val="00E33142"/>
    <w:rsid w:val="00E33911"/>
    <w:rsid w:val="00E349B1"/>
    <w:rsid w:val="00E35E39"/>
    <w:rsid w:val="00E35F2B"/>
    <w:rsid w:val="00E36396"/>
    <w:rsid w:val="00E36499"/>
    <w:rsid w:val="00E36697"/>
    <w:rsid w:val="00E367AC"/>
    <w:rsid w:val="00E36F3B"/>
    <w:rsid w:val="00E370AE"/>
    <w:rsid w:val="00E3716C"/>
    <w:rsid w:val="00E371EB"/>
    <w:rsid w:val="00E37BB7"/>
    <w:rsid w:val="00E37C46"/>
    <w:rsid w:val="00E4109E"/>
    <w:rsid w:val="00E419D6"/>
    <w:rsid w:val="00E4212C"/>
    <w:rsid w:val="00E4292D"/>
    <w:rsid w:val="00E42EF8"/>
    <w:rsid w:val="00E43629"/>
    <w:rsid w:val="00E445FC"/>
    <w:rsid w:val="00E44A69"/>
    <w:rsid w:val="00E44ED0"/>
    <w:rsid w:val="00E45220"/>
    <w:rsid w:val="00E45748"/>
    <w:rsid w:val="00E45870"/>
    <w:rsid w:val="00E47589"/>
    <w:rsid w:val="00E47D01"/>
    <w:rsid w:val="00E50577"/>
    <w:rsid w:val="00E50B10"/>
    <w:rsid w:val="00E51313"/>
    <w:rsid w:val="00E52141"/>
    <w:rsid w:val="00E52241"/>
    <w:rsid w:val="00E523F5"/>
    <w:rsid w:val="00E52DFE"/>
    <w:rsid w:val="00E5322E"/>
    <w:rsid w:val="00E5351F"/>
    <w:rsid w:val="00E535F0"/>
    <w:rsid w:val="00E540E7"/>
    <w:rsid w:val="00E54577"/>
    <w:rsid w:val="00E54597"/>
    <w:rsid w:val="00E5490F"/>
    <w:rsid w:val="00E54DD5"/>
    <w:rsid w:val="00E54F38"/>
    <w:rsid w:val="00E557F5"/>
    <w:rsid w:val="00E56AD9"/>
    <w:rsid w:val="00E56FCB"/>
    <w:rsid w:val="00E577AC"/>
    <w:rsid w:val="00E60657"/>
    <w:rsid w:val="00E60D18"/>
    <w:rsid w:val="00E613E0"/>
    <w:rsid w:val="00E619D3"/>
    <w:rsid w:val="00E61AFC"/>
    <w:rsid w:val="00E6297E"/>
    <w:rsid w:val="00E62A04"/>
    <w:rsid w:val="00E62F57"/>
    <w:rsid w:val="00E63707"/>
    <w:rsid w:val="00E63CC6"/>
    <w:rsid w:val="00E6476C"/>
    <w:rsid w:val="00E64AE2"/>
    <w:rsid w:val="00E65327"/>
    <w:rsid w:val="00E655E9"/>
    <w:rsid w:val="00E658D6"/>
    <w:rsid w:val="00E678D0"/>
    <w:rsid w:val="00E67CFD"/>
    <w:rsid w:val="00E70950"/>
    <w:rsid w:val="00E70B38"/>
    <w:rsid w:val="00E70D05"/>
    <w:rsid w:val="00E72836"/>
    <w:rsid w:val="00E7290D"/>
    <w:rsid w:val="00E73161"/>
    <w:rsid w:val="00E73645"/>
    <w:rsid w:val="00E736EE"/>
    <w:rsid w:val="00E737FC"/>
    <w:rsid w:val="00E75957"/>
    <w:rsid w:val="00E7625D"/>
    <w:rsid w:val="00E7658F"/>
    <w:rsid w:val="00E76592"/>
    <w:rsid w:val="00E765BC"/>
    <w:rsid w:val="00E7691E"/>
    <w:rsid w:val="00E77183"/>
    <w:rsid w:val="00E7738F"/>
    <w:rsid w:val="00E7766F"/>
    <w:rsid w:val="00E801CE"/>
    <w:rsid w:val="00E8087E"/>
    <w:rsid w:val="00E80D41"/>
    <w:rsid w:val="00E81642"/>
    <w:rsid w:val="00E8209E"/>
    <w:rsid w:val="00E82B18"/>
    <w:rsid w:val="00E834BB"/>
    <w:rsid w:val="00E835BE"/>
    <w:rsid w:val="00E83A9F"/>
    <w:rsid w:val="00E83CA4"/>
    <w:rsid w:val="00E846FF"/>
    <w:rsid w:val="00E848BF"/>
    <w:rsid w:val="00E85256"/>
    <w:rsid w:val="00E8528F"/>
    <w:rsid w:val="00E85F1C"/>
    <w:rsid w:val="00E860B4"/>
    <w:rsid w:val="00E873E8"/>
    <w:rsid w:val="00E87846"/>
    <w:rsid w:val="00E87AC8"/>
    <w:rsid w:val="00E87B2E"/>
    <w:rsid w:val="00E90113"/>
    <w:rsid w:val="00E90794"/>
    <w:rsid w:val="00E90B0B"/>
    <w:rsid w:val="00E90D61"/>
    <w:rsid w:val="00E91A33"/>
    <w:rsid w:val="00E91BAE"/>
    <w:rsid w:val="00E91BBF"/>
    <w:rsid w:val="00E9244C"/>
    <w:rsid w:val="00E932AB"/>
    <w:rsid w:val="00E938A5"/>
    <w:rsid w:val="00E93B8D"/>
    <w:rsid w:val="00E93EA0"/>
    <w:rsid w:val="00E94302"/>
    <w:rsid w:val="00E9458D"/>
    <w:rsid w:val="00E9576E"/>
    <w:rsid w:val="00E9595B"/>
    <w:rsid w:val="00E95C63"/>
    <w:rsid w:val="00E960A7"/>
    <w:rsid w:val="00E969CA"/>
    <w:rsid w:val="00E9706D"/>
    <w:rsid w:val="00E971F6"/>
    <w:rsid w:val="00E972E8"/>
    <w:rsid w:val="00E97B1F"/>
    <w:rsid w:val="00EA06AB"/>
    <w:rsid w:val="00EA0836"/>
    <w:rsid w:val="00EA0A5A"/>
    <w:rsid w:val="00EA2B36"/>
    <w:rsid w:val="00EA3FB1"/>
    <w:rsid w:val="00EA4486"/>
    <w:rsid w:val="00EA4A97"/>
    <w:rsid w:val="00EA4D6C"/>
    <w:rsid w:val="00EA4F11"/>
    <w:rsid w:val="00EA517A"/>
    <w:rsid w:val="00EA575D"/>
    <w:rsid w:val="00EA67C3"/>
    <w:rsid w:val="00EA69F8"/>
    <w:rsid w:val="00EA7685"/>
    <w:rsid w:val="00EA7777"/>
    <w:rsid w:val="00EA7BF1"/>
    <w:rsid w:val="00EA7EDE"/>
    <w:rsid w:val="00EB0230"/>
    <w:rsid w:val="00EB139A"/>
    <w:rsid w:val="00EB1EAF"/>
    <w:rsid w:val="00EB21A4"/>
    <w:rsid w:val="00EB42CD"/>
    <w:rsid w:val="00EB55B7"/>
    <w:rsid w:val="00EB57F3"/>
    <w:rsid w:val="00EB5DA4"/>
    <w:rsid w:val="00EB5DC3"/>
    <w:rsid w:val="00EB5EA3"/>
    <w:rsid w:val="00EB6045"/>
    <w:rsid w:val="00EB6258"/>
    <w:rsid w:val="00EB6635"/>
    <w:rsid w:val="00EB66F2"/>
    <w:rsid w:val="00EB6A44"/>
    <w:rsid w:val="00EB6B15"/>
    <w:rsid w:val="00EB6CEA"/>
    <w:rsid w:val="00EB701D"/>
    <w:rsid w:val="00EB77BB"/>
    <w:rsid w:val="00EB7B9B"/>
    <w:rsid w:val="00EC001E"/>
    <w:rsid w:val="00EC0B31"/>
    <w:rsid w:val="00EC13D6"/>
    <w:rsid w:val="00EC1A08"/>
    <w:rsid w:val="00EC2328"/>
    <w:rsid w:val="00EC2445"/>
    <w:rsid w:val="00EC273D"/>
    <w:rsid w:val="00EC3287"/>
    <w:rsid w:val="00EC337D"/>
    <w:rsid w:val="00EC3A1A"/>
    <w:rsid w:val="00EC42BF"/>
    <w:rsid w:val="00EC4CC2"/>
    <w:rsid w:val="00EC4EDD"/>
    <w:rsid w:val="00EC56B8"/>
    <w:rsid w:val="00EC6772"/>
    <w:rsid w:val="00EC6C67"/>
    <w:rsid w:val="00EC797E"/>
    <w:rsid w:val="00ED0156"/>
    <w:rsid w:val="00ED01C2"/>
    <w:rsid w:val="00ED03A6"/>
    <w:rsid w:val="00ED066C"/>
    <w:rsid w:val="00ED0D0A"/>
    <w:rsid w:val="00ED0E1F"/>
    <w:rsid w:val="00ED116E"/>
    <w:rsid w:val="00ED15E8"/>
    <w:rsid w:val="00ED16E1"/>
    <w:rsid w:val="00ED1BDA"/>
    <w:rsid w:val="00ED307F"/>
    <w:rsid w:val="00ED34ED"/>
    <w:rsid w:val="00ED36BB"/>
    <w:rsid w:val="00ED438B"/>
    <w:rsid w:val="00ED469D"/>
    <w:rsid w:val="00ED4C5C"/>
    <w:rsid w:val="00ED5355"/>
    <w:rsid w:val="00ED5F45"/>
    <w:rsid w:val="00ED6564"/>
    <w:rsid w:val="00ED6E6B"/>
    <w:rsid w:val="00ED7244"/>
    <w:rsid w:val="00ED73B1"/>
    <w:rsid w:val="00ED7B81"/>
    <w:rsid w:val="00EE02EE"/>
    <w:rsid w:val="00EE047F"/>
    <w:rsid w:val="00EE05D2"/>
    <w:rsid w:val="00EE100D"/>
    <w:rsid w:val="00EE187F"/>
    <w:rsid w:val="00EE1C4F"/>
    <w:rsid w:val="00EE1DB3"/>
    <w:rsid w:val="00EE226E"/>
    <w:rsid w:val="00EE261A"/>
    <w:rsid w:val="00EE2671"/>
    <w:rsid w:val="00EE2702"/>
    <w:rsid w:val="00EE32C3"/>
    <w:rsid w:val="00EE4147"/>
    <w:rsid w:val="00EE45C3"/>
    <w:rsid w:val="00EE547E"/>
    <w:rsid w:val="00EE5714"/>
    <w:rsid w:val="00EE5851"/>
    <w:rsid w:val="00EE6180"/>
    <w:rsid w:val="00EE6B09"/>
    <w:rsid w:val="00EE6E56"/>
    <w:rsid w:val="00EE6E6A"/>
    <w:rsid w:val="00EE6FE5"/>
    <w:rsid w:val="00EE746F"/>
    <w:rsid w:val="00EE7AAF"/>
    <w:rsid w:val="00EE7C78"/>
    <w:rsid w:val="00EF0013"/>
    <w:rsid w:val="00EF0896"/>
    <w:rsid w:val="00EF0EA9"/>
    <w:rsid w:val="00EF1C94"/>
    <w:rsid w:val="00EF27BE"/>
    <w:rsid w:val="00EF2876"/>
    <w:rsid w:val="00EF2A10"/>
    <w:rsid w:val="00EF2BAF"/>
    <w:rsid w:val="00EF316D"/>
    <w:rsid w:val="00EF3296"/>
    <w:rsid w:val="00EF44AD"/>
    <w:rsid w:val="00EF50EC"/>
    <w:rsid w:val="00EF5217"/>
    <w:rsid w:val="00EF5DC2"/>
    <w:rsid w:val="00EF60E5"/>
    <w:rsid w:val="00EF62BD"/>
    <w:rsid w:val="00EF6A16"/>
    <w:rsid w:val="00EF6BAB"/>
    <w:rsid w:val="00EF7709"/>
    <w:rsid w:val="00EF778C"/>
    <w:rsid w:val="00F00567"/>
    <w:rsid w:val="00F0065C"/>
    <w:rsid w:val="00F00B2F"/>
    <w:rsid w:val="00F00BB5"/>
    <w:rsid w:val="00F00C32"/>
    <w:rsid w:val="00F01AC2"/>
    <w:rsid w:val="00F028B5"/>
    <w:rsid w:val="00F02A60"/>
    <w:rsid w:val="00F02CAF"/>
    <w:rsid w:val="00F035B1"/>
    <w:rsid w:val="00F03C07"/>
    <w:rsid w:val="00F03E0D"/>
    <w:rsid w:val="00F042BF"/>
    <w:rsid w:val="00F045BE"/>
    <w:rsid w:val="00F04D3D"/>
    <w:rsid w:val="00F05219"/>
    <w:rsid w:val="00F055E8"/>
    <w:rsid w:val="00F07539"/>
    <w:rsid w:val="00F075EB"/>
    <w:rsid w:val="00F077FC"/>
    <w:rsid w:val="00F1023A"/>
    <w:rsid w:val="00F104E6"/>
    <w:rsid w:val="00F112C7"/>
    <w:rsid w:val="00F11760"/>
    <w:rsid w:val="00F11A4B"/>
    <w:rsid w:val="00F11EB8"/>
    <w:rsid w:val="00F13821"/>
    <w:rsid w:val="00F13BC8"/>
    <w:rsid w:val="00F13DDA"/>
    <w:rsid w:val="00F14393"/>
    <w:rsid w:val="00F15AED"/>
    <w:rsid w:val="00F161C8"/>
    <w:rsid w:val="00F16C11"/>
    <w:rsid w:val="00F16C9E"/>
    <w:rsid w:val="00F17729"/>
    <w:rsid w:val="00F17F0A"/>
    <w:rsid w:val="00F2046B"/>
    <w:rsid w:val="00F2079B"/>
    <w:rsid w:val="00F20813"/>
    <w:rsid w:val="00F21D87"/>
    <w:rsid w:val="00F21E20"/>
    <w:rsid w:val="00F21FDF"/>
    <w:rsid w:val="00F22958"/>
    <w:rsid w:val="00F22B73"/>
    <w:rsid w:val="00F22FBE"/>
    <w:rsid w:val="00F23348"/>
    <w:rsid w:val="00F246F1"/>
    <w:rsid w:val="00F24D9D"/>
    <w:rsid w:val="00F2546C"/>
    <w:rsid w:val="00F25A3D"/>
    <w:rsid w:val="00F25ABB"/>
    <w:rsid w:val="00F26581"/>
    <w:rsid w:val="00F30592"/>
    <w:rsid w:val="00F3190E"/>
    <w:rsid w:val="00F32A0D"/>
    <w:rsid w:val="00F32A47"/>
    <w:rsid w:val="00F32F4F"/>
    <w:rsid w:val="00F3349A"/>
    <w:rsid w:val="00F33693"/>
    <w:rsid w:val="00F33AC0"/>
    <w:rsid w:val="00F34076"/>
    <w:rsid w:val="00F341A4"/>
    <w:rsid w:val="00F34F0D"/>
    <w:rsid w:val="00F35B0D"/>
    <w:rsid w:val="00F35D63"/>
    <w:rsid w:val="00F36268"/>
    <w:rsid w:val="00F36E3C"/>
    <w:rsid w:val="00F37146"/>
    <w:rsid w:val="00F372A0"/>
    <w:rsid w:val="00F3773A"/>
    <w:rsid w:val="00F4025F"/>
    <w:rsid w:val="00F40452"/>
    <w:rsid w:val="00F404D7"/>
    <w:rsid w:val="00F405E8"/>
    <w:rsid w:val="00F40FCF"/>
    <w:rsid w:val="00F412D3"/>
    <w:rsid w:val="00F41E6A"/>
    <w:rsid w:val="00F42E9A"/>
    <w:rsid w:val="00F433A8"/>
    <w:rsid w:val="00F43618"/>
    <w:rsid w:val="00F438B2"/>
    <w:rsid w:val="00F438E4"/>
    <w:rsid w:val="00F43A52"/>
    <w:rsid w:val="00F442ED"/>
    <w:rsid w:val="00F44619"/>
    <w:rsid w:val="00F446B8"/>
    <w:rsid w:val="00F4473F"/>
    <w:rsid w:val="00F4484B"/>
    <w:rsid w:val="00F44DF4"/>
    <w:rsid w:val="00F44F6C"/>
    <w:rsid w:val="00F45125"/>
    <w:rsid w:val="00F453ED"/>
    <w:rsid w:val="00F45840"/>
    <w:rsid w:val="00F458BD"/>
    <w:rsid w:val="00F45D29"/>
    <w:rsid w:val="00F45E6E"/>
    <w:rsid w:val="00F45F0B"/>
    <w:rsid w:val="00F46B38"/>
    <w:rsid w:val="00F46DBA"/>
    <w:rsid w:val="00F47E61"/>
    <w:rsid w:val="00F516CA"/>
    <w:rsid w:val="00F526CB"/>
    <w:rsid w:val="00F52E55"/>
    <w:rsid w:val="00F53362"/>
    <w:rsid w:val="00F5365D"/>
    <w:rsid w:val="00F54963"/>
    <w:rsid w:val="00F559A5"/>
    <w:rsid w:val="00F55DE4"/>
    <w:rsid w:val="00F55EF1"/>
    <w:rsid w:val="00F56560"/>
    <w:rsid w:val="00F56C12"/>
    <w:rsid w:val="00F56C50"/>
    <w:rsid w:val="00F56E0D"/>
    <w:rsid w:val="00F571A9"/>
    <w:rsid w:val="00F5766E"/>
    <w:rsid w:val="00F578DB"/>
    <w:rsid w:val="00F5790E"/>
    <w:rsid w:val="00F60823"/>
    <w:rsid w:val="00F616AC"/>
    <w:rsid w:val="00F617D2"/>
    <w:rsid w:val="00F61E26"/>
    <w:rsid w:val="00F61FB0"/>
    <w:rsid w:val="00F62048"/>
    <w:rsid w:val="00F62869"/>
    <w:rsid w:val="00F62F5E"/>
    <w:rsid w:val="00F62FA4"/>
    <w:rsid w:val="00F62FB6"/>
    <w:rsid w:val="00F630E1"/>
    <w:rsid w:val="00F63720"/>
    <w:rsid w:val="00F63B2C"/>
    <w:rsid w:val="00F64BA9"/>
    <w:rsid w:val="00F64CFC"/>
    <w:rsid w:val="00F64D30"/>
    <w:rsid w:val="00F64F6F"/>
    <w:rsid w:val="00F64FD1"/>
    <w:rsid w:val="00F65380"/>
    <w:rsid w:val="00F655F8"/>
    <w:rsid w:val="00F657E2"/>
    <w:rsid w:val="00F6589F"/>
    <w:rsid w:val="00F65B2A"/>
    <w:rsid w:val="00F66499"/>
    <w:rsid w:val="00F66BE3"/>
    <w:rsid w:val="00F66DA5"/>
    <w:rsid w:val="00F6739F"/>
    <w:rsid w:val="00F70545"/>
    <w:rsid w:val="00F70BE9"/>
    <w:rsid w:val="00F71AEB"/>
    <w:rsid w:val="00F725BB"/>
    <w:rsid w:val="00F727BD"/>
    <w:rsid w:val="00F7283C"/>
    <w:rsid w:val="00F736B1"/>
    <w:rsid w:val="00F737B6"/>
    <w:rsid w:val="00F73BEE"/>
    <w:rsid w:val="00F73CD2"/>
    <w:rsid w:val="00F73FA0"/>
    <w:rsid w:val="00F741CA"/>
    <w:rsid w:val="00F74362"/>
    <w:rsid w:val="00F74557"/>
    <w:rsid w:val="00F74C36"/>
    <w:rsid w:val="00F74DFB"/>
    <w:rsid w:val="00F75752"/>
    <w:rsid w:val="00F75D09"/>
    <w:rsid w:val="00F760F3"/>
    <w:rsid w:val="00F7616D"/>
    <w:rsid w:val="00F76313"/>
    <w:rsid w:val="00F76BA0"/>
    <w:rsid w:val="00F7770D"/>
    <w:rsid w:val="00F77C98"/>
    <w:rsid w:val="00F8012A"/>
    <w:rsid w:val="00F80459"/>
    <w:rsid w:val="00F8068B"/>
    <w:rsid w:val="00F807C8"/>
    <w:rsid w:val="00F80858"/>
    <w:rsid w:val="00F80A23"/>
    <w:rsid w:val="00F80B87"/>
    <w:rsid w:val="00F80BEF"/>
    <w:rsid w:val="00F80E22"/>
    <w:rsid w:val="00F81201"/>
    <w:rsid w:val="00F81292"/>
    <w:rsid w:val="00F8167E"/>
    <w:rsid w:val="00F81A7C"/>
    <w:rsid w:val="00F820B2"/>
    <w:rsid w:val="00F8243A"/>
    <w:rsid w:val="00F82B06"/>
    <w:rsid w:val="00F82BD6"/>
    <w:rsid w:val="00F82E9D"/>
    <w:rsid w:val="00F84356"/>
    <w:rsid w:val="00F84D30"/>
    <w:rsid w:val="00F85CD7"/>
    <w:rsid w:val="00F85D41"/>
    <w:rsid w:val="00F85E2A"/>
    <w:rsid w:val="00F8649E"/>
    <w:rsid w:val="00F869E5"/>
    <w:rsid w:val="00F86E74"/>
    <w:rsid w:val="00F87045"/>
    <w:rsid w:val="00F874AA"/>
    <w:rsid w:val="00F8776C"/>
    <w:rsid w:val="00F900D0"/>
    <w:rsid w:val="00F907F5"/>
    <w:rsid w:val="00F90BF2"/>
    <w:rsid w:val="00F90C96"/>
    <w:rsid w:val="00F919E7"/>
    <w:rsid w:val="00F91BA1"/>
    <w:rsid w:val="00F91E9F"/>
    <w:rsid w:val="00F92A31"/>
    <w:rsid w:val="00F932B5"/>
    <w:rsid w:val="00F9385C"/>
    <w:rsid w:val="00F93BAF"/>
    <w:rsid w:val="00F93BC6"/>
    <w:rsid w:val="00F9426D"/>
    <w:rsid w:val="00F946BA"/>
    <w:rsid w:val="00F94DAF"/>
    <w:rsid w:val="00F94F2A"/>
    <w:rsid w:val="00F950C0"/>
    <w:rsid w:val="00F95705"/>
    <w:rsid w:val="00F95CE4"/>
    <w:rsid w:val="00F95D7D"/>
    <w:rsid w:val="00F95F9D"/>
    <w:rsid w:val="00F96261"/>
    <w:rsid w:val="00F96D3B"/>
    <w:rsid w:val="00F972D6"/>
    <w:rsid w:val="00F97C50"/>
    <w:rsid w:val="00F97C77"/>
    <w:rsid w:val="00FA0817"/>
    <w:rsid w:val="00FA0D38"/>
    <w:rsid w:val="00FA157F"/>
    <w:rsid w:val="00FA1DA3"/>
    <w:rsid w:val="00FA2BE3"/>
    <w:rsid w:val="00FA2F43"/>
    <w:rsid w:val="00FA3595"/>
    <w:rsid w:val="00FA3BA7"/>
    <w:rsid w:val="00FA499C"/>
    <w:rsid w:val="00FA4A3B"/>
    <w:rsid w:val="00FA4C6A"/>
    <w:rsid w:val="00FA5253"/>
    <w:rsid w:val="00FA5EA2"/>
    <w:rsid w:val="00FA6DBD"/>
    <w:rsid w:val="00FA73F0"/>
    <w:rsid w:val="00FA7692"/>
    <w:rsid w:val="00FA7EDC"/>
    <w:rsid w:val="00FB06BD"/>
    <w:rsid w:val="00FB0819"/>
    <w:rsid w:val="00FB0978"/>
    <w:rsid w:val="00FB0E21"/>
    <w:rsid w:val="00FB15AD"/>
    <w:rsid w:val="00FB1E7D"/>
    <w:rsid w:val="00FB2C78"/>
    <w:rsid w:val="00FB3D0A"/>
    <w:rsid w:val="00FB3DFB"/>
    <w:rsid w:val="00FB4896"/>
    <w:rsid w:val="00FB4D3D"/>
    <w:rsid w:val="00FB509E"/>
    <w:rsid w:val="00FB566B"/>
    <w:rsid w:val="00FB71E7"/>
    <w:rsid w:val="00FB7412"/>
    <w:rsid w:val="00FB7814"/>
    <w:rsid w:val="00FB784E"/>
    <w:rsid w:val="00FB78C1"/>
    <w:rsid w:val="00FB7A12"/>
    <w:rsid w:val="00FB7CFD"/>
    <w:rsid w:val="00FB7D8C"/>
    <w:rsid w:val="00FC0615"/>
    <w:rsid w:val="00FC10CD"/>
    <w:rsid w:val="00FC2C0A"/>
    <w:rsid w:val="00FC2CC0"/>
    <w:rsid w:val="00FC3458"/>
    <w:rsid w:val="00FC346E"/>
    <w:rsid w:val="00FC3CA8"/>
    <w:rsid w:val="00FC4DD3"/>
    <w:rsid w:val="00FC4E8C"/>
    <w:rsid w:val="00FC4F66"/>
    <w:rsid w:val="00FC5806"/>
    <w:rsid w:val="00FC6267"/>
    <w:rsid w:val="00FC7714"/>
    <w:rsid w:val="00FD00E6"/>
    <w:rsid w:val="00FD0AF6"/>
    <w:rsid w:val="00FD1607"/>
    <w:rsid w:val="00FD1A9D"/>
    <w:rsid w:val="00FD230B"/>
    <w:rsid w:val="00FD2751"/>
    <w:rsid w:val="00FD3701"/>
    <w:rsid w:val="00FD3C55"/>
    <w:rsid w:val="00FD3DF3"/>
    <w:rsid w:val="00FD4550"/>
    <w:rsid w:val="00FD4671"/>
    <w:rsid w:val="00FD4ADC"/>
    <w:rsid w:val="00FD4B5E"/>
    <w:rsid w:val="00FD4EDA"/>
    <w:rsid w:val="00FD57ED"/>
    <w:rsid w:val="00FD5ADD"/>
    <w:rsid w:val="00FD5CF6"/>
    <w:rsid w:val="00FD6434"/>
    <w:rsid w:val="00FD6AA9"/>
    <w:rsid w:val="00FD708D"/>
    <w:rsid w:val="00FD7EB4"/>
    <w:rsid w:val="00FE0121"/>
    <w:rsid w:val="00FE0405"/>
    <w:rsid w:val="00FE0487"/>
    <w:rsid w:val="00FE06BD"/>
    <w:rsid w:val="00FE0CB4"/>
    <w:rsid w:val="00FE20EF"/>
    <w:rsid w:val="00FE2CB1"/>
    <w:rsid w:val="00FE33A9"/>
    <w:rsid w:val="00FE4CA7"/>
    <w:rsid w:val="00FE4DC5"/>
    <w:rsid w:val="00FE645D"/>
    <w:rsid w:val="00FE6B93"/>
    <w:rsid w:val="00FE706B"/>
    <w:rsid w:val="00FE7320"/>
    <w:rsid w:val="00FE748B"/>
    <w:rsid w:val="00FE78BD"/>
    <w:rsid w:val="00FE7F51"/>
    <w:rsid w:val="00FF024F"/>
    <w:rsid w:val="00FF06A8"/>
    <w:rsid w:val="00FF1447"/>
    <w:rsid w:val="00FF1502"/>
    <w:rsid w:val="00FF1554"/>
    <w:rsid w:val="00FF295C"/>
    <w:rsid w:val="00FF39E7"/>
    <w:rsid w:val="00FF475A"/>
    <w:rsid w:val="00FF4824"/>
    <w:rsid w:val="00FF4D81"/>
    <w:rsid w:val="00FF5B6A"/>
    <w:rsid w:val="00FF5CC5"/>
    <w:rsid w:val="00FF61BA"/>
    <w:rsid w:val="00FF6669"/>
    <w:rsid w:val="00FF6802"/>
    <w:rsid w:val="00FF772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AED97"/>
  <w15:docId w15:val="{61EFA36A-E2FC-4AB0-9CE6-658EBC8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12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4906" w:wrap="notBeside" w:vAnchor="page" w:hAnchor="margin" w:y="15001"/>
      <w:tabs>
        <w:tab w:val="left" w:pos="1701"/>
        <w:tab w:val="left" w:pos="3828"/>
      </w:tabs>
      <w:spacing w:before="40" w:after="120" w:line="200" w:lineRule="exact"/>
      <w:jc w:val="center"/>
      <w:outlineLvl w:val="0"/>
    </w:pPr>
    <w:rPr>
      <w:rFonts w:ascii="Book Antiqua" w:hAnsi="Book Antiqua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Calligraphy" w:hAnsi="Lucida Calligraphy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Optimum" w:hAnsi="Optimum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Optimum" w:hAnsi="Optimum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Optimum" w:hAnsi="Optimum"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Optimum" w:hAnsi="Optimum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om">
    <w:name w:val="peom"/>
    <w:basedOn w:val="BodyText"/>
    <w:pPr>
      <w:spacing w:after="0"/>
    </w:pPr>
    <w:rPr>
      <w:rFonts w:ascii="Optimum" w:hAnsi="Optimum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DI">
    <w:name w:val="DI"/>
    <w:aliases w:val="Diary Item"/>
    <w:pPr>
      <w:tabs>
        <w:tab w:val="right" w:pos="1304"/>
        <w:tab w:val="left" w:pos="1418"/>
      </w:tabs>
      <w:spacing w:after="40"/>
      <w:ind w:left="1418" w:hanging="1418"/>
    </w:pPr>
    <w:rPr>
      <w:rFonts w:ascii="Arial" w:hAnsi="Arial"/>
      <w:lang w:eastAsia="en-US"/>
    </w:rPr>
  </w:style>
  <w:style w:type="paragraph" w:customStyle="1" w:styleId="FQ">
    <w:name w:val="FQ"/>
    <w:aliases w:val="Front Quote"/>
    <w:pPr>
      <w:spacing w:before="120"/>
      <w:jc w:val="center"/>
    </w:pPr>
    <w:rPr>
      <w:lang w:eastAsia="en-US"/>
    </w:rPr>
  </w:style>
  <w:style w:type="paragraph" w:customStyle="1" w:styleId="DH">
    <w:name w:val="DH"/>
    <w:aliases w:val="Diary Heading"/>
    <w:pPr>
      <w:spacing w:before="120" w:after="120"/>
      <w:jc w:val="center"/>
    </w:pPr>
    <w:rPr>
      <w:b/>
      <w:sz w:val="24"/>
      <w:lang w:eastAsia="en-US"/>
    </w:rPr>
  </w:style>
  <w:style w:type="paragraph" w:customStyle="1" w:styleId="ST">
    <w:name w:val="ST"/>
    <w:aliases w:val="Sunday title"/>
    <w:basedOn w:val="DH"/>
    <w:next w:val="Normal"/>
    <w:rPr>
      <w:rFonts w:ascii="Arial" w:hAnsi="Arial"/>
    </w:rPr>
  </w:style>
  <w:style w:type="paragraph" w:customStyle="1" w:styleId="NP">
    <w:name w:val="NP"/>
    <w:aliases w:val="News para"/>
    <w:pPr>
      <w:tabs>
        <w:tab w:val="left" w:pos="3686"/>
      </w:tabs>
      <w:spacing w:line="200" w:lineRule="exact"/>
      <w:jc w:val="both"/>
    </w:pPr>
    <w:rPr>
      <w:lang w:eastAsia="en-US"/>
    </w:rPr>
  </w:style>
  <w:style w:type="paragraph" w:customStyle="1" w:styleId="NH">
    <w:name w:val="NH"/>
    <w:aliases w:val="News Heading"/>
    <w:next w:val="NP"/>
    <w:pPr>
      <w:keepNext/>
      <w:tabs>
        <w:tab w:val="left" w:pos="3686"/>
      </w:tabs>
      <w:spacing w:before="120"/>
    </w:pPr>
    <w:rPr>
      <w:b/>
      <w:lang w:eastAsia="en-US"/>
    </w:rPr>
  </w:style>
  <w:style w:type="paragraph" w:customStyle="1" w:styleId="WeekAhead">
    <w:name w:val="Week Ahead"/>
    <w:basedOn w:val="DH"/>
    <w:next w:val="DI"/>
    <w:pPr>
      <w:spacing w:after="0"/>
    </w:pPr>
  </w:style>
  <w:style w:type="paragraph" w:styleId="BodyText2">
    <w:name w:val="Body Text 2"/>
    <w:basedOn w:val="Normal"/>
    <w:link w:val="BodyText2Char"/>
    <w:rPr>
      <w:rFonts w:ascii="Lucida Calligraphy" w:hAnsi="Lucida Calligraphy"/>
      <w:b/>
      <w:sz w:val="32"/>
    </w:rPr>
  </w:style>
  <w:style w:type="paragraph" w:customStyle="1" w:styleId="Sidesmen">
    <w:name w:val="Sidesmen"/>
    <w:basedOn w:val="DI"/>
    <w:pPr>
      <w:spacing w:line="200" w:lineRule="exact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-567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">
    <w:name w:val="ZA"/>
    <w:pPr>
      <w:keepNext/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szCs w:val="24"/>
      <w:lang w:val="en-US" w:eastAsia="en-US"/>
    </w:rPr>
  </w:style>
  <w:style w:type="paragraph" w:styleId="BodyText3">
    <w:name w:val="Body Text 3"/>
    <w:basedOn w:val="Normal"/>
    <w:pPr>
      <w:jc w:val="both"/>
    </w:pPr>
    <w:rPr>
      <w:rFonts w:ascii="Optimum" w:hAnsi="Optimum"/>
      <w:sz w:val="18"/>
    </w:rPr>
  </w:style>
  <w:style w:type="paragraph" w:styleId="BlockText">
    <w:name w:val="Block Text"/>
    <w:basedOn w:val="Normal"/>
    <w:pPr>
      <w:spacing w:after="40"/>
      <w:ind w:left="142" w:right="79"/>
      <w:jc w:val="both"/>
    </w:pPr>
    <w:rPr>
      <w:rFonts w:ascii="Optimum" w:hAnsi="Optimum"/>
      <w:sz w:val="18"/>
    </w:rPr>
  </w:style>
  <w:style w:type="paragraph" w:styleId="BodyTextIndent2">
    <w:name w:val="Body Text Indent 2"/>
    <w:basedOn w:val="Normal"/>
    <w:pPr>
      <w:ind w:left="709" w:hanging="283"/>
    </w:pPr>
    <w:rPr>
      <w:rFonts w:ascii="Optimum" w:hAnsi="Optimum"/>
      <w:sz w:val="18"/>
    </w:rPr>
  </w:style>
  <w:style w:type="paragraph" w:styleId="BodyTextIndent3">
    <w:name w:val="Body Text Indent 3"/>
    <w:basedOn w:val="Normal"/>
    <w:pPr>
      <w:ind w:left="567" w:hanging="283"/>
    </w:pPr>
    <w:rPr>
      <w:rFonts w:ascii="Optimum" w:hAnsi="Optimum"/>
      <w:sz w:val="18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Pr>
      <w:sz w:val="24"/>
      <w:szCs w:val="24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/>
    </w:rPr>
  </w:style>
  <w:style w:type="character" w:customStyle="1" w:styleId="containerheader">
    <w:name w:val="containerheader"/>
    <w:basedOn w:val="DefaultParagraphFont"/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btitle1">
    <w:name w:val="subtitle1"/>
    <w:rsid w:val="00602F41"/>
    <w:rPr>
      <w:rFonts w:ascii="Georgia" w:hAnsi="Georgia" w:hint="default"/>
      <w:b/>
      <w:bCs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46310C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3D411C"/>
    <w:rPr>
      <w:rFonts w:ascii="Courier New" w:hAnsi="Courier New" w:cs="Courier New"/>
    </w:rPr>
  </w:style>
  <w:style w:type="character" w:customStyle="1" w:styleId="BalloonTextChar">
    <w:name w:val="Balloon Text Char"/>
    <w:link w:val="BalloonText"/>
    <w:semiHidden/>
    <w:rsid w:val="008930DC"/>
    <w:rPr>
      <w:rFonts w:ascii="Tahoma" w:hAnsi="Tahoma" w:cs="Tahoma"/>
      <w:sz w:val="16"/>
      <w:szCs w:val="16"/>
      <w:lang w:eastAsia="en-US"/>
    </w:rPr>
  </w:style>
  <w:style w:type="character" w:customStyle="1" w:styleId="author">
    <w:name w:val="author"/>
    <w:rsid w:val="00C0794B"/>
  </w:style>
  <w:style w:type="character" w:customStyle="1" w:styleId="SubtitleChar">
    <w:name w:val="Subtitle Char"/>
    <w:link w:val="Subtitle"/>
    <w:rsid w:val="00660537"/>
    <w:rPr>
      <w:sz w:val="24"/>
      <w:szCs w:val="24"/>
      <w:u w:val="single"/>
      <w:lang w:eastAsia="en-US"/>
    </w:rPr>
  </w:style>
  <w:style w:type="paragraph" w:customStyle="1" w:styleId="style14">
    <w:name w:val="style14"/>
    <w:basedOn w:val="Normal"/>
    <w:rsid w:val="00640AF3"/>
    <w:pPr>
      <w:spacing w:before="100" w:beforeAutospacing="1" w:after="136" w:line="384" w:lineRule="atLeast"/>
    </w:pPr>
    <w:rPr>
      <w:color w:val="000000"/>
      <w:sz w:val="19"/>
      <w:szCs w:val="19"/>
      <w:lang w:eastAsia="en-GB"/>
    </w:rPr>
  </w:style>
  <w:style w:type="paragraph" w:customStyle="1" w:styleId="vlnormal">
    <w:name w:val="vlnormal"/>
    <w:basedOn w:val="Normal"/>
    <w:rsid w:val="000B4CC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vlcaps">
    <w:name w:val="vlcaps"/>
    <w:rsid w:val="000B4CC1"/>
  </w:style>
  <w:style w:type="character" w:customStyle="1" w:styleId="vlall">
    <w:name w:val="vlall"/>
    <w:rsid w:val="000B4CC1"/>
  </w:style>
  <w:style w:type="character" w:customStyle="1" w:styleId="content1">
    <w:name w:val="content1"/>
    <w:rsid w:val="005F5E9F"/>
    <w:rPr>
      <w:rFonts w:ascii="Arial" w:hAnsi="Arial" w:cs="Arial" w:hint="default"/>
      <w:color w:val="330066"/>
      <w:sz w:val="20"/>
      <w:szCs w:val="20"/>
    </w:rPr>
  </w:style>
  <w:style w:type="paragraph" w:customStyle="1" w:styleId="introduction">
    <w:name w:val="introduction"/>
    <w:basedOn w:val="Normal"/>
    <w:rsid w:val="0003162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ext">
    <w:name w:val="text"/>
    <w:rsid w:val="007E6647"/>
  </w:style>
  <w:style w:type="paragraph" w:customStyle="1" w:styleId="body1">
    <w:name w:val="body1"/>
    <w:basedOn w:val="Normal"/>
    <w:rsid w:val="00FB566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mall-caps">
    <w:name w:val="small-caps"/>
    <w:rsid w:val="001F5BCC"/>
  </w:style>
  <w:style w:type="character" w:customStyle="1" w:styleId="body-c-c3">
    <w:name w:val="body-c-c3"/>
    <w:rsid w:val="00B302B4"/>
  </w:style>
  <w:style w:type="character" w:customStyle="1" w:styleId="indent-1-breaks">
    <w:name w:val="indent-1-breaks"/>
    <w:rsid w:val="00F95F9D"/>
  </w:style>
  <w:style w:type="character" w:customStyle="1" w:styleId="pub">
    <w:name w:val="pub"/>
    <w:rsid w:val="00934035"/>
  </w:style>
  <w:style w:type="character" w:customStyle="1" w:styleId="u2upeb4i">
    <w:name w:val="u2upeb4i"/>
    <w:rsid w:val="00D90140"/>
  </w:style>
  <w:style w:type="character" w:customStyle="1" w:styleId="ix3fbo6f">
    <w:name w:val="ix3fbo6f"/>
    <w:rsid w:val="000262FF"/>
  </w:style>
  <w:style w:type="paragraph" w:customStyle="1" w:styleId="p1">
    <w:name w:val="p1"/>
    <w:basedOn w:val="Normal"/>
    <w:rsid w:val="0033606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2">
    <w:name w:val="p2"/>
    <w:basedOn w:val="Normal"/>
    <w:rsid w:val="0033606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1">
    <w:name w:val="s1"/>
    <w:rsid w:val="00336066"/>
  </w:style>
  <w:style w:type="paragraph" w:customStyle="1" w:styleId="mol-para-with-font">
    <w:name w:val="mol-para-with-font"/>
    <w:basedOn w:val="Normal"/>
    <w:rsid w:val="00815D8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assage-display-bcv">
    <w:name w:val="passage-display-bcv"/>
    <w:rsid w:val="00DC2003"/>
  </w:style>
  <w:style w:type="character" w:customStyle="1" w:styleId="passage-display-version">
    <w:name w:val="passage-display-version"/>
    <w:rsid w:val="00DC2003"/>
  </w:style>
  <w:style w:type="paragraph" w:customStyle="1" w:styleId="line">
    <w:name w:val="line"/>
    <w:basedOn w:val="Normal"/>
    <w:rsid w:val="00DC200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chapter-1">
    <w:name w:val="chapter-1"/>
    <w:basedOn w:val="Normal"/>
    <w:rsid w:val="007D34F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hapternum">
    <w:name w:val="chapternum"/>
    <w:rsid w:val="007D34F0"/>
  </w:style>
  <w:style w:type="paragraph" w:customStyle="1" w:styleId="ve1">
    <w:name w:val="ve1"/>
    <w:basedOn w:val="Normal"/>
    <w:rsid w:val="009125F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vein">
    <w:name w:val="vein"/>
    <w:basedOn w:val="Normal"/>
    <w:rsid w:val="009125F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veall1">
    <w:name w:val="veall1"/>
    <w:basedOn w:val="Normal"/>
    <w:rsid w:val="003023C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2Char">
    <w:name w:val="Heading 2 Char"/>
    <w:link w:val="Heading2"/>
    <w:rsid w:val="00ED16E1"/>
    <w:rPr>
      <w:rFonts w:ascii="Lucida Calligraphy" w:hAnsi="Lucida Calligraphy"/>
      <w:b/>
      <w:sz w:val="32"/>
      <w:lang w:eastAsia="en-US"/>
    </w:rPr>
  </w:style>
  <w:style w:type="character" w:customStyle="1" w:styleId="BodyText2Char">
    <w:name w:val="Body Text 2 Char"/>
    <w:link w:val="BodyText2"/>
    <w:rsid w:val="00ED16E1"/>
    <w:rPr>
      <w:rFonts w:ascii="Lucida Calligraphy" w:hAnsi="Lucida Calligraphy"/>
      <w:b/>
      <w:sz w:val="32"/>
      <w:lang w:eastAsia="en-US"/>
    </w:rPr>
  </w:style>
  <w:style w:type="character" w:customStyle="1" w:styleId="Heading1Char">
    <w:name w:val="Heading 1 Char"/>
    <w:link w:val="Heading1"/>
    <w:rsid w:val="00ED16E1"/>
    <w:rPr>
      <w:rFonts w:ascii="Book Antiqua" w:hAnsi="Book Antiqua"/>
      <w:b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624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7542AF"/>
  </w:style>
  <w:style w:type="paragraph" w:styleId="ListParagraph">
    <w:name w:val="List Paragraph"/>
    <w:basedOn w:val="Normal"/>
    <w:uiPriority w:val="34"/>
    <w:qFormat/>
    <w:rsid w:val="0017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939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97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56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614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5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65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8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134">
          <w:marLeft w:val="9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532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043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ocuments\Vacancy\From%20Hugh\Pewsnews%20working\PN%202020\Pews%20News%2012%20Januar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618C-FEC0-4086-8CED-EFC7EBF7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Pews News 12 January 2020</Template>
  <TotalTime>6316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p1-*`12</vt:lpstr>
    </vt:vector>
  </TitlesOfParts>
  <Company>At Home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p1-*`12</dc:title>
  <dc:creator>Andrew Pearson</dc:creator>
  <cp:lastModifiedBy>Isaac Pain</cp:lastModifiedBy>
  <cp:revision>1135</cp:revision>
  <cp:lastPrinted>2021-10-28T14:15:00Z</cp:lastPrinted>
  <dcterms:created xsi:type="dcterms:W3CDTF">2020-12-08T11:32:00Z</dcterms:created>
  <dcterms:modified xsi:type="dcterms:W3CDTF">2021-10-28T14:25:00Z</dcterms:modified>
</cp:coreProperties>
</file>